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  <w:bookmarkStart w:id="0" w:name="_GoBack"/>
      <w:bookmarkEnd w:id="0"/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77777777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7B04471E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EF5E2B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7C550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EF5E2B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957C550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EF5E2B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EF5E2B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01E4F2B2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473F3DB4" w14:textId="77777777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602EEE38" w14:textId="72572993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E0FE1D2">
                <wp:simplePos x="0" y="0"/>
                <wp:positionH relativeFrom="page">
                  <wp:posOffset>1527175</wp:posOffset>
                </wp:positionH>
                <wp:positionV relativeFrom="paragraph">
                  <wp:posOffset>-262890</wp:posOffset>
                </wp:positionV>
                <wp:extent cx="205740" cy="140335"/>
                <wp:effectExtent l="3175" t="0" r="635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335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4FC8AC" id="Freeform 5" o:spid="_x0000_s1026" style="position:absolute;margin-left:120.25pt;margin-top:-20.7pt;width:16.2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" path="m324,16l324,,307,r,16l307,204r-136,l171,16r136,l307,,154,r,16l154,204r-137,l17,16r137,l154,,17,,,,,220r324,l324,16xe" fillcolor="black" stroked="f">
                <v:path arrowok="t" o:connecttype="custom" o:connectlocs="205740,-252730;205740,-262890;194945,-262890;194945,-252730;194945,-133350;108585,-133350;108585,-252730;194945,-252730;194945,-262890;97790,-262890;97790,-252730;97790,-133350;10795,-133350;10795,-252730;97790,-252730;97790,-262890;10795,-262890;0,-262890;0,-123190;205740,-123190;205740,-252730" o:connectangles="0,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0375C44C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57F844F1" w14:textId="77777777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6A79A744" w14:textId="18E17440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681708E1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238EC3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0F9445E5">
                <wp:simplePos x="0" y="0"/>
                <wp:positionH relativeFrom="page">
                  <wp:posOffset>2258695</wp:posOffset>
                </wp:positionH>
                <wp:positionV relativeFrom="paragraph">
                  <wp:posOffset>-262890</wp:posOffset>
                </wp:positionV>
                <wp:extent cx="1040765" cy="140335"/>
                <wp:effectExtent l="1270" t="0" r="0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EF5E2B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8" type="#_x0000_t202" style="position:absolute;left:0;text-align:left;margin-left:177.85pt;margin-top:-20.7pt;width:81.9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aq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EF5E2B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4D33CFBA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29" type="#_x0000_t202" style="position:absolute;left:0;text-align:left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vsg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JmiGK+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1F599CA7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63195"/>
                <wp:effectExtent l="0" t="1270" r="4445" b="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2CBDF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left:0;text-align:left;margin-left:352.15pt;margin-top:-.8pt;width:170.2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vsQIAALI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2CBDF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EF5E2B" w14:paraId="7FAB842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0223E2C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BEDDB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1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cl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nt27BSM2LeiOoR&#10;FCwFCAxkCoMPjEbIHxgNMEQyrL7viKQYtR84vAIzcWZDzsZmNggv4WqGNUaTudLTZNr1km0bQJ7e&#10;GRc38FJqZkV8yuLwvmAwWC6HIWYmz/m/9TqN2uUv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CA9rcl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EF5E2B" w14:paraId="7FAB842C" w14:textId="77777777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0223E2C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5BEDDB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7777777" w:rsidR="005E3CB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EF5E2B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2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zdrwIAALI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EF5E2B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EF5E2B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3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EF5E2B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EF5E2B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4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cRswIAALI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3uIHEb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EF5E2B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5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maswIAALI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CT9ImaswIAALI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6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AT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ANCqvmjawe&#10;QcJKgsJApzD5wGik+oFRD1Mkw/r7jiiKEf8g4BnYkTMZajI2k0FECVczbDAazZUZR9OuU2zbAPL4&#10;0IS8gadSM6fiUxaHBwaTwZE5TDE7es7/nddp1i5/AQ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pSIwE7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77777777" w:rsidR="005E3CBC" w:rsidRDefault="005E3CBC">
      <w:pPr>
        <w:widowControl w:val="0"/>
        <w:autoSpaceDE w:val="0"/>
        <w:autoSpaceDN w:val="0"/>
        <w:spacing w:before="5"/>
        <w:rPr>
          <w:sz w:val="22"/>
          <w:szCs w:val="11"/>
          <w:lang w:eastAsia="en-US"/>
        </w:rPr>
      </w:pP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77777777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>
        <w:rPr>
          <w:sz w:val="13"/>
          <w:szCs w:val="22"/>
          <w:lang w:eastAsia="en-US"/>
        </w:rPr>
        <w:tab/>
        <w:t>»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77777777" w:rsidR="00B045A4" w:rsidRPr="00EF5E2B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СНИЛС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754AA2DB" w14:textId="77777777" w:rsidR="00B045A4" w:rsidRPr="00EF5E2B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 xml:space="preserve">Фамилия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4B5691C3" w14:textId="77777777" w:rsidR="00B045A4" w:rsidRPr="00EF5E2B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Имя</w:t>
      </w:r>
      <w:r w:rsidRPr="00EF5E2B">
        <w:rPr>
          <w:sz w:val="13"/>
          <w:szCs w:val="13"/>
          <w:lang w:eastAsia="en-US"/>
        </w:rPr>
        <w:tab/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5322B663" w14:textId="27350C07" w:rsidR="00B045A4" w:rsidRPr="00EF5E2B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Отчество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(при</w:t>
      </w:r>
      <w:r w:rsidR="00D01086" w:rsidRPr="00EF5E2B">
        <w:rPr>
          <w:spacing w:val="-1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наличии)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 xml:space="preserve">                                           Дата рождения</w:t>
      </w:r>
      <w:r w:rsidR="00D01086" w:rsidRPr="00EF5E2B">
        <w:rPr>
          <w:spacing w:val="36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"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>"</w:t>
      </w:r>
      <w:r w:rsidR="00D01086" w:rsidRPr="00EF5E2B">
        <w:rPr>
          <w:spacing w:val="-1"/>
          <w:sz w:val="13"/>
          <w:szCs w:val="13"/>
          <w:lang w:eastAsia="en-US"/>
        </w:rPr>
        <w:t xml:space="preserve"> 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>г.</w:t>
      </w:r>
    </w:p>
    <w:p w14:paraId="75BBD7EB" w14:textId="77777777" w:rsidR="00B045A4" w:rsidRPr="00EF5E2B" w:rsidRDefault="00D01086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4307DF9D" w:rsidR="00B045A4" w:rsidRPr="00EF5E2B" w:rsidRDefault="008D68CE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59E50BF0">
                <wp:simplePos x="0" y="0"/>
                <wp:positionH relativeFrom="page">
                  <wp:posOffset>4331970</wp:posOffset>
                </wp:positionH>
                <wp:positionV relativeFrom="paragraph">
                  <wp:posOffset>-503555</wp:posOffset>
                </wp:positionV>
                <wp:extent cx="1665605" cy="1295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EF5E2B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A8E0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7" type="#_x0000_t202" style="position:absolute;left:0;text-align:left;margin-left:341.1pt;margin-top:-39.65pt;width:131.1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PswIAALM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EF5E2B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6DA8E0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EF5E2B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4345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38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5W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wf7uVr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EF5E2B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F14345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3CE3BF7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49863673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FFC467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7312B17">
                <wp:simplePos x="0" y="0"/>
                <wp:positionH relativeFrom="page">
                  <wp:posOffset>4560570</wp:posOffset>
                </wp:positionH>
                <wp:positionV relativeFrom="paragraph">
                  <wp:posOffset>-238125</wp:posOffset>
                </wp:positionV>
                <wp:extent cx="560070" cy="129540"/>
                <wp:effectExtent l="0" t="0" r="381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1pt;margin-top:-18.75pt;width:44.1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WP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936"/>
        <w:gridCol w:w="1511"/>
        <w:gridCol w:w="1655"/>
        <w:gridCol w:w="863"/>
        <w:gridCol w:w="2534"/>
        <w:gridCol w:w="859"/>
        <w:gridCol w:w="718"/>
        <w:gridCol w:w="635"/>
        <w:gridCol w:w="495"/>
      </w:tblGrid>
      <w:tr w:rsidR="00B218E8" w:rsidRPr="00EF5E2B" w14:paraId="13E475FB" w14:textId="77777777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936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511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8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35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936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511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8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35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>
        <w:trPr>
          <w:trHeight w:val="148"/>
        </w:trPr>
        <w:tc>
          <w:tcPr>
            <w:tcW w:w="216" w:type="dxa"/>
          </w:tcPr>
          <w:p w14:paraId="677138A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63" w:type="dxa"/>
          </w:tcPr>
          <w:p w14:paraId="7D96A1D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6" w:type="dxa"/>
          </w:tcPr>
          <w:p w14:paraId="16CB08F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511" w:type="dxa"/>
          </w:tcPr>
          <w:p w14:paraId="062412E6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655" w:type="dxa"/>
          </w:tcPr>
          <w:p w14:paraId="30F5BE3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3" w:type="dxa"/>
          </w:tcPr>
          <w:p w14:paraId="5E9055AB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4" w:type="dxa"/>
          </w:tcPr>
          <w:p w14:paraId="623378B4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59" w:type="dxa"/>
          </w:tcPr>
          <w:p w14:paraId="6BAA8DB2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18" w:type="dxa"/>
          </w:tcPr>
          <w:p w14:paraId="090ACC9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635" w:type="dxa"/>
          </w:tcPr>
          <w:p w14:paraId="7E58930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5" w:type="dxa"/>
          </w:tcPr>
          <w:p w14:paraId="270E48C5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3563A93" w14:textId="6304F1DC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E0C9F" wp14:editId="4F574BD4">
                <wp:simplePos x="0" y="0"/>
                <wp:positionH relativeFrom="page">
                  <wp:posOffset>722630</wp:posOffset>
                </wp:positionH>
                <wp:positionV relativeFrom="paragraph">
                  <wp:posOffset>-8255</wp:posOffset>
                </wp:positionV>
                <wp:extent cx="144780" cy="111760"/>
                <wp:effectExtent l="0" t="3810" r="0" b="0"/>
                <wp:wrapNone/>
                <wp:docPr id="3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13 -13"/>
                            <a:gd name="T3" fmla="*/ -13 h 176"/>
                            <a:gd name="T4" fmla="+- 0 1354 1138"/>
                            <a:gd name="T5" fmla="*/ T4 w 228"/>
                            <a:gd name="T6" fmla="+- 0 -13 -13"/>
                            <a:gd name="T7" fmla="*/ -13 h 176"/>
                            <a:gd name="T8" fmla="+- 0 1354 1138"/>
                            <a:gd name="T9" fmla="*/ T8 w 228"/>
                            <a:gd name="T10" fmla="+- 0 -1 -13"/>
                            <a:gd name="T11" fmla="*/ -1 h 176"/>
                            <a:gd name="T12" fmla="+- 0 1354 1138"/>
                            <a:gd name="T13" fmla="*/ T12 w 228"/>
                            <a:gd name="T14" fmla="+- 0 150 -13"/>
                            <a:gd name="T15" fmla="*/ 150 h 176"/>
                            <a:gd name="T16" fmla="+- 0 1150 1138"/>
                            <a:gd name="T17" fmla="*/ T16 w 228"/>
                            <a:gd name="T18" fmla="+- 0 150 -13"/>
                            <a:gd name="T19" fmla="*/ 150 h 176"/>
                            <a:gd name="T20" fmla="+- 0 1150 1138"/>
                            <a:gd name="T21" fmla="*/ T20 w 228"/>
                            <a:gd name="T22" fmla="+- 0 -1 -13"/>
                            <a:gd name="T23" fmla="*/ -1 h 176"/>
                            <a:gd name="T24" fmla="+- 0 1354 1138"/>
                            <a:gd name="T25" fmla="*/ T24 w 228"/>
                            <a:gd name="T26" fmla="+- 0 -1 -13"/>
                            <a:gd name="T27" fmla="*/ -1 h 176"/>
                            <a:gd name="T28" fmla="+- 0 1354 1138"/>
                            <a:gd name="T29" fmla="*/ T28 w 228"/>
                            <a:gd name="T30" fmla="+- 0 -13 -13"/>
                            <a:gd name="T31" fmla="*/ -13 h 176"/>
                            <a:gd name="T32" fmla="+- 0 1150 1138"/>
                            <a:gd name="T33" fmla="*/ T32 w 228"/>
                            <a:gd name="T34" fmla="+- 0 -13 -13"/>
                            <a:gd name="T35" fmla="*/ -13 h 176"/>
                            <a:gd name="T36" fmla="+- 0 1138 1138"/>
                            <a:gd name="T37" fmla="*/ T36 w 228"/>
                            <a:gd name="T38" fmla="+- 0 -13 -13"/>
                            <a:gd name="T39" fmla="*/ -13 h 176"/>
                            <a:gd name="T40" fmla="+- 0 1138 1138"/>
                            <a:gd name="T41" fmla="*/ T40 w 228"/>
                            <a:gd name="T42" fmla="+- 0 162 -13"/>
                            <a:gd name="T43" fmla="*/ 162 h 176"/>
                            <a:gd name="T44" fmla="+- 0 1150 1138"/>
                            <a:gd name="T45" fmla="*/ T44 w 228"/>
                            <a:gd name="T46" fmla="+- 0 162 -13"/>
                            <a:gd name="T47" fmla="*/ 162 h 176"/>
                            <a:gd name="T48" fmla="+- 0 1354 1138"/>
                            <a:gd name="T49" fmla="*/ T48 w 228"/>
                            <a:gd name="T50" fmla="+- 0 162 -13"/>
                            <a:gd name="T51" fmla="*/ 162 h 176"/>
                            <a:gd name="T52" fmla="+- 0 1366 1138"/>
                            <a:gd name="T53" fmla="*/ T52 w 228"/>
                            <a:gd name="T54" fmla="+- 0 162 -13"/>
                            <a:gd name="T55" fmla="*/ 162 h 176"/>
                            <a:gd name="T56" fmla="+- 0 1366 1138"/>
                            <a:gd name="T57" fmla="*/ T56 w 228"/>
                            <a:gd name="T58" fmla="+- 0 150 -13"/>
                            <a:gd name="T59" fmla="*/ 150 h 176"/>
                            <a:gd name="T60" fmla="+- 0 1366 1138"/>
                            <a:gd name="T61" fmla="*/ T60 w 228"/>
                            <a:gd name="T62" fmla="+- 0 -1 -13"/>
                            <a:gd name="T63" fmla="*/ -1 h 176"/>
                            <a:gd name="T64" fmla="+- 0 1366 1138"/>
                            <a:gd name="T65" fmla="*/ T64 w 228"/>
                            <a:gd name="T66" fmla="+- 0 -13 -13"/>
                            <a:gd name="T67" fmla="*/ -1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0B987A" id="Freeform 42" o:spid="_x0000_s1026" style="position:absolute;margin-left:56.9pt;margin-top:-.65pt;width:11.4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" path="m228,l216,r,12l216,163r-204,l12,12r204,l216,,12,,,,,175r12,l216,175r12,l228,163r,-151l228,xe" fillcolor="black" stroked="f">
                <v:path arrowok="t" o:connecttype="custom" o:connectlocs="144780,-8255;137160,-8255;137160,-635;137160,95250;7620,95250;7620,-635;137160,-635;137160,-8255;7620,-8255;0,-8255;0,102870;7620,102870;137160,102870;144780,102870;144780,95250;144780,-635;144780,-825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1.2.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страховом</w:t>
      </w:r>
      <w:r w:rsidR="00D01086"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стаже</w:t>
      </w:r>
    </w:p>
    <w:p w14:paraId="4E120D17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258D1694" w14:textId="79C7E10E" w:rsidR="00B045A4" w:rsidRPr="00EF5E2B" w:rsidRDefault="008D68CE">
      <w:pPr>
        <w:widowControl w:val="0"/>
        <w:autoSpaceDE w:val="0"/>
        <w:autoSpaceDN w:val="0"/>
        <w:spacing w:before="90"/>
        <w:ind w:left="293"/>
        <w:rPr>
          <w:b/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71390" wp14:editId="42DED616">
                <wp:simplePos x="0" y="0"/>
                <wp:positionH relativeFrom="page">
                  <wp:posOffset>1588135</wp:posOffset>
                </wp:positionH>
                <wp:positionV relativeFrom="paragraph">
                  <wp:posOffset>55245</wp:posOffset>
                </wp:positionV>
                <wp:extent cx="560070" cy="111760"/>
                <wp:effectExtent l="0" t="0" r="4445" b="254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4EACF4F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210A77F3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9A87860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F1EBF3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99A474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D70F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1390" id="Text Box 43" o:spid="_x0000_s1040" type="#_x0000_t202" style="position:absolute;left:0;text-align:left;margin-left:125.05pt;margin-top:4.35pt;width:44.1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ayswIAALI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4EACF4F0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210A77F3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9A87860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F1EBF3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99A474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C3D70F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Отчетный</w:t>
      </w:r>
      <w:r w:rsidR="00D01086" w:rsidRPr="00EF5E2B">
        <w:rPr>
          <w:b/>
          <w:spacing w:val="4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период:</w:t>
      </w:r>
    </w:p>
    <w:p w14:paraId="30A802D5" w14:textId="24CE326B" w:rsidR="00B045A4" w:rsidRPr="00EF5E2B" w:rsidRDefault="008D68CE">
      <w:pPr>
        <w:widowControl w:val="0"/>
        <w:tabs>
          <w:tab w:val="left" w:pos="1404"/>
        </w:tabs>
        <w:autoSpaceDE w:val="0"/>
        <w:autoSpaceDN w:val="0"/>
        <w:spacing w:before="91"/>
        <w:ind w:left="310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6796A" wp14:editId="1F58980F">
                <wp:simplePos x="0" y="0"/>
                <wp:positionH relativeFrom="page">
                  <wp:posOffset>1908175</wp:posOffset>
                </wp:positionH>
                <wp:positionV relativeFrom="paragraph">
                  <wp:posOffset>55880</wp:posOffset>
                </wp:positionV>
                <wp:extent cx="144780" cy="111760"/>
                <wp:effectExtent l="3175" t="635" r="4445" b="190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3017 3005"/>
                            <a:gd name="T1" fmla="*/ T0 w 228"/>
                            <a:gd name="T2" fmla="+- 0 88 88"/>
                            <a:gd name="T3" fmla="*/ 88 h 176"/>
                            <a:gd name="T4" fmla="+- 0 3005 3005"/>
                            <a:gd name="T5" fmla="*/ T4 w 228"/>
                            <a:gd name="T6" fmla="+- 0 88 88"/>
                            <a:gd name="T7" fmla="*/ 88 h 176"/>
                            <a:gd name="T8" fmla="+- 0 3005 3005"/>
                            <a:gd name="T9" fmla="*/ T8 w 228"/>
                            <a:gd name="T10" fmla="+- 0 263 88"/>
                            <a:gd name="T11" fmla="*/ 263 h 176"/>
                            <a:gd name="T12" fmla="+- 0 3017 3005"/>
                            <a:gd name="T13" fmla="*/ T12 w 228"/>
                            <a:gd name="T14" fmla="+- 0 263 88"/>
                            <a:gd name="T15" fmla="*/ 263 h 176"/>
                            <a:gd name="T16" fmla="+- 0 3017 3005"/>
                            <a:gd name="T17" fmla="*/ T16 w 228"/>
                            <a:gd name="T18" fmla="+- 0 88 88"/>
                            <a:gd name="T19" fmla="*/ 88 h 176"/>
                            <a:gd name="T20" fmla="+- 0 3233 3005"/>
                            <a:gd name="T21" fmla="*/ T20 w 228"/>
                            <a:gd name="T22" fmla="+- 0 88 88"/>
                            <a:gd name="T23" fmla="*/ 88 h 176"/>
                            <a:gd name="T24" fmla="+- 0 3017 3005"/>
                            <a:gd name="T25" fmla="*/ T24 w 228"/>
                            <a:gd name="T26" fmla="+- 0 88 88"/>
                            <a:gd name="T27" fmla="*/ 88 h 176"/>
                            <a:gd name="T28" fmla="+- 0 3017 3005"/>
                            <a:gd name="T29" fmla="*/ T28 w 228"/>
                            <a:gd name="T30" fmla="+- 0 100 88"/>
                            <a:gd name="T31" fmla="*/ 100 h 176"/>
                            <a:gd name="T32" fmla="+- 0 3221 3005"/>
                            <a:gd name="T33" fmla="*/ T32 w 228"/>
                            <a:gd name="T34" fmla="+- 0 100 88"/>
                            <a:gd name="T35" fmla="*/ 100 h 176"/>
                            <a:gd name="T36" fmla="+- 0 3221 3005"/>
                            <a:gd name="T37" fmla="*/ T36 w 228"/>
                            <a:gd name="T38" fmla="+- 0 251 88"/>
                            <a:gd name="T39" fmla="*/ 251 h 176"/>
                            <a:gd name="T40" fmla="+- 0 3017 3005"/>
                            <a:gd name="T41" fmla="*/ T40 w 228"/>
                            <a:gd name="T42" fmla="+- 0 251 88"/>
                            <a:gd name="T43" fmla="*/ 251 h 176"/>
                            <a:gd name="T44" fmla="+- 0 3017 3005"/>
                            <a:gd name="T45" fmla="*/ T44 w 228"/>
                            <a:gd name="T46" fmla="+- 0 263 88"/>
                            <a:gd name="T47" fmla="*/ 263 h 176"/>
                            <a:gd name="T48" fmla="+- 0 3221 3005"/>
                            <a:gd name="T49" fmla="*/ T48 w 228"/>
                            <a:gd name="T50" fmla="+- 0 263 88"/>
                            <a:gd name="T51" fmla="*/ 263 h 176"/>
                            <a:gd name="T52" fmla="+- 0 3233 3005"/>
                            <a:gd name="T53" fmla="*/ T52 w 228"/>
                            <a:gd name="T54" fmla="+- 0 263 88"/>
                            <a:gd name="T55" fmla="*/ 263 h 176"/>
                            <a:gd name="T56" fmla="+- 0 3233 3005"/>
                            <a:gd name="T57" fmla="*/ T56 w 228"/>
                            <a:gd name="T58" fmla="+- 0 251 88"/>
                            <a:gd name="T59" fmla="*/ 251 h 176"/>
                            <a:gd name="T60" fmla="+- 0 3233 3005"/>
                            <a:gd name="T61" fmla="*/ T60 w 228"/>
                            <a:gd name="T62" fmla="+- 0 100 88"/>
                            <a:gd name="T63" fmla="*/ 100 h 176"/>
                            <a:gd name="T64" fmla="+- 0 3233 3005"/>
                            <a:gd name="T65" fmla="*/ T64 w 228"/>
                            <a:gd name="T66" fmla="+- 0 88 88"/>
                            <a:gd name="T67" fmla="*/ 88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10E412" id="AutoShape 44" o:spid="_x0000_s1026" style="position:absolute;margin-left:150.25pt;margin-top:4.4pt;width:11.4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" path="m12,l,,,175r12,l12,xm228,l12,r,12l216,12r,151l12,163r,12l216,175r12,l228,163r,-151l228,xe" fillcolor="black" stroked="f">
                <v:path arrowok="t" o:connecttype="custom" o:connectlocs="7620,55880;0,55880;0,167005;7620,167005;7620,55880;144780,55880;7620,55880;7620,63500;137160,63500;137160,159385;7620,159385;7620,167005;137160,167005;144780,167005;144780,159385;144780,63500;144780,5588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Тип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сведений:</w:t>
      </w:r>
      <w:r w:rsidR="00D01086" w:rsidRPr="00EF5E2B">
        <w:rPr>
          <w:b/>
          <w:sz w:val="13"/>
          <w:szCs w:val="22"/>
          <w:lang w:eastAsia="en-US"/>
        </w:rPr>
        <w:tab/>
      </w:r>
      <w:r w:rsidR="00D01086" w:rsidRPr="00EF5E2B">
        <w:rPr>
          <w:sz w:val="13"/>
          <w:szCs w:val="22"/>
          <w:lang w:eastAsia="en-US"/>
        </w:rPr>
        <w:t>Исходная</w:t>
      </w:r>
    </w:p>
    <w:p w14:paraId="388181C4" w14:textId="77777777" w:rsidR="00B045A4" w:rsidRPr="00EF5E2B" w:rsidRDefault="00D01086">
      <w:pPr>
        <w:widowControl w:val="0"/>
        <w:autoSpaceDE w:val="0"/>
        <w:autoSpaceDN w:val="0"/>
        <w:spacing w:before="98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z w:val="13"/>
          <w:szCs w:val="22"/>
          <w:lang w:eastAsia="en-US"/>
        </w:rPr>
        <w:t>год</w:t>
      </w:r>
    </w:p>
    <w:p w14:paraId="5B5C149E" w14:textId="14C5A0A7" w:rsidR="00B045A4" w:rsidRPr="00EF5E2B" w:rsidRDefault="008D68CE">
      <w:pPr>
        <w:widowControl w:val="0"/>
        <w:autoSpaceDE w:val="0"/>
        <w:autoSpaceDN w:val="0"/>
        <w:spacing w:before="81"/>
        <w:ind w:left="293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CC52" wp14:editId="439DB8C1">
                <wp:simplePos x="0" y="0"/>
                <wp:positionH relativeFrom="page">
                  <wp:posOffset>2914650</wp:posOffset>
                </wp:positionH>
                <wp:positionV relativeFrom="paragraph">
                  <wp:posOffset>50800</wp:posOffset>
                </wp:positionV>
                <wp:extent cx="144780" cy="111760"/>
                <wp:effectExtent l="0" t="635" r="0" b="190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80 80"/>
                            <a:gd name="T3" fmla="*/ 80 h 176"/>
                            <a:gd name="T4" fmla="+- 0 4590 4590"/>
                            <a:gd name="T5" fmla="*/ T4 w 228"/>
                            <a:gd name="T6" fmla="+- 0 80 80"/>
                            <a:gd name="T7" fmla="*/ 80 h 176"/>
                            <a:gd name="T8" fmla="+- 0 4590 4590"/>
                            <a:gd name="T9" fmla="*/ T8 w 228"/>
                            <a:gd name="T10" fmla="+- 0 255 80"/>
                            <a:gd name="T11" fmla="*/ 255 h 176"/>
                            <a:gd name="T12" fmla="+- 0 4602 4590"/>
                            <a:gd name="T13" fmla="*/ T12 w 228"/>
                            <a:gd name="T14" fmla="+- 0 255 80"/>
                            <a:gd name="T15" fmla="*/ 255 h 176"/>
                            <a:gd name="T16" fmla="+- 0 4602 4590"/>
                            <a:gd name="T17" fmla="*/ T16 w 228"/>
                            <a:gd name="T18" fmla="+- 0 80 80"/>
                            <a:gd name="T19" fmla="*/ 80 h 176"/>
                            <a:gd name="T20" fmla="+- 0 4818 4590"/>
                            <a:gd name="T21" fmla="*/ T20 w 228"/>
                            <a:gd name="T22" fmla="+- 0 80 80"/>
                            <a:gd name="T23" fmla="*/ 80 h 176"/>
                            <a:gd name="T24" fmla="+- 0 4602 4590"/>
                            <a:gd name="T25" fmla="*/ T24 w 228"/>
                            <a:gd name="T26" fmla="+- 0 80 80"/>
                            <a:gd name="T27" fmla="*/ 80 h 176"/>
                            <a:gd name="T28" fmla="+- 0 4602 4590"/>
                            <a:gd name="T29" fmla="*/ T28 w 228"/>
                            <a:gd name="T30" fmla="+- 0 92 80"/>
                            <a:gd name="T31" fmla="*/ 92 h 176"/>
                            <a:gd name="T32" fmla="+- 0 4806 4590"/>
                            <a:gd name="T33" fmla="*/ T32 w 228"/>
                            <a:gd name="T34" fmla="+- 0 92 80"/>
                            <a:gd name="T35" fmla="*/ 92 h 176"/>
                            <a:gd name="T36" fmla="+- 0 4806 4590"/>
                            <a:gd name="T37" fmla="*/ T36 w 228"/>
                            <a:gd name="T38" fmla="+- 0 243 80"/>
                            <a:gd name="T39" fmla="*/ 243 h 176"/>
                            <a:gd name="T40" fmla="+- 0 4602 4590"/>
                            <a:gd name="T41" fmla="*/ T40 w 228"/>
                            <a:gd name="T42" fmla="+- 0 243 80"/>
                            <a:gd name="T43" fmla="*/ 243 h 176"/>
                            <a:gd name="T44" fmla="+- 0 4602 4590"/>
                            <a:gd name="T45" fmla="*/ T44 w 228"/>
                            <a:gd name="T46" fmla="+- 0 255 80"/>
                            <a:gd name="T47" fmla="*/ 255 h 176"/>
                            <a:gd name="T48" fmla="+- 0 4806 4590"/>
                            <a:gd name="T49" fmla="*/ T48 w 228"/>
                            <a:gd name="T50" fmla="+- 0 255 80"/>
                            <a:gd name="T51" fmla="*/ 255 h 176"/>
                            <a:gd name="T52" fmla="+- 0 4818 4590"/>
                            <a:gd name="T53" fmla="*/ T52 w 228"/>
                            <a:gd name="T54" fmla="+- 0 255 80"/>
                            <a:gd name="T55" fmla="*/ 255 h 176"/>
                            <a:gd name="T56" fmla="+- 0 4818 4590"/>
                            <a:gd name="T57" fmla="*/ T56 w 228"/>
                            <a:gd name="T58" fmla="+- 0 255 80"/>
                            <a:gd name="T59" fmla="*/ 255 h 176"/>
                            <a:gd name="T60" fmla="+- 0 4818 4590"/>
                            <a:gd name="T61" fmla="*/ T60 w 228"/>
                            <a:gd name="T62" fmla="+- 0 243 80"/>
                            <a:gd name="T63" fmla="*/ 243 h 176"/>
                            <a:gd name="T64" fmla="+- 0 4818 4590"/>
                            <a:gd name="T65" fmla="*/ T64 w 228"/>
                            <a:gd name="T66" fmla="+- 0 243 80"/>
                            <a:gd name="T67" fmla="*/ 243 h 176"/>
                            <a:gd name="T68" fmla="+- 0 4818 4590"/>
                            <a:gd name="T69" fmla="*/ T68 w 228"/>
                            <a:gd name="T70" fmla="+- 0 92 80"/>
                            <a:gd name="T71" fmla="*/ 92 h 176"/>
                            <a:gd name="T72" fmla="+- 0 4818 4590"/>
                            <a:gd name="T73" fmla="*/ T72 w 228"/>
                            <a:gd name="T74" fmla="+- 0 92 80"/>
                            <a:gd name="T75" fmla="*/ 92 h 176"/>
                            <a:gd name="T76" fmla="+- 0 4818 4590"/>
                            <a:gd name="T77" fmla="*/ T76 w 228"/>
                            <a:gd name="T78" fmla="+- 0 80 80"/>
                            <a:gd name="T79" fmla="*/ 80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3D5FC6" id="AutoShape 45" o:spid="_x0000_s1026" style="position:absolute;margin-left:229.5pt;margin-top:4pt;width:11.4pt;height:8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" path="m12,l,,,175r12,l12,xm228,l12,r,12l216,12r,151l12,163r,12l216,175r12,l228,163r,-151l228,xe" fillcolor="black" stroked="f">
                <v:path arrowok="t" o:connecttype="custom" o:connectlocs="7620,50800;0,50800;0,161925;7620,161925;7620,50800;144780,50800;7620,50800;7620,58420;137160,58420;137160,154305;7620,154305;7620,161925;137160,161925;144780,161925;144780,161925;144780,154305;144780,154305;144780,58420;144780,58420;144780,50800" o:connectangles="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Назначение</w:t>
      </w:r>
      <w:r w:rsidR="00D01086" w:rsidRPr="00EF5E2B">
        <w:rPr>
          <w:spacing w:val="-3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пенсии</w:t>
      </w:r>
    </w:p>
    <w:p w14:paraId="768FD81F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07631E97" w14:textId="77777777" w:rsidR="00B045A4" w:rsidRPr="00EF5E2B" w:rsidRDefault="00B045A4">
      <w:pPr>
        <w:widowControl w:val="0"/>
        <w:autoSpaceDE w:val="0"/>
        <w:autoSpaceDN w:val="0"/>
        <w:spacing w:before="6"/>
        <w:rPr>
          <w:sz w:val="15"/>
          <w:szCs w:val="13"/>
          <w:lang w:eastAsia="en-US"/>
        </w:rPr>
      </w:pPr>
    </w:p>
    <w:p w14:paraId="00994E1E" w14:textId="06352792" w:rsidR="00B045A4" w:rsidRPr="00EF5E2B" w:rsidRDefault="008D68CE">
      <w:pPr>
        <w:widowControl w:val="0"/>
        <w:tabs>
          <w:tab w:val="left" w:pos="1877"/>
          <w:tab w:val="left" w:pos="3389"/>
          <w:tab w:val="left" w:pos="7002"/>
        </w:tabs>
        <w:autoSpaceDE w:val="0"/>
        <w:autoSpaceDN w:val="0"/>
        <w:spacing w:before="1"/>
        <w:ind w:left="293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974685" wp14:editId="4FBC4F25">
                <wp:simplePos x="0" y="0"/>
                <wp:positionH relativeFrom="page">
                  <wp:posOffset>3874770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0" b="190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6102"/>
                            <a:gd name="T1" fmla="*/ T0 w 228"/>
                            <a:gd name="T2" fmla="+- 0 -12 -12"/>
                            <a:gd name="T3" fmla="*/ -12 h 176"/>
                            <a:gd name="T4" fmla="+- 0 6102 6102"/>
                            <a:gd name="T5" fmla="*/ T4 w 228"/>
                            <a:gd name="T6" fmla="+- 0 -12 -12"/>
                            <a:gd name="T7" fmla="*/ -12 h 176"/>
                            <a:gd name="T8" fmla="+- 0 6102 6102"/>
                            <a:gd name="T9" fmla="*/ T8 w 228"/>
                            <a:gd name="T10" fmla="+- 0 163 -12"/>
                            <a:gd name="T11" fmla="*/ 163 h 176"/>
                            <a:gd name="T12" fmla="+- 0 6114 6102"/>
                            <a:gd name="T13" fmla="*/ T12 w 228"/>
                            <a:gd name="T14" fmla="+- 0 163 -12"/>
                            <a:gd name="T15" fmla="*/ 163 h 176"/>
                            <a:gd name="T16" fmla="+- 0 6114 6102"/>
                            <a:gd name="T17" fmla="*/ T16 w 228"/>
                            <a:gd name="T18" fmla="+- 0 -12 -12"/>
                            <a:gd name="T19" fmla="*/ -12 h 176"/>
                            <a:gd name="T20" fmla="+- 0 6330 6102"/>
                            <a:gd name="T21" fmla="*/ T20 w 228"/>
                            <a:gd name="T22" fmla="+- 0 -12 -12"/>
                            <a:gd name="T23" fmla="*/ -12 h 176"/>
                            <a:gd name="T24" fmla="+- 0 6114 6102"/>
                            <a:gd name="T25" fmla="*/ T24 w 228"/>
                            <a:gd name="T26" fmla="+- 0 -12 -12"/>
                            <a:gd name="T27" fmla="*/ -12 h 176"/>
                            <a:gd name="T28" fmla="+- 0 6114 6102"/>
                            <a:gd name="T29" fmla="*/ T28 w 228"/>
                            <a:gd name="T30" fmla="+- 0 0 -12"/>
                            <a:gd name="T31" fmla="*/ 0 h 176"/>
                            <a:gd name="T32" fmla="+- 0 6318 6102"/>
                            <a:gd name="T33" fmla="*/ T32 w 228"/>
                            <a:gd name="T34" fmla="+- 0 0 -12"/>
                            <a:gd name="T35" fmla="*/ 0 h 176"/>
                            <a:gd name="T36" fmla="+- 0 6318 6102"/>
                            <a:gd name="T37" fmla="*/ T36 w 228"/>
                            <a:gd name="T38" fmla="+- 0 151 -12"/>
                            <a:gd name="T39" fmla="*/ 151 h 176"/>
                            <a:gd name="T40" fmla="+- 0 6114 6102"/>
                            <a:gd name="T41" fmla="*/ T40 w 228"/>
                            <a:gd name="T42" fmla="+- 0 151 -12"/>
                            <a:gd name="T43" fmla="*/ 151 h 176"/>
                            <a:gd name="T44" fmla="+- 0 6114 6102"/>
                            <a:gd name="T45" fmla="*/ T44 w 228"/>
                            <a:gd name="T46" fmla="+- 0 163 -12"/>
                            <a:gd name="T47" fmla="*/ 163 h 176"/>
                            <a:gd name="T48" fmla="+- 0 6318 6102"/>
                            <a:gd name="T49" fmla="*/ T48 w 228"/>
                            <a:gd name="T50" fmla="+- 0 163 -12"/>
                            <a:gd name="T51" fmla="*/ 163 h 176"/>
                            <a:gd name="T52" fmla="+- 0 6330 6102"/>
                            <a:gd name="T53" fmla="*/ T52 w 228"/>
                            <a:gd name="T54" fmla="+- 0 163 -12"/>
                            <a:gd name="T55" fmla="*/ 163 h 176"/>
                            <a:gd name="T56" fmla="+- 0 6330 6102"/>
                            <a:gd name="T57" fmla="*/ T56 w 228"/>
                            <a:gd name="T58" fmla="+- 0 151 -12"/>
                            <a:gd name="T59" fmla="*/ 151 h 176"/>
                            <a:gd name="T60" fmla="+- 0 6330 6102"/>
                            <a:gd name="T61" fmla="*/ T60 w 228"/>
                            <a:gd name="T62" fmla="+- 0 0 -12"/>
                            <a:gd name="T63" fmla="*/ 0 h 176"/>
                            <a:gd name="T64" fmla="+- 0 6330 6102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332205" id="AutoShape 46" o:spid="_x0000_s1026" style="position:absolute;margin-left:305.1pt;margin-top:-.6pt;width:11.4pt;height:8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" path="m12,l,,,175r12,l12,xm228,l12,r,12l216,12r,151l12,163r,12l216,175r12,l228,163r,-151l228,xe" fillcolor="black" stroked="f">
                <v:path arrowok="t" o:connecttype="custom" o:connectlocs="7620,-7620;0,-7620;0,103505;7620,103505;7620,-7620;144780,-7620;7620,-7620;7620,0;137160,0;137160,95885;7620,9588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794943" wp14:editId="1982E566">
                <wp:simplePos x="0" y="0"/>
                <wp:positionH relativeFrom="page">
                  <wp:posOffset>4834890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1905" b="1905"/>
                <wp:wrapNone/>
                <wp:docPr id="2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7842 7614"/>
                            <a:gd name="T1" fmla="*/ T0 w 228"/>
                            <a:gd name="T2" fmla="+- 0 -12 -12"/>
                            <a:gd name="T3" fmla="*/ -12 h 176"/>
                            <a:gd name="T4" fmla="+- 0 7830 7614"/>
                            <a:gd name="T5" fmla="*/ T4 w 228"/>
                            <a:gd name="T6" fmla="+- 0 -12 -12"/>
                            <a:gd name="T7" fmla="*/ -12 h 176"/>
                            <a:gd name="T8" fmla="+- 0 7830 7614"/>
                            <a:gd name="T9" fmla="*/ T8 w 228"/>
                            <a:gd name="T10" fmla="+- 0 0 -12"/>
                            <a:gd name="T11" fmla="*/ 0 h 176"/>
                            <a:gd name="T12" fmla="+- 0 7830 7614"/>
                            <a:gd name="T13" fmla="*/ T12 w 228"/>
                            <a:gd name="T14" fmla="+- 0 151 -12"/>
                            <a:gd name="T15" fmla="*/ 151 h 176"/>
                            <a:gd name="T16" fmla="+- 0 7626 7614"/>
                            <a:gd name="T17" fmla="*/ T16 w 228"/>
                            <a:gd name="T18" fmla="+- 0 151 -12"/>
                            <a:gd name="T19" fmla="*/ 151 h 176"/>
                            <a:gd name="T20" fmla="+- 0 7626 7614"/>
                            <a:gd name="T21" fmla="*/ T20 w 228"/>
                            <a:gd name="T22" fmla="+- 0 0 -12"/>
                            <a:gd name="T23" fmla="*/ 0 h 176"/>
                            <a:gd name="T24" fmla="+- 0 7830 7614"/>
                            <a:gd name="T25" fmla="*/ T24 w 228"/>
                            <a:gd name="T26" fmla="+- 0 0 -12"/>
                            <a:gd name="T27" fmla="*/ 0 h 176"/>
                            <a:gd name="T28" fmla="+- 0 7830 7614"/>
                            <a:gd name="T29" fmla="*/ T28 w 228"/>
                            <a:gd name="T30" fmla="+- 0 -12 -12"/>
                            <a:gd name="T31" fmla="*/ -12 h 176"/>
                            <a:gd name="T32" fmla="+- 0 7626 7614"/>
                            <a:gd name="T33" fmla="*/ T32 w 228"/>
                            <a:gd name="T34" fmla="+- 0 -12 -12"/>
                            <a:gd name="T35" fmla="*/ -12 h 176"/>
                            <a:gd name="T36" fmla="+- 0 7614 7614"/>
                            <a:gd name="T37" fmla="*/ T36 w 228"/>
                            <a:gd name="T38" fmla="+- 0 -12 -12"/>
                            <a:gd name="T39" fmla="*/ -12 h 176"/>
                            <a:gd name="T40" fmla="+- 0 7614 7614"/>
                            <a:gd name="T41" fmla="*/ T40 w 228"/>
                            <a:gd name="T42" fmla="+- 0 163 -12"/>
                            <a:gd name="T43" fmla="*/ 163 h 176"/>
                            <a:gd name="T44" fmla="+- 0 7626 7614"/>
                            <a:gd name="T45" fmla="*/ T44 w 228"/>
                            <a:gd name="T46" fmla="+- 0 163 -12"/>
                            <a:gd name="T47" fmla="*/ 163 h 176"/>
                            <a:gd name="T48" fmla="+- 0 7830 7614"/>
                            <a:gd name="T49" fmla="*/ T48 w 228"/>
                            <a:gd name="T50" fmla="+- 0 163 -12"/>
                            <a:gd name="T51" fmla="*/ 163 h 176"/>
                            <a:gd name="T52" fmla="+- 0 7842 7614"/>
                            <a:gd name="T53" fmla="*/ T52 w 228"/>
                            <a:gd name="T54" fmla="+- 0 163 -12"/>
                            <a:gd name="T55" fmla="*/ 163 h 176"/>
                            <a:gd name="T56" fmla="+- 0 7842 7614"/>
                            <a:gd name="T57" fmla="*/ T56 w 228"/>
                            <a:gd name="T58" fmla="+- 0 151 -12"/>
                            <a:gd name="T59" fmla="*/ 151 h 176"/>
                            <a:gd name="T60" fmla="+- 0 7842 7614"/>
                            <a:gd name="T61" fmla="*/ T60 w 228"/>
                            <a:gd name="T62" fmla="+- 0 0 -12"/>
                            <a:gd name="T63" fmla="*/ 0 h 176"/>
                            <a:gd name="T64" fmla="+- 0 7842 7614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55CF02" id="Freeform 47" o:spid="_x0000_s1026" style="position:absolute;margin-left:380.7pt;margin-top:-.6pt;width:11.4pt;height:8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" path="m228,l216,r,12l216,163r-204,l12,12r204,l216,,12,,,,,175r12,l216,175r12,l228,163r,-151l228,xe" fillcolor="black" stroked="f">
                <v:path arrowok="t" o:connecttype="custom" o:connectlocs="144780,-7620;137160,-7620;137160,0;137160,95885;7620,95885;7620,0;137160,0;137160,-7620;7620,-7620;0,-7620;0,10350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C6D60" wp14:editId="02239FFD">
                <wp:simplePos x="0" y="0"/>
                <wp:positionH relativeFrom="page">
                  <wp:posOffset>6854825</wp:posOffset>
                </wp:positionH>
                <wp:positionV relativeFrom="paragraph">
                  <wp:posOffset>-7620</wp:posOffset>
                </wp:positionV>
                <wp:extent cx="560070" cy="111760"/>
                <wp:effectExtent l="0" t="635" r="0" b="190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072B9D9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51DA444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D7A11CA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F093C7D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0625389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97635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6D60" id="Text Box 48" o:spid="_x0000_s1041" type="#_x0000_t202" style="position:absolute;left:0;text-align:left;margin-left:539.75pt;margin-top:-.6pt;width:44.1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Yh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072B9D98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51DA444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D7A11CA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F093C7D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0625389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2F497635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22"/>
          <w:lang w:eastAsia="en-US"/>
        </w:rPr>
        <w:t>Корректирующая</w:t>
      </w:r>
      <w:r w:rsidR="00D01086" w:rsidRPr="00EF5E2B">
        <w:rPr>
          <w:sz w:val="13"/>
          <w:szCs w:val="22"/>
          <w:lang w:eastAsia="en-US"/>
        </w:rPr>
        <w:tab/>
        <w:t>Отменяющая</w:t>
      </w:r>
      <w:r w:rsidR="00D01086" w:rsidRPr="00EF5E2B">
        <w:rPr>
          <w:sz w:val="13"/>
          <w:szCs w:val="22"/>
          <w:lang w:eastAsia="en-US"/>
        </w:rPr>
        <w:tab/>
      </w:r>
      <w:r w:rsidR="00D01086" w:rsidRPr="00EF5E2B">
        <w:rPr>
          <w:b/>
          <w:sz w:val="13"/>
          <w:szCs w:val="22"/>
          <w:lang w:eastAsia="en-US"/>
        </w:rPr>
        <w:t>Корректируемый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(отменяемый)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</w:t>
      </w:r>
      <w:r w:rsidR="00D01086" w:rsidRPr="00EF5E2B">
        <w:rPr>
          <w:b/>
          <w:sz w:val="13"/>
          <w:szCs w:val="22"/>
          <w:lang w:eastAsia="en-US"/>
        </w:rPr>
        <w:tab/>
      </w:r>
      <w:r w:rsidR="00D01086" w:rsidRPr="00EF5E2B">
        <w:rPr>
          <w:sz w:val="13"/>
          <w:szCs w:val="22"/>
          <w:lang w:eastAsia="en-US"/>
        </w:rPr>
        <w:t>год</w:t>
      </w:r>
    </w:p>
    <w:p w14:paraId="14567E69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1987" w:space="184"/>
            <w:col w:w="1416" w:space="153"/>
            <w:col w:w="9660" w:space="0"/>
          </w:cols>
        </w:sectPr>
      </w:pPr>
    </w:p>
    <w:p w14:paraId="553C4DBF" w14:textId="77777777" w:rsidR="00B045A4" w:rsidRPr="00EF5E2B" w:rsidRDefault="00B045A4">
      <w:pPr>
        <w:widowControl w:val="0"/>
        <w:autoSpaceDE w:val="0"/>
        <w:autoSpaceDN w:val="0"/>
        <w:spacing w:before="8"/>
        <w:rPr>
          <w:sz w:val="10"/>
          <w:szCs w:val="13"/>
          <w:lang w:eastAsia="en-US"/>
        </w:r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784"/>
        <w:gridCol w:w="936"/>
        <w:gridCol w:w="865"/>
        <w:gridCol w:w="864"/>
        <w:gridCol w:w="1440"/>
        <w:gridCol w:w="1296"/>
        <w:gridCol w:w="1080"/>
        <w:gridCol w:w="1092"/>
        <w:gridCol w:w="721"/>
        <w:gridCol w:w="1440"/>
        <w:gridCol w:w="1123"/>
      </w:tblGrid>
      <w:tr w:rsidR="00B218E8" w:rsidRPr="00EF5E2B" w14:paraId="45623BF2" w14:textId="77777777">
        <w:trPr>
          <w:trHeight w:val="148"/>
        </w:trPr>
        <w:tc>
          <w:tcPr>
            <w:tcW w:w="219" w:type="dxa"/>
            <w:vMerge w:val="restart"/>
          </w:tcPr>
          <w:p w14:paraId="057F884C" w14:textId="77777777" w:rsidR="00B045A4" w:rsidRPr="00EF5E2B" w:rsidRDefault="00D01086">
            <w:pPr>
              <w:spacing w:before="88" w:line="264" w:lineRule="auto"/>
              <w:ind w:left="26" w:right="-4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720" w:type="dxa"/>
            <w:gridSpan w:val="2"/>
          </w:tcPr>
          <w:p w14:paraId="089C769F" w14:textId="77777777" w:rsidR="00B045A4" w:rsidRPr="00EF5E2B" w:rsidRDefault="00D01086">
            <w:pPr>
              <w:spacing w:line="128" w:lineRule="exact"/>
              <w:ind w:left="46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Период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работы</w:t>
            </w:r>
          </w:p>
        </w:tc>
        <w:tc>
          <w:tcPr>
            <w:tcW w:w="1729" w:type="dxa"/>
            <w:gridSpan w:val="2"/>
          </w:tcPr>
          <w:p w14:paraId="757F6F46" w14:textId="77777777" w:rsidR="00B045A4" w:rsidRPr="00EF5E2B" w:rsidRDefault="00D01086">
            <w:pPr>
              <w:spacing w:line="128" w:lineRule="exact"/>
              <w:ind w:left="175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Территориальные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</w:tc>
        <w:tc>
          <w:tcPr>
            <w:tcW w:w="2736" w:type="dxa"/>
            <w:gridSpan w:val="2"/>
          </w:tcPr>
          <w:p w14:paraId="34DCD581" w14:textId="77777777" w:rsidR="00B045A4" w:rsidRPr="00EF5E2B" w:rsidRDefault="00D01086">
            <w:pPr>
              <w:spacing w:line="128" w:lineRule="exact"/>
              <w:ind w:left="153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Особенности исчисления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3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стажа</w:t>
            </w:r>
          </w:p>
        </w:tc>
        <w:tc>
          <w:tcPr>
            <w:tcW w:w="2893" w:type="dxa"/>
            <w:gridSpan w:val="3"/>
          </w:tcPr>
          <w:p w14:paraId="16F7801F" w14:textId="77777777" w:rsidR="00B045A4" w:rsidRPr="00EF5E2B" w:rsidRDefault="00D01086">
            <w:pPr>
              <w:spacing w:line="128" w:lineRule="exact"/>
              <w:ind w:left="131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Условия досрочного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назначения страховой пенсии</w:t>
            </w:r>
          </w:p>
        </w:tc>
        <w:tc>
          <w:tcPr>
            <w:tcW w:w="2563" w:type="dxa"/>
            <w:gridSpan w:val="2"/>
          </w:tcPr>
          <w:p w14:paraId="2FFAD8F7" w14:textId="77777777" w:rsidR="00B045A4" w:rsidRPr="00EF5E2B" w:rsidRDefault="00D01086">
            <w:pPr>
              <w:spacing w:line="128" w:lineRule="exact"/>
              <w:ind w:left="107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Результат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труда</w:t>
            </w:r>
          </w:p>
        </w:tc>
      </w:tr>
      <w:tr w:rsidR="00B218E8" w:rsidRPr="00EF5E2B" w14:paraId="177EB4F8" w14:textId="77777777">
        <w:trPr>
          <w:trHeight w:val="321"/>
        </w:trPr>
        <w:tc>
          <w:tcPr>
            <w:tcW w:w="219" w:type="dxa"/>
            <w:vMerge/>
            <w:tcBorders>
              <w:top w:val="nil"/>
            </w:tcBorders>
          </w:tcPr>
          <w:p w14:paraId="64A27FF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4" w:type="dxa"/>
          </w:tcPr>
          <w:p w14:paraId="49130FE6" w14:textId="77777777" w:rsidR="00B045A4" w:rsidRPr="00EF5E2B" w:rsidRDefault="00D01086">
            <w:pPr>
              <w:spacing w:before="81"/>
              <w:ind w:left="60" w:right="5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с дд.мм.гггг</w:t>
            </w:r>
          </w:p>
        </w:tc>
        <w:tc>
          <w:tcPr>
            <w:tcW w:w="936" w:type="dxa"/>
          </w:tcPr>
          <w:p w14:paraId="7B55D21A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дд.мм.гггг</w:t>
            </w:r>
          </w:p>
        </w:tc>
        <w:tc>
          <w:tcPr>
            <w:tcW w:w="865" w:type="dxa"/>
          </w:tcPr>
          <w:p w14:paraId="266A30B3" w14:textId="77777777" w:rsidR="00B045A4" w:rsidRPr="00EF5E2B" w:rsidRDefault="00D01086">
            <w:pPr>
              <w:spacing w:before="81"/>
              <w:ind w:left="311" w:right="297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</w:p>
        </w:tc>
        <w:tc>
          <w:tcPr>
            <w:tcW w:w="864" w:type="dxa"/>
          </w:tcPr>
          <w:p w14:paraId="52DB033D" w14:textId="77777777" w:rsidR="00B045A4" w:rsidRPr="00EF5E2B" w:rsidRDefault="00D01086">
            <w:pPr>
              <w:spacing w:line="144" w:lineRule="exact"/>
              <w:ind w:left="14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Районный</w:t>
            </w:r>
          </w:p>
          <w:p w14:paraId="37182E8D" w14:textId="77777777" w:rsidR="00B045A4" w:rsidRPr="00EF5E2B" w:rsidRDefault="00D01086">
            <w:pPr>
              <w:spacing w:before="18" w:line="138" w:lineRule="exact"/>
              <w:ind w:left="5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коэффициент</w:t>
            </w:r>
          </w:p>
        </w:tc>
        <w:tc>
          <w:tcPr>
            <w:tcW w:w="1440" w:type="dxa"/>
          </w:tcPr>
          <w:p w14:paraId="35BEA693" w14:textId="77777777" w:rsidR="00B045A4" w:rsidRPr="00EF5E2B" w:rsidRDefault="00D01086">
            <w:pPr>
              <w:spacing w:before="81"/>
              <w:ind w:left="79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296" w:type="dxa"/>
          </w:tcPr>
          <w:p w14:paraId="6E091696" w14:textId="77777777" w:rsidR="00B045A4" w:rsidRPr="00EF5E2B" w:rsidRDefault="00D01086">
            <w:pPr>
              <w:spacing w:line="144" w:lineRule="exact"/>
              <w:ind w:left="154" w:right="1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Дополнительные</w:t>
            </w:r>
          </w:p>
          <w:p w14:paraId="6DB479BE" w14:textId="77777777" w:rsidR="00B045A4" w:rsidRPr="00EF5E2B" w:rsidRDefault="00D01086">
            <w:pPr>
              <w:spacing w:before="18" w:line="138" w:lineRule="exact"/>
              <w:ind w:left="154" w:right="13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сведения</w:t>
            </w:r>
          </w:p>
        </w:tc>
        <w:tc>
          <w:tcPr>
            <w:tcW w:w="1080" w:type="dxa"/>
          </w:tcPr>
          <w:p w14:paraId="3FAF549A" w14:textId="77777777" w:rsidR="00B045A4" w:rsidRPr="00EF5E2B" w:rsidRDefault="00D01086">
            <w:pPr>
              <w:spacing w:before="6"/>
              <w:ind w:left="103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Особые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  <w:p w14:paraId="444D650C" w14:textId="77777777" w:rsidR="00B045A4" w:rsidRPr="00EF5E2B" w:rsidRDefault="00D01086">
            <w:pPr>
              <w:spacing w:before="13"/>
              <w:ind w:left="103" w:right="88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092" w:type="dxa"/>
          </w:tcPr>
          <w:p w14:paraId="682A53AD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721" w:type="dxa"/>
          </w:tcPr>
          <w:p w14:paraId="3AD8F747" w14:textId="77777777" w:rsidR="00B045A4" w:rsidRPr="00EF5E2B" w:rsidRDefault="00D01086">
            <w:pPr>
              <w:spacing w:before="81"/>
              <w:ind w:left="86" w:right="7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Занятость</w:t>
            </w:r>
          </w:p>
        </w:tc>
        <w:tc>
          <w:tcPr>
            <w:tcW w:w="1440" w:type="dxa"/>
          </w:tcPr>
          <w:p w14:paraId="30933A0F" w14:textId="77777777" w:rsidR="00B045A4" w:rsidRPr="00EF5E2B" w:rsidRDefault="00D01086">
            <w:pPr>
              <w:spacing w:before="6"/>
              <w:ind w:left="80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Индивидуальный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</w:p>
          <w:p w14:paraId="1B270E12" w14:textId="77777777" w:rsidR="00B045A4" w:rsidRPr="00EF5E2B" w:rsidRDefault="00D01086">
            <w:pPr>
              <w:spacing w:before="13"/>
              <w:ind w:left="80" w:right="6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рабочего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места</w:t>
            </w:r>
          </w:p>
        </w:tc>
        <w:tc>
          <w:tcPr>
            <w:tcW w:w="1123" w:type="dxa"/>
          </w:tcPr>
          <w:p w14:paraId="445379FE" w14:textId="77777777" w:rsidR="00B045A4" w:rsidRPr="00EF5E2B" w:rsidRDefault="00D01086">
            <w:pPr>
              <w:spacing w:before="6"/>
              <w:ind w:left="1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(подкласс)</w:t>
            </w:r>
          </w:p>
          <w:p w14:paraId="517BDA9E" w14:textId="77777777" w:rsidR="00B045A4" w:rsidRPr="00EF5E2B" w:rsidRDefault="00D01086">
            <w:pPr>
              <w:spacing w:before="13"/>
              <w:ind w:left="196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</w:p>
        </w:tc>
      </w:tr>
      <w:tr w:rsidR="00B218E8" w:rsidRPr="00EF5E2B" w14:paraId="3A75B0AA" w14:textId="77777777">
        <w:trPr>
          <w:trHeight w:val="148"/>
        </w:trPr>
        <w:tc>
          <w:tcPr>
            <w:tcW w:w="219" w:type="dxa"/>
          </w:tcPr>
          <w:p w14:paraId="72F15233" w14:textId="77777777" w:rsidR="00B045A4" w:rsidRPr="00EF5E2B" w:rsidRDefault="00D01086">
            <w:pPr>
              <w:spacing w:before="27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784" w:type="dxa"/>
          </w:tcPr>
          <w:p w14:paraId="2EEB7300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936" w:type="dxa"/>
          </w:tcPr>
          <w:p w14:paraId="19A7A63D" w14:textId="77777777" w:rsidR="00B045A4" w:rsidRPr="00EF5E2B" w:rsidRDefault="00D01086">
            <w:pPr>
              <w:spacing w:before="27" w:line="101" w:lineRule="exact"/>
              <w:ind w:left="1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865" w:type="dxa"/>
          </w:tcPr>
          <w:p w14:paraId="4FA12077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864" w:type="dxa"/>
          </w:tcPr>
          <w:p w14:paraId="736758CF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1440" w:type="dxa"/>
          </w:tcPr>
          <w:p w14:paraId="5EC6E666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1296" w:type="dxa"/>
          </w:tcPr>
          <w:p w14:paraId="0F81B1CC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1080" w:type="dxa"/>
          </w:tcPr>
          <w:p w14:paraId="7D8E914F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1092" w:type="dxa"/>
          </w:tcPr>
          <w:p w14:paraId="6169785C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721" w:type="dxa"/>
          </w:tcPr>
          <w:p w14:paraId="263B5A95" w14:textId="77777777" w:rsidR="00B045A4" w:rsidRPr="00EF5E2B" w:rsidRDefault="00D01086">
            <w:pPr>
              <w:spacing w:before="27" w:line="101" w:lineRule="exact"/>
              <w:ind w:left="86" w:right="5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1440" w:type="dxa"/>
          </w:tcPr>
          <w:p w14:paraId="4E0ED4F4" w14:textId="77777777" w:rsidR="00B045A4" w:rsidRPr="00EF5E2B" w:rsidRDefault="00D01086">
            <w:pPr>
              <w:spacing w:before="27" w:line="101" w:lineRule="exact"/>
              <w:ind w:left="80" w:right="5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1123" w:type="dxa"/>
          </w:tcPr>
          <w:p w14:paraId="2A0C71C7" w14:textId="77777777" w:rsidR="00B045A4" w:rsidRPr="00EF5E2B" w:rsidRDefault="00D01086">
            <w:pPr>
              <w:spacing w:before="27" w:line="101" w:lineRule="exact"/>
              <w:ind w:left="495" w:right="46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</w:tr>
      <w:tr w:rsidR="00B218E8" w:rsidRPr="00EF5E2B" w14:paraId="600A67E7" w14:textId="77777777">
        <w:trPr>
          <w:trHeight w:val="148"/>
        </w:trPr>
        <w:tc>
          <w:tcPr>
            <w:tcW w:w="219" w:type="dxa"/>
          </w:tcPr>
          <w:p w14:paraId="50074DA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84" w:type="dxa"/>
          </w:tcPr>
          <w:p w14:paraId="433A44E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6" w:type="dxa"/>
          </w:tcPr>
          <w:p w14:paraId="2D73025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5" w:type="dxa"/>
          </w:tcPr>
          <w:p w14:paraId="302E10C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4" w:type="dxa"/>
          </w:tcPr>
          <w:p w14:paraId="7245C90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40" w:type="dxa"/>
          </w:tcPr>
          <w:p w14:paraId="7A3EEB1C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96" w:type="dxa"/>
          </w:tcPr>
          <w:p w14:paraId="5ACE86E2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80" w:type="dxa"/>
          </w:tcPr>
          <w:p w14:paraId="401973B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92" w:type="dxa"/>
          </w:tcPr>
          <w:p w14:paraId="2B79886E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21" w:type="dxa"/>
          </w:tcPr>
          <w:p w14:paraId="70739FF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40" w:type="dxa"/>
          </w:tcPr>
          <w:p w14:paraId="1ECD269E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23" w:type="dxa"/>
          </w:tcPr>
          <w:p w14:paraId="3F4F4B59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0A40E934" w14:textId="77851D4A" w:rsidR="00B045A4" w:rsidRPr="00EF5E2B" w:rsidRDefault="008D68CE">
      <w:pPr>
        <w:widowControl w:val="0"/>
        <w:tabs>
          <w:tab w:val="left" w:pos="2020"/>
          <w:tab w:val="left" w:pos="3100"/>
        </w:tabs>
        <w:autoSpaceDE w:val="0"/>
        <w:autoSpaceDN w:val="0"/>
        <w:spacing w:before="69" w:line="240" w:lineRule="atLeast"/>
        <w:ind w:left="293" w:right="4124" w:firstLine="144"/>
        <w:outlineLvl w:val="0"/>
        <w:rPr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FCD425" wp14:editId="258EEF75">
                <wp:simplePos x="0" y="0"/>
                <wp:positionH relativeFrom="page">
                  <wp:posOffset>722630</wp:posOffset>
                </wp:positionH>
                <wp:positionV relativeFrom="paragraph">
                  <wp:posOffset>95885</wp:posOffset>
                </wp:positionV>
                <wp:extent cx="144780" cy="111760"/>
                <wp:effectExtent l="0" t="1270" r="0" b="1270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151 151"/>
                            <a:gd name="T3" fmla="*/ 151 h 176"/>
                            <a:gd name="T4" fmla="+- 0 1354 1138"/>
                            <a:gd name="T5" fmla="*/ T4 w 228"/>
                            <a:gd name="T6" fmla="+- 0 151 151"/>
                            <a:gd name="T7" fmla="*/ 151 h 176"/>
                            <a:gd name="T8" fmla="+- 0 1354 1138"/>
                            <a:gd name="T9" fmla="*/ T8 w 228"/>
                            <a:gd name="T10" fmla="+- 0 163 151"/>
                            <a:gd name="T11" fmla="*/ 163 h 176"/>
                            <a:gd name="T12" fmla="+- 0 1354 1138"/>
                            <a:gd name="T13" fmla="*/ T12 w 228"/>
                            <a:gd name="T14" fmla="+- 0 314 151"/>
                            <a:gd name="T15" fmla="*/ 314 h 176"/>
                            <a:gd name="T16" fmla="+- 0 1150 1138"/>
                            <a:gd name="T17" fmla="*/ T16 w 228"/>
                            <a:gd name="T18" fmla="+- 0 314 151"/>
                            <a:gd name="T19" fmla="*/ 314 h 176"/>
                            <a:gd name="T20" fmla="+- 0 1150 1138"/>
                            <a:gd name="T21" fmla="*/ T20 w 228"/>
                            <a:gd name="T22" fmla="+- 0 163 151"/>
                            <a:gd name="T23" fmla="*/ 163 h 176"/>
                            <a:gd name="T24" fmla="+- 0 1354 1138"/>
                            <a:gd name="T25" fmla="*/ T24 w 228"/>
                            <a:gd name="T26" fmla="+- 0 163 151"/>
                            <a:gd name="T27" fmla="*/ 163 h 176"/>
                            <a:gd name="T28" fmla="+- 0 1354 1138"/>
                            <a:gd name="T29" fmla="*/ T28 w 228"/>
                            <a:gd name="T30" fmla="+- 0 151 151"/>
                            <a:gd name="T31" fmla="*/ 151 h 176"/>
                            <a:gd name="T32" fmla="+- 0 1150 1138"/>
                            <a:gd name="T33" fmla="*/ T32 w 228"/>
                            <a:gd name="T34" fmla="+- 0 151 151"/>
                            <a:gd name="T35" fmla="*/ 151 h 176"/>
                            <a:gd name="T36" fmla="+- 0 1138 1138"/>
                            <a:gd name="T37" fmla="*/ T36 w 228"/>
                            <a:gd name="T38" fmla="+- 0 151 151"/>
                            <a:gd name="T39" fmla="*/ 151 h 176"/>
                            <a:gd name="T40" fmla="+- 0 1138 1138"/>
                            <a:gd name="T41" fmla="*/ T40 w 228"/>
                            <a:gd name="T42" fmla="+- 0 326 151"/>
                            <a:gd name="T43" fmla="*/ 326 h 176"/>
                            <a:gd name="T44" fmla="+- 0 1150 1138"/>
                            <a:gd name="T45" fmla="*/ T44 w 228"/>
                            <a:gd name="T46" fmla="+- 0 326 151"/>
                            <a:gd name="T47" fmla="*/ 326 h 176"/>
                            <a:gd name="T48" fmla="+- 0 1354 1138"/>
                            <a:gd name="T49" fmla="*/ T48 w 228"/>
                            <a:gd name="T50" fmla="+- 0 326 151"/>
                            <a:gd name="T51" fmla="*/ 326 h 176"/>
                            <a:gd name="T52" fmla="+- 0 1366 1138"/>
                            <a:gd name="T53" fmla="*/ T52 w 228"/>
                            <a:gd name="T54" fmla="+- 0 326 151"/>
                            <a:gd name="T55" fmla="*/ 326 h 176"/>
                            <a:gd name="T56" fmla="+- 0 1366 1138"/>
                            <a:gd name="T57" fmla="*/ T56 w 228"/>
                            <a:gd name="T58" fmla="+- 0 314 151"/>
                            <a:gd name="T59" fmla="*/ 314 h 176"/>
                            <a:gd name="T60" fmla="+- 0 1366 1138"/>
                            <a:gd name="T61" fmla="*/ T60 w 228"/>
                            <a:gd name="T62" fmla="+- 0 163 151"/>
                            <a:gd name="T63" fmla="*/ 163 h 176"/>
                            <a:gd name="T64" fmla="+- 0 1366 1138"/>
                            <a:gd name="T65" fmla="*/ T64 w 228"/>
                            <a:gd name="T66" fmla="+- 0 151 151"/>
                            <a:gd name="T67" fmla="*/ 15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4CAA4FC" id="Freeform 49" o:spid="_x0000_s1026" style="position:absolute;margin-left:56.9pt;margin-top:7.55pt;width:11.4pt;height:8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" path="m228,l216,r,12l216,163r-204,l12,12r204,l216,,12,,,,,175r12,l216,175r12,l228,163r,-151l228,xe" fillcolor="black" stroked="f">
                <v:path arrowok="t" o:connecttype="custom" o:connectlocs="144780,95885;137160,95885;137160,103505;137160,199390;7620,199390;7620,103505;137160,103505;137160,95885;7620,95885;0,95885;0,207010;7620,207010;137160,207010;144780,207010;144780,199390;144780,103505;144780,9588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1.3.</w:t>
      </w:r>
      <w:r w:rsidR="00D01086" w:rsidRPr="00EF5E2B">
        <w:rPr>
          <w:b/>
          <w:bCs/>
          <w:spacing w:val="12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осуществления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работников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государственных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(муниципальных)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учреждений</w:t>
      </w:r>
      <w:r w:rsidR="00D01086" w:rsidRPr="00EF5E2B">
        <w:rPr>
          <w:b/>
          <w:bCs/>
          <w:spacing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Отчетный</w:t>
      </w:r>
      <w:r w:rsidR="00D01086" w:rsidRPr="00EF5E2B">
        <w:rPr>
          <w:b/>
          <w:bCs/>
          <w:spacing w:val="3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период:</w:t>
      </w:r>
      <w:r w:rsidR="00D01086" w:rsidRPr="00EF5E2B">
        <w:rPr>
          <w:b/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position w:val="1"/>
          <w:sz w:val="13"/>
          <w:szCs w:val="13"/>
          <w:lang w:eastAsia="en-US"/>
        </w:rPr>
        <w:t>месяц</w:t>
      </w:r>
      <w:r w:rsidR="00D01086" w:rsidRPr="00EF5E2B">
        <w:rPr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sz w:val="13"/>
          <w:szCs w:val="13"/>
          <w:lang w:eastAsia="en-US"/>
        </w:rPr>
        <w:t>год</w:t>
      </w:r>
    </w:p>
    <w:p w14:paraId="773F3306" w14:textId="6D902374" w:rsidR="00B045A4" w:rsidRPr="00EF5E2B" w:rsidRDefault="008D68CE">
      <w:pPr>
        <w:widowControl w:val="0"/>
        <w:autoSpaceDE w:val="0"/>
        <w:autoSpaceDN w:val="0"/>
        <w:spacing w:before="37"/>
        <w:ind w:left="218"/>
        <w:rPr>
          <w:sz w:val="1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6341DE" wp14:editId="4A7109C2">
                <wp:simplePos x="0" y="0"/>
                <wp:positionH relativeFrom="page">
                  <wp:posOffset>1725295</wp:posOffset>
                </wp:positionH>
                <wp:positionV relativeFrom="paragraph">
                  <wp:posOffset>149860</wp:posOffset>
                </wp:positionV>
                <wp:extent cx="327660" cy="288290"/>
                <wp:effectExtent l="1270" t="3810" r="4445" b="317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88290"/>
                        </a:xfrm>
                        <a:custGeom>
                          <a:avLst/>
                          <a:gdLst>
                            <a:gd name="T0" fmla="+- 0 2945 2717"/>
                            <a:gd name="T1" fmla="*/ T0 w 516"/>
                            <a:gd name="T2" fmla="+- 0 476 236"/>
                            <a:gd name="T3" fmla="*/ 476 h 454"/>
                            <a:gd name="T4" fmla="+- 0 2933 2717"/>
                            <a:gd name="T5" fmla="*/ T4 w 516"/>
                            <a:gd name="T6" fmla="+- 0 476 236"/>
                            <a:gd name="T7" fmla="*/ 476 h 454"/>
                            <a:gd name="T8" fmla="+- 0 2933 2717"/>
                            <a:gd name="T9" fmla="*/ T8 w 516"/>
                            <a:gd name="T10" fmla="+- 0 488 236"/>
                            <a:gd name="T11" fmla="*/ 488 h 454"/>
                            <a:gd name="T12" fmla="+- 0 2933 2717"/>
                            <a:gd name="T13" fmla="*/ T12 w 516"/>
                            <a:gd name="T14" fmla="+- 0 678 236"/>
                            <a:gd name="T15" fmla="*/ 678 h 454"/>
                            <a:gd name="T16" fmla="+- 0 2729 2717"/>
                            <a:gd name="T17" fmla="*/ T16 w 516"/>
                            <a:gd name="T18" fmla="+- 0 678 236"/>
                            <a:gd name="T19" fmla="*/ 678 h 454"/>
                            <a:gd name="T20" fmla="+- 0 2729 2717"/>
                            <a:gd name="T21" fmla="*/ T20 w 516"/>
                            <a:gd name="T22" fmla="+- 0 488 236"/>
                            <a:gd name="T23" fmla="*/ 488 h 454"/>
                            <a:gd name="T24" fmla="+- 0 2933 2717"/>
                            <a:gd name="T25" fmla="*/ T24 w 516"/>
                            <a:gd name="T26" fmla="+- 0 488 236"/>
                            <a:gd name="T27" fmla="*/ 488 h 454"/>
                            <a:gd name="T28" fmla="+- 0 2933 2717"/>
                            <a:gd name="T29" fmla="*/ T28 w 516"/>
                            <a:gd name="T30" fmla="+- 0 476 236"/>
                            <a:gd name="T31" fmla="*/ 476 h 454"/>
                            <a:gd name="T32" fmla="+- 0 2729 2717"/>
                            <a:gd name="T33" fmla="*/ T32 w 516"/>
                            <a:gd name="T34" fmla="+- 0 476 236"/>
                            <a:gd name="T35" fmla="*/ 476 h 454"/>
                            <a:gd name="T36" fmla="+- 0 2717 2717"/>
                            <a:gd name="T37" fmla="*/ T36 w 516"/>
                            <a:gd name="T38" fmla="+- 0 476 236"/>
                            <a:gd name="T39" fmla="*/ 476 h 454"/>
                            <a:gd name="T40" fmla="+- 0 2717 2717"/>
                            <a:gd name="T41" fmla="*/ T40 w 516"/>
                            <a:gd name="T42" fmla="+- 0 690 236"/>
                            <a:gd name="T43" fmla="*/ 690 h 454"/>
                            <a:gd name="T44" fmla="+- 0 2729 2717"/>
                            <a:gd name="T45" fmla="*/ T44 w 516"/>
                            <a:gd name="T46" fmla="+- 0 690 236"/>
                            <a:gd name="T47" fmla="*/ 690 h 454"/>
                            <a:gd name="T48" fmla="+- 0 2933 2717"/>
                            <a:gd name="T49" fmla="*/ T48 w 516"/>
                            <a:gd name="T50" fmla="+- 0 690 236"/>
                            <a:gd name="T51" fmla="*/ 690 h 454"/>
                            <a:gd name="T52" fmla="+- 0 2945 2717"/>
                            <a:gd name="T53" fmla="*/ T52 w 516"/>
                            <a:gd name="T54" fmla="+- 0 690 236"/>
                            <a:gd name="T55" fmla="*/ 690 h 454"/>
                            <a:gd name="T56" fmla="+- 0 2945 2717"/>
                            <a:gd name="T57" fmla="*/ T56 w 516"/>
                            <a:gd name="T58" fmla="+- 0 678 236"/>
                            <a:gd name="T59" fmla="*/ 678 h 454"/>
                            <a:gd name="T60" fmla="+- 0 2945 2717"/>
                            <a:gd name="T61" fmla="*/ T60 w 516"/>
                            <a:gd name="T62" fmla="+- 0 488 236"/>
                            <a:gd name="T63" fmla="*/ 488 h 454"/>
                            <a:gd name="T64" fmla="+- 0 2945 2717"/>
                            <a:gd name="T65" fmla="*/ T64 w 516"/>
                            <a:gd name="T66" fmla="+- 0 476 236"/>
                            <a:gd name="T67" fmla="*/ 476 h 454"/>
                            <a:gd name="T68" fmla="+- 0 3017 2717"/>
                            <a:gd name="T69" fmla="*/ T68 w 516"/>
                            <a:gd name="T70" fmla="+- 0 236 236"/>
                            <a:gd name="T71" fmla="*/ 236 h 454"/>
                            <a:gd name="T72" fmla="+- 0 3005 2717"/>
                            <a:gd name="T73" fmla="*/ T72 w 516"/>
                            <a:gd name="T74" fmla="+- 0 236 236"/>
                            <a:gd name="T75" fmla="*/ 236 h 454"/>
                            <a:gd name="T76" fmla="+- 0 3005 2717"/>
                            <a:gd name="T77" fmla="*/ T76 w 516"/>
                            <a:gd name="T78" fmla="+- 0 411 236"/>
                            <a:gd name="T79" fmla="*/ 411 h 454"/>
                            <a:gd name="T80" fmla="+- 0 3017 2717"/>
                            <a:gd name="T81" fmla="*/ T80 w 516"/>
                            <a:gd name="T82" fmla="+- 0 411 236"/>
                            <a:gd name="T83" fmla="*/ 411 h 454"/>
                            <a:gd name="T84" fmla="+- 0 3017 2717"/>
                            <a:gd name="T85" fmla="*/ T84 w 516"/>
                            <a:gd name="T86" fmla="+- 0 236 236"/>
                            <a:gd name="T87" fmla="*/ 236 h 454"/>
                            <a:gd name="T88" fmla="+- 0 3233 2717"/>
                            <a:gd name="T89" fmla="*/ T88 w 516"/>
                            <a:gd name="T90" fmla="+- 0 248 236"/>
                            <a:gd name="T91" fmla="*/ 248 h 454"/>
                            <a:gd name="T92" fmla="+- 0 3221 2717"/>
                            <a:gd name="T93" fmla="*/ T92 w 516"/>
                            <a:gd name="T94" fmla="+- 0 248 236"/>
                            <a:gd name="T95" fmla="*/ 248 h 454"/>
                            <a:gd name="T96" fmla="+- 0 3221 2717"/>
                            <a:gd name="T97" fmla="*/ T96 w 516"/>
                            <a:gd name="T98" fmla="+- 0 399 236"/>
                            <a:gd name="T99" fmla="*/ 399 h 454"/>
                            <a:gd name="T100" fmla="+- 0 3017 2717"/>
                            <a:gd name="T101" fmla="*/ T100 w 516"/>
                            <a:gd name="T102" fmla="+- 0 399 236"/>
                            <a:gd name="T103" fmla="*/ 399 h 454"/>
                            <a:gd name="T104" fmla="+- 0 3017 2717"/>
                            <a:gd name="T105" fmla="*/ T104 w 516"/>
                            <a:gd name="T106" fmla="+- 0 411 236"/>
                            <a:gd name="T107" fmla="*/ 411 h 454"/>
                            <a:gd name="T108" fmla="+- 0 3221 2717"/>
                            <a:gd name="T109" fmla="*/ T108 w 516"/>
                            <a:gd name="T110" fmla="+- 0 411 236"/>
                            <a:gd name="T111" fmla="*/ 411 h 454"/>
                            <a:gd name="T112" fmla="+- 0 3233 2717"/>
                            <a:gd name="T113" fmla="*/ T112 w 516"/>
                            <a:gd name="T114" fmla="+- 0 411 236"/>
                            <a:gd name="T115" fmla="*/ 411 h 454"/>
                            <a:gd name="T116" fmla="+- 0 3233 2717"/>
                            <a:gd name="T117" fmla="*/ T116 w 516"/>
                            <a:gd name="T118" fmla="+- 0 399 236"/>
                            <a:gd name="T119" fmla="*/ 399 h 454"/>
                            <a:gd name="T120" fmla="+- 0 3233 2717"/>
                            <a:gd name="T121" fmla="*/ T120 w 516"/>
                            <a:gd name="T122" fmla="+- 0 248 236"/>
                            <a:gd name="T123" fmla="*/ 248 h 454"/>
                            <a:gd name="T124" fmla="+- 0 3233 2717"/>
                            <a:gd name="T125" fmla="*/ T124 w 516"/>
                            <a:gd name="T126" fmla="+- 0 236 236"/>
                            <a:gd name="T127" fmla="*/ 236 h 454"/>
                            <a:gd name="T128" fmla="+- 0 3017 2717"/>
                            <a:gd name="T129" fmla="*/ T128 w 516"/>
                            <a:gd name="T130" fmla="+- 0 236 236"/>
                            <a:gd name="T131" fmla="*/ 236 h 454"/>
                            <a:gd name="T132" fmla="+- 0 3017 2717"/>
                            <a:gd name="T133" fmla="*/ T132 w 516"/>
                            <a:gd name="T134" fmla="+- 0 248 236"/>
                            <a:gd name="T135" fmla="*/ 248 h 454"/>
                            <a:gd name="T136" fmla="+- 0 3233 2717"/>
                            <a:gd name="T137" fmla="*/ T136 w 516"/>
                            <a:gd name="T138" fmla="+- 0 248 236"/>
                            <a:gd name="T139" fmla="*/ 248 h 454"/>
                            <a:gd name="T140" fmla="+- 0 3233 2717"/>
                            <a:gd name="T141" fmla="*/ T140 w 516"/>
                            <a:gd name="T142" fmla="+- 0 236 236"/>
                            <a:gd name="T143" fmla="*/ 236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16" h="454">
                              <a:moveTo>
                                <a:pt x="228" y="240"/>
                              </a:moveTo>
                              <a:lnTo>
                                <a:pt x="216" y="240"/>
                              </a:lnTo>
                              <a:lnTo>
                                <a:pt x="216" y="252"/>
                              </a:lnTo>
                              <a:lnTo>
                                <a:pt x="216" y="442"/>
                              </a:lnTo>
                              <a:lnTo>
                                <a:pt x="12" y="442"/>
                              </a:lnTo>
                              <a:lnTo>
                                <a:pt x="12" y="252"/>
                              </a:lnTo>
                              <a:lnTo>
                                <a:pt x="216" y="252"/>
                              </a:lnTo>
                              <a:lnTo>
                                <a:pt x="216" y="240"/>
                              </a:lnTo>
                              <a:lnTo>
                                <a:pt x="12" y="240"/>
                              </a:lnTo>
                              <a:lnTo>
                                <a:pt x="0" y="240"/>
                              </a:lnTo>
                              <a:lnTo>
                                <a:pt x="0" y="454"/>
                              </a:lnTo>
                              <a:lnTo>
                                <a:pt x="12" y="454"/>
                              </a:lnTo>
                              <a:lnTo>
                                <a:pt x="216" y="454"/>
                              </a:lnTo>
                              <a:lnTo>
                                <a:pt x="228" y="454"/>
                              </a:lnTo>
                              <a:lnTo>
                                <a:pt x="228" y="442"/>
                              </a:lnTo>
                              <a:lnTo>
                                <a:pt x="228" y="252"/>
                              </a:lnTo>
                              <a:lnTo>
                                <a:pt x="228" y="24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8" y="0"/>
                              </a:lnTo>
                              <a:lnTo>
                                <a:pt x="288" y="175"/>
                              </a:lnTo>
                              <a:lnTo>
                                <a:pt x="300" y="175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16" y="12"/>
                              </a:moveTo>
                              <a:lnTo>
                                <a:pt x="504" y="12"/>
                              </a:lnTo>
                              <a:lnTo>
                                <a:pt x="504" y="163"/>
                              </a:lnTo>
                              <a:lnTo>
                                <a:pt x="300" y="163"/>
                              </a:lnTo>
                              <a:lnTo>
                                <a:pt x="300" y="175"/>
                              </a:lnTo>
                              <a:lnTo>
                                <a:pt x="504" y="175"/>
                              </a:lnTo>
                              <a:lnTo>
                                <a:pt x="516" y="175"/>
                              </a:lnTo>
                              <a:lnTo>
                                <a:pt x="516" y="163"/>
                              </a:lnTo>
                              <a:lnTo>
                                <a:pt x="516" y="12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300" y="0"/>
                              </a:lnTo>
                              <a:lnTo>
                                <a:pt x="300" y="12"/>
                              </a:lnTo>
                              <a:lnTo>
                                <a:pt x="516" y="12"/>
                              </a:lnTo>
                              <a:lnTo>
                                <a:pt x="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FF1E56" id="AutoShape 50" o:spid="_x0000_s1026" style="position:absolute;margin-left:135.85pt;margin-top:11.8pt;width:25.8pt;height:22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" path="m228,240r-12,l216,252r,190l12,442r,-190l216,252r,-12l12,240,,240,,454r12,l216,454r12,l228,442r,-190l228,240xm300,l288,r,175l300,175,300,xm516,12r-12,l504,163r-204,l300,175r204,l516,175r,-12l516,12xm516,l300,r,12l516,12,516,xe" fillcolor="black" stroked="f">
                <v:path arrowok="t" o:connecttype="custom" o:connectlocs="144780,302260;137160,302260;137160,309880;137160,430530;7620,430530;7620,309880;137160,309880;137160,302260;7620,302260;0,302260;0,438150;7620,438150;137160,438150;144780,438150;144780,430530;144780,309880;144780,302260;190500,149860;182880,149860;182880,260985;190500,260985;190500,149860;327660,157480;320040,157480;320040,253365;190500,253365;190500,260985;320040,260985;327660,260985;327660,253365;327660,157480;327660,149860;190500,149860;190500,157480;327660,157480;327660,14986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2C4DB" wp14:editId="4D5C3EA8">
                <wp:simplePos x="0" y="0"/>
                <wp:positionH relativeFrom="page">
                  <wp:posOffset>2914650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0" t="3810" r="0" b="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236 236"/>
                            <a:gd name="T3" fmla="*/ 236 h 176"/>
                            <a:gd name="T4" fmla="+- 0 4590 4590"/>
                            <a:gd name="T5" fmla="*/ T4 w 228"/>
                            <a:gd name="T6" fmla="+- 0 236 236"/>
                            <a:gd name="T7" fmla="*/ 236 h 176"/>
                            <a:gd name="T8" fmla="+- 0 4590 4590"/>
                            <a:gd name="T9" fmla="*/ T8 w 228"/>
                            <a:gd name="T10" fmla="+- 0 411 236"/>
                            <a:gd name="T11" fmla="*/ 411 h 176"/>
                            <a:gd name="T12" fmla="+- 0 4602 4590"/>
                            <a:gd name="T13" fmla="*/ T12 w 228"/>
                            <a:gd name="T14" fmla="+- 0 411 236"/>
                            <a:gd name="T15" fmla="*/ 411 h 176"/>
                            <a:gd name="T16" fmla="+- 0 4602 4590"/>
                            <a:gd name="T17" fmla="*/ T16 w 228"/>
                            <a:gd name="T18" fmla="+- 0 236 236"/>
                            <a:gd name="T19" fmla="*/ 236 h 176"/>
                            <a:gd name="T20" fmla="+- 0 4818 4590"/>
                            <a:gd name="T21" fmla="*/ T20 w 228"/>
                            <a:gd name="T22" fmla="+- 0 399 236"/>
                            <a:gd name="T23" fmla="*/ 399 h 176"/>
                            <a:gd name="T24" fmla="+- 0 4818 4590"/>
                            <a:gd name="T25" fmla="*/ T24 w 228"/>
                            <a:gd name="T26" fmla="+- 0 399 236"/>
                            <a:gd name="T27" fmla="*/ 399 h 176"/>
                            <a:gd name="T28" fmla="+- 0 4818 4590"/>
                            <a:gd name="T29" fmla="*/ T28 w 228"/>
                            <a:gd name="T30" fmla="+- 0 248 236"/>
                            <a:gd name="T31" fmla="*/ 248 h 176"/>
                            <a:gd name="T32" fmla="+- 0 4806 4590"/>
                            <a:gd name="T33" fmla="*/ T32 w 228"/>
                            <a:gd name="T34" fmla="+- 0 248 236"/>
                            <a:gd name="T35" fmla="*/ 248 h 176"/>
                            <a:gd name="T36" fmla="+- 0 4806 4590"/>
                            <a:gd name="T37" fmla="*/ T36 w 228"/>
                            <a:gd name="T38" fmla="+- 0 399 236"/>
                            <a:gd name="T39" fmla="*/ 399 h 176"/>
                            <a:gd name="T40" fmla="+- 0 4602 4590"/>
                            <a:gd name="T41" fmla="*/ T40 w 228"/>
                            <a:gd name="T42" fmla="+- 0 399 236"/>
                            <a:gd name="T43" fmla="*/ 399 h 176"/>
                            <a:gd name="T44" fmla="+- 0 4602 4590"/>
                            <a:gd name="T45" fmla="*/ T44 w 228"/>
                            <a:gd name="T46" fmla="+- 0 411 236"/>
                            <a:gd name="T47" fmla="*/ 411 h 176"/>
                            <a:gd name="T48" fmla="+- 0 4806 4590"/>
                            <a:gd name="T49" fmla="*/ T48 w 228"/>
                            <a:gd name="T50" fmla="+- 0 411 236"/>
                            <a:gd name="T51" fmla="*/ 411 h 176"/>
                            <a:gd name="T52" fmla="+- 0 4818 4590"/>
                            <a:gd name="T53" fmla="*/ T52 w 228"/>
                            <a:gd name="T54" fmla="+- 0 411 236"/>
                            <a:gd name="T55" fmla="*/ 411 h 176"/>
                            <a:gd name="T56" fmla="+- 0 4818 4590"/>
                            <a:gd name="T57" fmla="*/ T56 w 228"/>
                            <a:gd name="T58" fmla="+- 0 411 236"/>
                            <a:gd name="T59" fmla="*/ 411 h 176"/>
                            <a:gd name="T60" fmla="+- 0 4818 4590"/>
                            <a:gd name="T61" fmla="*/ T60 w 228"/>
                            <a:gd name="T62" fmla="+- 0 399 236"/>
                            <a:gd name="T63" fmla="*/ 399 h 176"/>
                            <a:gd name="T64" fmla="+- 0 4818 4590"/>
                            <a:gd name="T65" fmla="*/ T64 w 228"/>
                            <a:gd name="T66" fmla="+- 0 236 236"/>
                            <a:gd name="T67" fmla="*/ 236 h 176"/>
                            <a:gd name="T68" fmla="+- 0 4602 4590"/>
                            <a:gd name="T69" fmla="*/ T68 w 228"/>
                            <a:gd name="T70" fmla="+- 0 236 236"/>
                            <a:gd name="T71" fmla="*/ 236 h 176"/>
                            <a:gd name="T72" fmla="+- 0 4602 4590"/>
                            <a:gd name="T73" fmla="*/ T72 w 228"/>
                            <a:gd name="T74" fmla="+- 0 248 236"/>
                            <a:gd name="T75" fmla="*/ 248 h 176"/>
                            <a:gd name="T76" fmla="+- 0 4818 4590"/>
                            <a:gd name="T77" fmla="*/ T76 w 228"/>
                            <a:gd name="T78" fmla="+- 0 248 236"/>
                            <a:gd name="T79" fmla="*/ 248 h 176"/>
                            <a:gd name="T80" fmla="+- 0 4818 4590"/>
                            <a:gd name="T81" fmla="*/ T80 w 228"/>
                            <a:gd name="T82" fmla="+- 0 236 236"/>
                            <a:gd name="T83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163"/>
                              </a:move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0BD55F" id="AutoShape 51" o:spid="_x0000_s1026" style="position:absolute;margin-left:229.5pt;margin-top:11.8pt;width:11.4pt;height:8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" path="m12,l,,,175r12,l12,xm228,163r,l228,12r-12,l216,163r-204,l12,175r204,l228,175r,-12xm228,l12,r,12l228,12,228,xe" fillcolor="black" stroked="f">
                <v:path arrowok="t" o:connecttype="custom" o:connectlocs="7620,149860;0,149860;0,260985;7620,260985;7620,149860;144780,253365;144780,253365;144780,157480;137160,157480;137160,253365;7620,253365;7620,260985;137160,260985;144780,260985;144780,260985;144780,253365;144780,149860;7620,149860;7620,157480;144780,157480;144780,1498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6CBEB" wp14:editId="2DF94739">
                <wp:simplePos x="0" y="0"/>
                <wp:positionH relativeFrom="page">
                  <wp:posOffset>3737610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3810" t="3810" r="3810" b="0"/>
                <wp:wrapNone/>
                <wp:docPr id="2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5886"/>
                            <a:gd name="T1" fmla="*/ T0 w 228"/>
                            <a:gd name="T2" fmla="+- 0 236 236"/>
                            <a:gd name="T3" fmla="*/ 236 h 176"/>
                            <a:gd name="T4" fmla="+- 0 5898 5886"/>
                            <a:gd name="T5" fmla="*/ T4 w 228"/>
                            <a:gd name="T6" fmla="+- 0 236 236"/>
                            <a:gd name="T7" fmla="*/ 236 h 176"/>
                            <a:gd name="T8" fmla="+- 0 5886 5886"/>
                            <a:gd name="T9" fmla="*/ T8 w 228"/>
                            <a:gd name="T10" fmla="+- 0 236 236"/>
                            <a:gd name="T11" fmla="*/ 236 h 176"/>
                            <a:gd name="T12" fmla="+- 0 5886 5886"/>
                            <a:gd name="T13" fmla="*/ T12 w 228"/>
                            <a:gd name="T14" fmla="+- 0 411 236"/>
                            <a:gd name="T15" fmla="*/ 411 h 176"/>
                            <a:gd name="T16" fmla="+- 0 5898 5886"/>
                            <a:gd name="T17" fmla="*/ T16 w 228"/>
                            <a:gd name="T18" fmla="+- 0 411 236"/>
                            <a:gd name="T19" fmla="*/ 411 h 176"/>
                            <a:gd name="T20" fmla="+- 0 6102 5886"/>
                            <a:gd name="T21" fmla="*/ T20 w 228"/>
                            <a:gd name="T22" fmla="+- 0 411 236"/>
                            <a:gd name="T23" fmla="*/ 411 h 176"/>
                            <a:gd name="T24" fmla="+- 0 6114 5886"/>
                            <a:gd name="T25" fmla="*/ T24 w 228"/>
                            <a:gd name="T26" fmla="+- 0 411 236"/>
                            <a:gd name="T27" fmla="*/ 411 h 176"/>
                            <a:gd name="T28" fmla="+- 0 6114 5886"/>
                            <a:gd name="T29" fmla="*/ T28 w 228"/>
                            <a:gd name="T30" fmla="+- 0 399 236"/>
                            <a:gd name="T31" fmla="*/ 399 h 176"/>
                            <a:gd name="T32" fmla="+- 0 6114 5886"/>
                            <a:gd name="T33" fmla="*/ T32 w 228"/>
                            <a:gd name="T34" fmla="+- 0 248 236"/>
                            <a:gd name="T35" fmla="*/ 248 h 176"/>
                            <a:gd name="T36" fmla="+- 0 6102 5886"/>
                            <a:gd name="T37" fmla="*/ T36 w 228"/>
                            <a:gd name="T38" fmla="+- 0 248 236"/>
                            <a:gd name="T39" fmla="*/ 248 h 176"/>
                            <a:gd name="T40" fmla="+- 0 6102 5886"/>
                            <a:gd name="T41" fmla="*/ T40 w 228"/>
                            <a:gd name="T42" fmla="+- 0 399 236"/>
                            <a:gd name="T43" fmla="*/ 399 h 176"/>
                            <a:gd name="T44" fmla="+- 0 5898 5886"/>
                            <a:gd name="T45" fmla="*/ T44 w 228"/>
                            <a:gd name="T46" fmla="+- 0 399 236"/>
                            <a:gd name="T47" fmla="*/ 399 h 176"/>
                            <a:gd name="T48" fmla="+- 0 5898 5886"/>
                            <a:gd name="T49" fmla="*/ T48 w 228"/>
                            <a:gd name="T50" fmla="+- 0 248 236"/>
                            <a:gd name="T51" fmla="*/ 248 h 176"/>
                            <a:gd name="T52" fmla="+- 0 6114 5886"/>
                            <a:gd name="T53" fmla="*/ T52 w 228"/>
                            <a:gd name="T54" fmla="+- 0 248 236"/>
                            <a:gd name="T55" fmla="*/ 248 h 176"/>
                            <a:gd name="T56" fmla="+- 0 6114 5886"/>
                            <a:gd name="T57" fmla="*/ T56 w 228"/>
                            <a:gd name="T58" fmla="+- 0 236 236"/>
                            <a:gd name="T59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C379EF" id="Freeform 52" o:spid="_x0000_s1026" style="position:absolute;margin-left:294.3pt;margin-top:11.8pt;width:11.4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" path="m228,l12,,,,,175r12,l216,175r12,l228,163r,-151l216,12r,151l12,163,12,12r216,l228,xe" fillcolor="black" stroked="f">
                <v:path arrowok="t" o:connecttype="custom" o:connectlocs="144780,149860;7620,149860;0,149860;0,260985;7620,260985;137160,260985;144780,260985;144780,253365;144780,157480;137160,157480;137160,253365;7620,253365;7620,157480;144780,157480;144780,149860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0"/>
          <w:szCs w:val="22"/>
          <w:lang w:eastAsia="en-US"/>
        </w:rPr>
        <w:t>(01</w:t>
      </w:r>
      <w:r w:rsidR="00D01086" w:rsidRPr="00EF5E2B">
        <w:rPr>
          <w:spacing w:val="-2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январь,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февраль,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03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март,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04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апрель,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05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май,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06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июнь,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07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08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август,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09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сентябрь,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10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октябрь,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11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ноябрь,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декабрь)</w:t>
      </w:r>
    </w:p>
    <w:p w14:paraId="4E9563CA" w14:textId="77777777" w:rsidR="00B045A4" w:rsidRPr="00EF5E2B" w:rsidRDefault="00B045A4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4222AE7" w14:textId="77777777" w:rsidR="00B045A4" w:rsidRPr="00EF5E2B" w:rsidRDefault="00D01086">
      <w:pPr>
        <w:widowControl w:val="0"/>
        <w:autoSpaceDE w:val="0"/>
        <w:autoSpaceDN w:val="0"/>
        <w:spacing w:before="87"/>
        <w:ind w:left="310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Тип</w:t>
      </w:r>
      <w:r w:rsidRPr="00EF5E2B">
        <w:rPr>
          <w:b/>
          <w:bCs/>
          <w:spacing w:val="-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сведений:</w:t>
      </w:r>
    </w:p>
    <w:p w14:paraId="3DD4B6AF" w14:textId="77777777" w:rsidR="00B045A4" w:rsidRPr="00EF5E2B" w:rsidRDefault="00D01086">
      <w:pPr>
        <w:widowControl w:val="0"/>
        <w:autoSpaceDE w:val="0"/>
        <w:autoSpaceDN w:val="0"/>
        <w:spacing w:before="85"/>
        <w:ind w:left="193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Исходная</w:t>
      </w:r>
    </w:p>
    <w:p w14:paraId="24713E74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Корректирующая</w:t>
      </w:r>
    </w:p>
    <w:p w14:paraId="2775AAAE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Отменяющая</w:t>
      </w:r>
    </w:p>
    <w:p w14:paraId="68219413" w14:textId="77777777" w:rsidR="00B045A4" w:rsidRPr="00EF5E2B" w:rsidRDefault="00D01086">
      <w:pPr>
        <w:widowControl w:val="0"/>
        <w:tabs>
          <w:tab w:val="left" w:pos="2947"/>
          <w:tab w:val="left" w:pos="3494"/>
          <w:tab w:val="left" w:pos="4574"/>
        </w:tabs>
        <w:autoSpaceDE w:val="0"/>
        <w:autoSpaceDN w:val="0"/>
        <w:spacing w:before="87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3"/>
          <w:szCs w:val="22"/>
          <w:lang w:eastAsia="en-US"/>
        </w:rPr>
        <w:t>Корректируемый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(отменяемый)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период</w:t>
      </w:r>
      <w:r w:rsidRPr="00EF5E2B">
        <w:rPr>
          <w:b/>
          <w:sz w:val="13"/>
          <w:szCs w:val="22"/>
          <w:lang w:eastAsia="en-US"/>
        </w:rPr>
        <w:tab/>
      </w:r>
      <w:r w:rsidRPr="00EF5E2B">
        <w:rPr>
          <w:w w:val="101"/>
          <w:sz w:val="13"/>
          <w:szCs w:val="22"/>
          <w:u w:val="single"/>
          <w:lang w:eastAsia="en-US"/>
        </w:rPr>
        <w:t xml:space="preserve"> </w:t>
      </w:r>
      <w:r w:rsidRPr="00EF5E2B">
        <w:rPr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 xml:space="preserve">  </w:t>
      </w:r>
      <w:r w:rsidRPr="00EF5E2B">
        <w:rPr>
          <w:position w:val="1"/>
          <w:sz w:val="13"/>
          <w:szCs w:val="22"/>
          <w:lang w:eastAsia="en-US"/>
        </w:rPr>
        <w:t>месяц</w:t>
      </w:r>
      <w:r w:rsidRPr="00EF5E2B">
        <w:rPr>
          <w:position w:val="1"/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>год</w:t>
      </w:r>
    </w:p>
    <w:p w14:paraId="6B3A85F3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5" w:space="720" w:equalWidth="0">
            <w:col w:w="1172" w:space="40"/>
            <w:col w:w="776" w:space="215"/>
            <w:col w:w="1339" w:space="224"/>
            <w:col w:w="1093" w:space="304"/>
            <w:col w:w="8237" w:space="0"/>
          </w:cols>
        </w:sectPr>
      </w:pPr>
    </w:p>
    <w:p w14:paraId="3F31AE71" w14:textId="7EB96046" w:rsidR="00B045A4" w:rsidRPr="00EF5E2B" w:rsidRDefault="008D68CE">
      <w:pPr>
        <w:widowControl w:val="0"/>
        <w:tabs>
          <w:tab w:val="left" w:pos="1617"/>
          <w:tab w:val="left" w:pos="1977"/>
        </w:tabs>
        <w:autoSpaceDE w:val="0"/>
        <w:autoSpaceDN w:val="0"/>
        <w:spacing w:before="93"/>
        <w:ind w:left="221"/>
        <w:rPr>
          <w:b/>
          <w:sz w:val="16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E9BF5A" wp14:editId="7C55B2CD">
                <wp:simplePos x="0" y="0"/>
                <wp:positionH relativeFrom="page">
                  <wp:posOffset>1496695</wp:posOffset>
                </wp:positionH>
                <wp:positionV relativeFrom="paragraph">
                  <wp:posOffset>48895</wp:posOffset>
                </wp:positionV>
                <wp:extent cx="144780" cy="135890"/>
                <wp:effectExtent l="1270" t="3810" r="0" b="3175"/>
                <wp:wrapNone/>
                <wp:docPr id="2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>
                            <a:gd name="T0" fmla="+- 0 2585 2357"/>
                            <a:gd name="T1" fmla="*/ T0 w 228"/>
                            <a:gd name="T2" fmla="+- 0 89 77"/>
                            <a:gd name="T3" fmla="*/ 89 h 214"/>
                            <a:gd name="T4" fmla="+- 0 2585 2357"/>
                            <a:gd name="T5" fmla="*/ T4 w 228"/>
                            <a:gd name="T6" fmla="+- 0 77 77"/>
                            <a:gd name="T7" fmla="*/ 77 h 214"/>
                            <a:gd name="T8" fmla="+- 0 2573 2357"/>
                            <a:gd name="T9" fmla="*/ T8 w 228"/>
                            <a:gd name="T10" fmla="+- 0 77 77"/>
                            <a:gd name="T11" fmla="*/ 77 h 214"/>
                            <a:gd name="T12" fmla="+- 0 2573 2357"/>
                            <a:gd name="T13" fmla="*/ T12 w 228"/>
                            <a:gd name="T14" fmla="+- 0 89 77"/>
                            <a:gd name="T15" fmla="*/ 89 h 214"/>
                            <a:gd name="T16" fmla="+- 0 2573 2357"/>
                            <a:gd name="T17" fmla="*/ T16 w 228"/>
                            <a:gd name="T18" fmla="+- 0 278 77"/>
                            <a:gd name="T19" fmla="*/ 278 h 214"/>
                            <a:gd name="T20" fmla="+- 0 2369 2357"/>
                            <a:gd name="T21" fmla="*/ T20 w 228"/>
                            <a:gd name="T22" fmla="+- 0 278 77"/>
                            <a:gd name="T23" fmla="*/ 278 h 214"/>
                            <a:gd name="T24" fmla="+- 0 2369 2357"/>
                            <a:gd name="T25" fmla="*/ T24 w 228"/>
                            <a:gd name="T26" fmla="+- 0 89 77"/>
                            <a:gd name="T27" fmla="*/ 89 h 214"/>
                            <a:gd name="T28" fmla="+- 0 2573 2357"/>
                            <a:gd name="T29" fmla="*/ T28 w 228"/>
                            <a:gd name="T30" fmla="+- 0 89 77"/>
                            <a:gd name="T31" fmla="*/ 89 h 214"/>
                            <a:gd name="T32" fmla="+- 0 2573 2357"/>
                            <a:gd name="T33" fmla="*/ T32 w 228"/>
                            <a:gd name="T34" fmla="+- 0 77 77"/>
                            <a:gd name="T35" fmla="*/ 77 h 214"/>
                            <a:gd name="T36" fmla="+- 0 2369 2357"/>
                            <a:gd name="T37" fmla="*/ T36 w 228"/>
                            <a:gd name="T38" fmla="+- 0 77 77"/>
                            <a:gd name="T39" fmla="*/ 77 h 214"/>
                            <a:gd name="T40" fmla="+- 0 2357 2357"/>
                            <a:gd name="T41" fmla="*/ T40 w 228"/>
                            <a:gd name="T42" fmla="+- 0 77 77"/>
                            <a:gd name="T43" fmla="*/ 77 h 214"/>
                            <a:gd name="T44" fmla="+- 0 2357 2357"/>
                            <a:gd name="T45" fmla="*/ T44 w 228"/>
                            <a:gd name="T46" fmla="+- 0 290 77"/>
                            <a:gd name="T47" fmla="*/ 290 h 214"/>
                            <a:gd name="T48" fmla="+- 0 2369 2357"/>
                            <a:gd name="T49" fmla="*/ T48 w 228"/>
                            <a:gd name="T50" fmla="+- 0 290 77"/>
                            <a:gd name="T51" fmla="*/ 290 h 214"/>
                            <a:gd name="T52" fmla="+- 0 2573 2357"/>
                            <a:gd name="T53" fmla="*/ T52 w 228"/>
                            <a:gd name="T54" fmla="+- 0 290 77"/>
                            <a:gd name="T55" fmla="*/ 290 h 214"/>
                            <a:gd name="T56" fmla="+- 0 2585 2357"/>
                            <a:gd name="T57" fmla="*/ T56 w 228"/>
                            <a:gd name="T58" fmla="+- 0 290 77"/>
                            <a:gd name="T59" fmla="*/ 290 h 214"/>
                            <a:gd name="T60" fmla="+- 0 2585 2357"/>
                            <a:gd name="T61" fmla="*/ T60 w 228"/>
                            <a:gd name="T62" fmla="+- 0 89 77"/>
                            <a:gd name="T63" fmla="*/ 8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228" y="12"/>
                              </a:moveTo>
                              <a:lnTo>
                                <a:pt x="228" y="0"/>
                              </a:ln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201"/>
                              </a:lnTo>
                              <a:lnTo>
                                <a:pt x="12" y="201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12" y="213"/>
                              </a:lnTo>
                              <a:lnTo>
                                <a:pt x="216" y="213"/>
                              </a:lnTo>
                              <a:lnTo>
                                <a:pt x="228" y="213"/>
                              </a:lnTo>
                              <a:lnTo>
                                <a:pt x="2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F4F607" id="Freeform 53" o:spid="_x0000_s1026" style="position:absolute;margin-left:117.85pt;margin-top:3.85pt;width:11.4pt;height:10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" path="m228,12l228,,216,r,12l216,201r-204,l12,12r204,l216,,12,,,,,213r12,l216,213r12,l228,12xe" fillcolor="black" stroked="f">
                <v:path arrowok="t" o:connecttype="custom" o:connectlocs="144780,56515;144780,48895;137160,48895;137160,56515;137160,176530;7620,176530;7620,56515;137160,56515;137160,48895;7620,48895;0,48895;0,184150;7620,184150;137160,184150;144780,184150;144780,5651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EB663" wp14:editId="2A76DD29">
                <wp:simplePos x="0" y="0"/>
                <wp:positionH relativeFrom="page">
                  <wp:posOffset>1953895</wp:posOffset>
                </wp:positionH>
                <wp:positionV relativeFrom="paragraph">
                  <wp:posOffset>48895</wp:posOffset>
                </wp:positionV>
                <wp:extent cx="285750" cy="135890"/>
                <wp:effectExtent l="1270" t="3810" r="0" b="317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</w:tblGrid>
                            <w:tr w:rsidR="00EF5E2B" w14:paraId="257E029A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F12E94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38D799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68DA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B663" id="Text Box 54" o:spid="_x0000_s1042" type="#_x0000_t202" style="position:absolute;left:0;text-align:left;margin-left:153.85pt;margin-top:3.85pt;width:22.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h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</w:tblGrid>
                      <w:tr w:rsidR="00EF5E2B" w14:paraId="257E029A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6F12E94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38D799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E368DA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position w:val="1"/>
          <w:sz w:val="13"/>
          <w:szCs w:val="13"/>
          <w:lang w:eastAsia="en-US"/>
        </w:rPr>
        <w:t>КТО</w:t>
      </w:r>
      <w:r w:rsidR="00D01086" w:rsidRPr="00EF5E2B">
        <w:rPr>
          <w:spacing w:val="1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position w:val="1"/>
          <w:sz w:val="13"/>
          <w:szCs w:val="13"/>
          <w:lang w:eastAsia="en-US"/>
        </w:rPr>
        <w:t>организации</w:t>
      </w:r>
      <w:r w:rsidR="00D01086" w:rsidRPr="00EF5E2B">
        <w:rPr>
          <w:position w:val="1"/>
          <w:sz w:val="13"/>
          <w:szCs w:val="13"/>
          <w:lang w:eastAsia="en-US"/>
        </w:rPr>
        <w:tab/>
      </w:r>
      <w:r w:rsidR="00D01086" w:rsidRPr="00EF5E2B">
        <w:rPr>
          <w:b/>
          <w:sz w:val="16"/>
          <w:szCs w:val="13"/>
          <w:lang w:eastAsia="en-US"/>
        </w:rPr>
        <w:t>.</w:t>
      </w:r>
      <w:r w:rsidR="00D01086" w:rsidRPr="00EF5E2B">
        <w:rPr>
          <w:b/>
          <w:sz w:val="16"/>
          <w:szCs w:val="13"/>
          <w:lang w:eastAsia="en-US"/>
        </w:rPr>
        <w:tab/>
        <w:t>.</w:t>
      </w:r>
    </w:p>
    <w:p w14:paraId="6FFE05EE" w14:textId="77777777" w:rsidR="00B045A4" w:rsidRPr="00EF5E2B" w:rsidRDefault="00D01086">
      <w:pPr>
        <w:widowControl w:val="0"/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Идентификационный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номер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(если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ТОСП):</w:t>
      </w:r>
    </w:p>
    <w:p w14:paraId="7F367657" w14:textId="77777777" w:rsidR="00B045A4" w:rsidRPr="00EF5E2B" w:rsidRDefault="00D01086">
      <w:pPr>
        <w:widowControl w:val="0"/>
        <w:tabs>
          <w:tab w:val="left" w:pos="2593"/>
        </w:tabs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OID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организации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66E39C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2058" w:space="602"/>
            <w:col w:w="3032" w:space="3677"/>
            <w:col w:w="4031" w:space="0"/>
          </w:cols>
        </w:sectPr>
      </w:pPr>
    </w:p>
    <w:p w14:paraId="7136C930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5"/>
          <w:szCs w:val="13"/>
          <w:lang w:eastAsia="en-US"/>
        </w:rPr>
      </w:pPr>
    </w:p>
    <w:p w14:paraId="5DD11765" w14:textId="3B0F6D04" w:rsidR="00B045A4" w:rsidRPr="00EF5E2B" w:rsidRDefault="008D68CE">
      <w:pPr>
        <w:widowControl w:val="0"/>
        <w:autoSpaceDE w:val="0"/>
        <w:autoSpaceDN w:val="0"/>
        <w:spacing w:after="6"/>
        <w:ind w:left="149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7D3E0" wp14:editId="78D268E7">
                <wp:simplePos x="0" y="0"/>
                <wp:positionH relativeFrom="page">
                  <wp:posOffset>4377690</wp:posOffset>
                </wp:positionH>
                <wp:positionV relativeFrom="paragraph">
                  <wp:posOffset>-243205</wp:posOffset>
                </wp:positionV>
                <wp:extent cx="1939290" cy="135890"/>
                <wp:effectExtent l="0" t="3810" r="0" b="317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  <w:gridCol w:w="216"/>
                              <w:gridCol w:w="216"/>
                              <w:gridCol w:w="216"/>
                            </w:tblGrid>
                            <w:tr w:rsidR="00EF5E2B" w14:paraId="10C337D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7E9652E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7F813A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315F6E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CADFFF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A409C5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BBA7CB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C4F3A6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80EEB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B52C62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187F68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3809230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190E3A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E79AAD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C9D11D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2ADF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D3E0" id="Text Box 55" o:spid="_x0000_s1043" type="#_x0000_t202" style="position:absolute;left:0;text-align:left;margin-left:344.7pt;margin-top:-19.15pt;width:152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5i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  <w:gridCol w:w="216"/>
                        <w:gridCol w:w="216"/>
                        <w:gridCol w:w="216"/>
                      </w:tblGrid>
                      <w:tr w:rsidR="00EF5E2B" w14:paraId="10C337DC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7E9652E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7F813A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315F6E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CADFFF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A409C5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BBA7CB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C4F3A6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80EEB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B52C62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187F68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3809230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190E3A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E79AAD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C9D11D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C42ADF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об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занятости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плате:</w:t>
      </w: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535"/>
        <w:gridCol w:w="469"/>
        <w:gridCol w:w="789"/>
        <w:gridCol w:w="649"/>
        <w:gridCol w:w="504"/>
        <w:gridCol w:w="507"/>
        <w:gridCol w:w="429"/>
        <w:gridCol w:w="360"/>
        <w:gridCol w:w="360"/>
        <w:gridCol w:w="435"/>
        <w:gridCol w:w="717"/>
        <w:gridCol w:w="720"/>
        <w:gridCol w:w="720"/>
        <w:gridCol w:w="732"/>
        <w:gridCol w:w="648"/>
        <w:gridCol w:w="505"/>
        <w:gridCol w:w="1011"/>
        <w:gridCol w:w="616"/>
        <w:gridCol w:w="561"/>
        <w:gridCol w:w="436"/>
        <w:gridCol w:w="436"/>
        <w:gridCol w:w="248"/>
        <w:gridCol w:w="248"/>
        <w:gridCol w:w="248"/>
      </w:tblGrid>
      <w:tr w:rsidR="00B218E8" w:rsidRPr="00EF5E2B" w14:paraId="6900B20C" w14:textId="77777777">
        <w:trPr>
          <w:trHeight w:val="560"/>
        </w:trPr>
        <w:tc>
          <w:tcPr>
            <w:tcW w:w="219" w:type="dxa"/>
            <w:vMerge w:val="restart"/>
          </w:tcPr>
          <w:p w14:paraId="397B595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C1ECAF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5D9C0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637B62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252AD9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8DA23A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6397183B" w14:textId="77777777" w:rsidR="00B045A4" w:rsidRPr="00EF5E2B" w:rsidRDefault="00D01086">
            <w:pPr>
              <w:spacing w:line="285" w:lineRule="auto"/>
              <w:ind w:left="35" w:right="7" w:firstLine="2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№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п/п</w:t>
            </w:r>
          </w:p>
        </w:tc>
        <w:tc>
          <w:tcPr>
            <w:tcW w:w="1004" w:type="dxa"/>
            <w:gridSpan w:val="2"/>
          </w:tcPr>
          <w:p w14:paraId="368989CB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577FBF9" w14:textId="77777777" w:rsidR="00B045A4" w:rsidRPr="00EF5E2B" w:rsidRDefault="00D01086">
            <w:pPr>
              <w:spacing w:line="285" w:lineRule="auto"/>
              <w:ind w:left="121" w:right="103" w:hanging="3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 xml:space="preserve">Период работы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отчетном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месяце</w:t>
            </w:r>
          </w:p>
        </w:tc>
        <w:tc>
          <w:tcPr>
            <w:tcW w:w="789" w:type="dxa"/>
            <w:vMerge w:val="restart"/>
          </w:tcPr>
          <w:p w14:paraId="770A676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52CF1F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4B892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D8FFF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3DFC6E6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5ADE332E" w14:textId="77777777" w:rsidR="00B045A4" w:rsidRPr="00EF5E2B" w:rsidRDefault="00D01086">
            <w:pPr>
              <w:spacing w:line="285" w:lineRule="auto"/>
              <w:ind w:left="46" w:right="36" w:firstLine="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структурного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подразделения;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OID</w:t>
            </w:r>
          </w:p>
        </w:tc>
        <w:tc>
          <w:tcPr>
            <w:tcW w:w="649" w:type="dxa"/>
            <w:vMerge w:val="restart"/>
          </w:tcPr>
          <w:p w14:paraId="195E4C7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A777F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0B34F8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9FE920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3437C2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2C4BEFEF" w14:textId="77777777" w:rsidR="00B045A4" w:rsidRPr="00EF5E2B" w:rsidRDefault="00D01086">
            <w:pPr>
              <w:spacing w:line="285" w:lineRule="auto"/>
              <w:ind w:left="22" w:right="1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наименовани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я 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4" w:type="dxa"/>
            <w:vMerge w:val="restart"/>
          </w:tcPr>
          <w:p w14:paraId="7840713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B4489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F6B0F7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93E7E4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D7EA5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E9B80B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1EA687F0" w14:textId="77777777" w:rsidR="00B045A4" w:rsidRPr="00EF5E2B" w:rsidRDefault="00D01086">
            <w:pPr>
              <w:spacing w:line="285" w:lineRule="auto"/>
              <w:ind w:left="22" w:right="-4" w:firstLine="14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категории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персонала</w:t>
            </w:r>
          </w:p>
        </w:tc>
        <w:tc>
          <w:tcPr>
            <w:tcW w:w="507" w:type="dxa"/>
            <w:vMerge w:val="restart"/>
          </w:tcPr>
          <w:p w14:paraId="75B9BB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152A2B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A39B73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336F71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EB166E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6C64F78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14:paraId="00E35902" w14:textId="77777777" w:rsidR="00B045A4" w:rsidRPr="00EF5E2B" w:rsidRDefault="00D01086">
            <w:pPr>
              <w:spacing w:line="285" w:lineRule="auto"/>
              <w:ind w:left="41" w:right="15" w:firstLine="52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(степень)</w:t>
            </w:r>
          </w:p>
        </w:tc>
        <w:tc>
          <w:tcPr>
            <w:tcW w:w="789" w:type="dxa"/>
            <w:gridSpan w:val="2"/>
          </w:tcPr>
          <w:p w14:paraId="2CDA4DDC" w14:textId="77777777" w:rsidR="00B045A4" w:rsidRPr="00EF5E2B" w:rsidRDefault="00D01086">
            <w:pPr>
              <w:spacing w:before="10" w:line="285" w:lineRule="auto"/>
              <w:ind w:left="84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Специальные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(отраслевые)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условия</w:t>
            </w:r>
          </w:p>
          <w:p w14:paraId="4DE9CA3D" w14:textId="77777777" w:rsidR="00B045A4" w:rsidRPr="00EF5E2B" w:rsidRDefault="00D01086">
            <w:pPr>
              <w:ind w:left="80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занятости</w:t>
            </w:r>
          </w:p>
        </w:tc>
        <w:tc>
          <w:tcPr>
            <w:tcW w:w="795" w:type="dxa"/>
            <w:gridSpan w:val="2"/>
          </w:tcPr>
          <w:p w14:paraId="1D0058EC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 w14:paraId="31600DEF" w14:textId="77777777" w:rsidR="00B045A4" w:rsidRPr="00EF5E2B" w:rsidRDefault="00D01086">
            <w:pPr>
              <w:spacing w:line="285" w:lineRule="auto"/>
              <w:ind w:left="197" w:right="51" w:hanging="1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Информация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договоре</w:t>
            </w:r>
          </w:p>
        </w:tc>
        <w:tc>
          <w:tcPr>
            <w:tcW w:w="717" w:type="dxa"/>
            <w:vMerge w:val="restart"/>
          </w:tcPr>
          <w:p w14:paraId="4D03462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A6B56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389566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6C58E0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3E69B1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0D91841" w14:textId="77777777" w:rsidR="00B045A4" w:rsidRPr="00EF5E2B" w:rsidRDefault="00D01086">
            <w:pPr>
              <w:spacing w:line="285" w:lineRule="auto"/>
              <w:ind w:left="91" w:right="8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Профессио-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нальная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группа</w:t>
            </w:r>
          </w:p>
        </w:tc>
        <w:tc>
          <w:tcPr>
            <w:tcW w:w="720" w:type="dxa"/>
            <w:vMerge w:val="restart"/>
          </w:tcPr>
          <w:p w14:paraId="438426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3FD8AC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66435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D783B5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8A8D2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65591FE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BCE9709" w14:textId="77777777" w:rsidR="00B045A4" w:rsidRPr="00EF5E2B" w:rsidRDefault="00D01086">
            <w:pPr>
              <w:spacing w:line="285" w:lineRule="auto"/>
              <w:ind w:left="87" w:right="7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ционный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уровень</w:t>
            </w:r>
          </w:p>
        </w:tc>
        <w:tc>
          <w:tcPr>
            <w:tcW w:w="720" w:type="dxa"/>
            <w:vMerge w:val="restart"/>
          </w:tcPr>
          <w:p w14:paraId="1F85255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F631C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CDF86F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498101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CE6E418" w14:textId="77777777" w:rsidR="00B045A4" w:rsidRPr="00EF5E2B" w:rsidRDefault="00D01086">
            <w:pPr>
              <w:spacing w:before="1" w:line="285" w:lineRule="auto"/>
              <w:ind w:left="39" w:right="26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(подкласс)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условий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степени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вредности 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(или)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опасности</w:t>
            </w:r>
          </w:p>
        </w:tc>
        <w:tc>
          <w:tcPr>
            <w:tcW w:w="732" w:type="dxa"/>
            <w:vMerge w:val="restart"/>
          </w:tcPr>
          <w:p w14:paraId="20C959A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781AC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4C9004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E1C3819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7BA0F99C" w14:textId="77777777" w:rsidR="00B045A4" w:rsidRPr="00EF5E2B" w:rsidRDefault="00D01086">
            <w:pPr>
              <w:spacing w:line="285" w:lineRule="auto"/>
              <w:ind w:left="80" w:right="66" w:hanging="2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категория,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присвоенная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итогам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аттестации</w:t>
            </w:r>
          </w:p>
        </w:tc>
        <w:tc>
          <w:tcPr>
            <w:tcW w:w="648" w:type="dxa"/>
            <w:vMerge w:val="restart"/>
          </w:tcPr>
          <w:p w14:paraId="6994D0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D0BED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DA8677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0965DF4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039F410C" w14:textId="77777777" w:rsidR="00B045A4" w:rsidRPr="00EF5E2B" w:rsidRDefault="00D01086">
            <w:pPr>
              <w:spacing w:line="285" w:lineRule="auto"/>
              <w:ind w:left="46" w:right="3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Число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занятых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штатных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5" w:type="dxa"/>
            <w:vMerge w:val="restart"/>
          </w:tcPr>
          <w:p w14:paraId="0F8F0FF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E63A5A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FD709B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79C18F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A771FD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70C451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4CC3EEC8" w14:textId="77777777" w:rsidR="00B045A4" w:rsidRPr="00EF5E2B" w:rsidRDefault="00D01086">
            <w:pPr>
              <w:spacing w:line="285" w:lineRule="auto"/>
              <w:ind w:left="87" w:right="48" w:hanging="27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Система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оплаты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труда</w:t>
            </w:r>
          </w:p>
        </w:tc>
        <w:tc>
          <w:tcPr>
            <w:tcW w:w="1011" w:type="dxa"/>
            <w:vMerge w:val="restart"/>
          </w:tcPr>
          <w:p w14:paraId="13AC3D8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C254B0" w14:textId="77777777" w:rsidR="00B045A4" w:rsidRPr="00EF5E2B" w:rsidRDefault="00B045A4">
            <w:pPr>
              <w:spacing w:before="7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737D78E" w14:textId="77777777" w:rsidR="00B045A4" w:rsidRPr="00EF5E2B" w:rsidRDefault="00D01086">
            <w:pPr>
              <w:spacing w:line="285" w:lineRule="auto"/>
              <w:ind w:left="29" w:right="22" w:firstLine="3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фиксированной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части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 трудовым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договором (оклад,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сдельная расценка за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единицу выработки,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часовая тарифная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ставка, 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разовой концертной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ставки)</w:t>
            </w:r>
          </w:p>
        </w:tc>
        <w:tc>
          <w:tcPr>
            <w:tcW w:w="1177" w:type="dxa"/>
            <w:gridSpan w:val="2"/>
          </w:tcPr>
          <w:p w14:paraId="2455207B" w14:textId="77777777" w:rsidR="00B045A4" w:rsidRPr="00EF5E2B" w:rsidRDefault="00D01086">
            <w:pPr>
              <w:spacing w:before="10" w:line="285" w:lineRule="auto"/>
              <w:ind w:left="55" w:right="4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Количество рабочих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 (выступлений,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постановок)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отчетном</w:t>
            </w:r>
          </w:p>
          <w:p w14:paraId="70CBC381" w14:textId="77777777" w:rsidR="00B045A4" w:rsidRPr="00EF5E2B" w:rsidRDefault="00D01086">
            <w:pPr>
              <w:ind w:left="55" w:right="4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месяце</w:t>
            </w:r>
          </w:p>
        </w:tc>
        <w:tc>
          <w:tcPr>
            <w:tcW w:w="872" w:type="dxa"/>
            <w:gridSpan w:val="2"/>
          </w:tcPr>
          <w:p w14:paraId="54182E3D" w14:textId="77777777" w:rsidR="00B045A4" w:rsidRPr="00EF5E2B" w:rsidRDefault="00D01086">
            <w:pPr>
              <w:spacing w:before="78" w:line="285" w:lineRule="auto"/>
              <w:ind w:left="138" w:right="110" w:firstLine="3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работы</w:t>
            </w:r>
          </w:p>
        </w:tc>
        <w:tc>
          <w:tcPr>
            <w:tcW w:w="744" w:type="dxa"/>
            <w:gridSpan w:val="3"/>
          </w:tcPr>
          <w:p w14:paraId="3EB2B619" w14:textId="77777777" w:rsidR="00B045A4" w:rsidRPr="00EF5E2B" w:rsidRDefault="00D01086">
            <w:pPr>
              <w:spacing w:before="78" w:line="285" w:lineRule="auto"/>
              <w:ind w:left="123" w:right="9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Сведения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заработной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плате</w:t>
            </w:r>
          </w:p>
        </w:tc>
      </w:tr>
      <w:tr w:rsidR="00B218E8" w:rsidRPr="00EF5E2B" w14:paraId="52BECC24" w14:textId="77777777">
        <w:trPr>
          <w:trHeight w:val="1444"/>
        </w:trPr>
        <w:tc>
          <w:tcPr>
            <w:tcW w:w="219" w:type="dxa"/>
            <w:vMerge/>
            <w:tcBorders>
              <w:top w:val="nil"/>
            </w:tcBorders>
          </w:tcPr>
          <w:p w14:paraId="5ABB75D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14:paraId="64A3854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03CD10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2BEA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7CBA0B8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59E19AFE" w14:textId="77777777" w:rsidR="00B045A4" w:rsidRPr="00EF5E2B" w:rsidRDefault="00D01086">
            <w:pPr>
              <w:spacing w:line="285" w:lineRule="auto"/>
              <w:ind w:left="111" w:right="87" w:firstLine="4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начала</w:t>
            </w:r>
          </w:p>
        </w:tc>
        <w:tc>
          <w:tcPr>
            <w:tcW w:w="469" w:type="dxa"/>
          </w:tcPr>
          <w:p w14:paraId="3F03EEB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4E8F62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8375D8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F0BE275" w14:textId="77777777" w:rsidR="00B045A4" w:rsidRPr="00EF5E2B" w:rsidRDefault="00D01086">
            <w:pPr>
              <w:spacing w:before="105" w:line="285" w:lineRule="auto"/>
              <w:ind w:left="47" w:right="38" w:hanging="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окончан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ия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55FB50E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55AD8A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9363D6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20DDB3B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9" w:type="dxa"/>
          </w:tcPr>
          <w:p w14:paraId="7444488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A9F1CB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1E53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772810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ECD48AE" w14:textId="77777777" w:rsidR="00B045A4" w:rsidRPr="00EF5E2B" w:rsidRDefault="00D01086">
            <w:pPr>
              <w:spacing w:before="104"/>
              <w:ind w:right="113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</w:p>
        </w:tc>
        <w:tc>
          <w:tcPr>
            <w:tcW w:w="360" w:type="dxa"/>
          </w:tcPr>
          <w:p w14:paraId="646A123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4492A4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5E8F53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514E527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2DA7C14A" w14:textId="77777777" w:rsidR="00B045A4" w:rsidRPr="00EF5E2B" w:rsidRDefault="00D01086">
            <w:pPr>
              <w:spacing w:line="285" w:lineRule="auto"/>
              <w:ind w:left="125" w:right="-5" w:hanging="10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Значен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ие</w:t>
            </w:r>
          </w:p>
        </w:tc>
        <w:tc>
          <w:tcPr>
            <w:tcW w:w="360" w:type="dxa"/>
          </w:tcPr>
          <w:p w14:paraId="17AF0F9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1F620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A4F3F6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D3FDD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618F9F4" w14:textId="77777777" w:rsidR="00B045A4" w:rsidRPr="00EF5E2B" w:rsidRDefault="00D01086">
            <w:pPr>
              <w:spacing w:before="104"/>
              <w:ind w:left="87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Вид</w:t>
            </w:r>
          </w:p>
        </w:tc>
        <w:tc>
          <w:tcPr>
            <w:tcW w:w="435" w:type="dxa"/>
          </w:tcPr>
          <w:p w14:paraId="373A0DF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935734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293278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260589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342819" w14:textId="77777777" w:rsidR="00B045A4" w:rsidRPr="00EF5E2B" w:rsidRDefault="00D01086">
            <w:pPr>
              <w:spacing w:before="104"/>
              <w:ind w:left="81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Срок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14:paraId="7CF30F3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39C84E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6A47C58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F432CAA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F15306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14:paraId="1AEFA80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770EEEA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</w:tcPr>
          <w:p w14:paraId="12E5BCF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28FB40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DFAA8B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427607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5AC1229" w14:textId="77777777" w:rsidR="00B045A4" w:rsidRPr="00EF5E2B" w:rsidRDefault="00D01086">
            <w:pPr>
              <w:spacing w:before="102"/>
              <w:ind w:left="144" w:right="1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Норма</w:t>
            </w:r>
          </w:p>
        </w:tc>
        <w:tc>
          <w:tcPr>
            <w:tcW w:w="561" w:type="dxa"/>
          </w:tcPr>
          <w:p w14:paraId="6541AEC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3DBA45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C3CB4D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FF1582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D043D5" w14:textId="77777777" w:rsidR="00B045A4" w:rsidRPr="00EF5E2B" w:rsidRDefault="00D01086">
            <w:pPr>
              <w:spacing w:before="102"/>
              <w:ind w:left="17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Факт</w:t>
            </w:r>
          </w:p>
        </w:tc>
        <w:tc>
          <w:tcPr>
            <w:tcW w:w="436" w:type="dxa"/>
          </w:tcPr>
          <w:p w14:paraId="18C736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D91B3F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9B24DEB" w14:textId="77777777" w:rsidR="00B045A4" w:rsidRPr="00EF5E2B" w:rsidRDefault="00D01086">
            <w:pPr>
              <w:spacing w:before="106" w:line="285" w:lineRule="auto"/>
              <w:ind w:left="52" w:right="36" w:firstLine="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специ-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работы</w:t>
            </w:r>
          </w:p>
        </w:tc>
        <w:tc>
          <w:tcPr>
            <w:tcW w:w="436" w:type="dxa"/>
          </w:tcPr>
          <w:p w14:paraId="586410E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E85FC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AAF3F8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02580B3" w14:textId="77777777" w:rsidR="00B045A4" w:rsidRPr="00EF5E2B" w:rsidRDefault="00D01086">
            <w:pPr>
              <w:spacing w:before="105" w:line="285" w:lineRule="auto"/>
              <w:ind w:left="72" w:right="54" w:firstLine="1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чество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</w:p>
        </w:tc>
        <w:tc>
          <w:tcPr>
            <w:tcW w:w="248" w:type="dxa"/>
            <w:textDirection w:val="btLr"/>
          </w:tcPr>
          <w:p w14:paraId="49C73EA0" w14:textId="77777777" w:rsidR="00B045A4" w:rsidRPr="00EF5E2B" w:rsidRDefault="00D01086">
            <w:pPr>
              <w:spacing w:before="56"/>
              <w:ind w:left="42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</w:p>
        </w:tc>
        <w:tc>
          <w:tcPr>
            <w:tcW w:w="248" w:type="dxa"/>
            <w:textDirection w:val="btLr"/>
          </w:tcPr>
          <w:p w14:paraId="7BBA53AB" w14:textId="77777777" w:rsidR="00B045A4" w:rsidRPr="00EF5E2B" w:rsidRDefault="00D01086">
            <w:pPr>
              <w:spacing w:before="58"/>
              <w:ind w:left="4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(руб.)</w:t>
            </w:r>
          </w:p>
        </w:tc>
        <w:tc>
          <w:tcPr>
            <w:tcW w:w="248" w:type="dxa"/>
            <w:textDirection w:val="btLr"/>
          </w:tcPr>
          <w:p w14:paraId="3628B544" w14:textId="77777777" w:rsidR="00B045A4" w:rsidRPr="00EF5E2B" w:rsidRDefault="00D01086">
            <w:pPr>
              <w:spacing w:before="60"/>
              <w:ind w:left="572" w:right="56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Итого</w:t>
            </w:r>
          </w:p>
        </w:tc>
      </w:tr>
      <w:tr w:rsidR="00B218E8" w:rsidRPr="00EF5E2B" w14:paraId="789B97A7" w14:textId="77777777">
        <w:trPr>
          <w:trHeight w:val="129"/>
        </w:trPr>
        <w:tc>
          <w:tcPr>
            <w:tcW w:w="219" w:type="dxa"/>
          </w:tcPr>
          <w:p w14:paraId="7CAA6421" w14:textId="77777777" w:rsidR="00B045A4" w:rsidRPr="00EF5E2B" w:rsidRDefault="00D01086">
            <w:pPr>
              <w:spacing w:before="8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535" w:type="dxa"/>
          </w:tcPr>
          <w:p w14:paraId="2FD04B23" w14:textId="77777777" w:rsidR="00B045A4" w:rsidRPr="00EF5E2B" w:rsidRDefault="00D01086">
            <w:pPr>
              <w:spacing w:before="1" w:line="108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469" w:type="dxa"/>
          </w:tcPr>
          <w:p w14:paraId="64DF4F03" w14:textId="77777777" w:rsidR="00B045A4" w:rsidRPr="00EF5E2B" w:rsidRDefault="00D01086">
            <w:pPr>
              <w:spacing w:before="1" w:line="108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789" w:type="dxa"/>
          </w:tcPr>
          <w:p w14:paraId="65E70300" w14:textId="77777777" w:rsidR="00B045A4" w:rsidRPr="00EF5E2B" w:rsidRDefault="00D01086">
            <w:pPr>
              <w:spacing w:before="1" w:line="108" w:lineRule="exact"/>
              <w:ind w:left="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649" w:type="dxa"/>
          </w:tcPr>
          <w:p w14:paraId="6A6AF9D4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504" w:type="dxa"/>
          </w:tcPr>
          <w:p w14:paraId="24FF2A43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507" w:type="dxa"/>
          </w:tcPr>
          <w:p w14:paraId="6C05038F" w14:textId="77777777" w:rsidR="00B045A4" w:rsidRPr="00EF5E2B" w:rsidRDefault="00D01086">
            <w:pPr>
              <w:spacing w:line="109" w:lineRule="exact"/>
              <w:ind w:left="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429" w:type="dxa"/>
          </w:tcPr>
          <w:p w14:paraId="17668022" w14:textId="77777777" w:rsidR="00B045A4" w:rsidRPr="00EF5E2B" w:rsidRDefault="00D01086">
            <w:pPr>
              <w:spacing w:line="109" w:lineRule="exact"/>
              <w:ind w:right="166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360" w:type="dxa"/>
          </w:tcPr>
          <w:p w14:paraId="524E6381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360" w:type="dxa"/>
          </w:tcPr>
          <w:p w14:paraId="244C2CD3" w14:textId="77777777" w:rsidR="00B045A4" w:rsidRPr="00EF5E2B" w:rsidRDefault="00D01086">
            <w:pPr>
              <w:spacing w:before="1" w:line="108" w:lineRule="exact"/>
              <w:ind w:left="12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435" w:type="dxa"/>
          </w:tcPr>
          <w:p w14:paraId="19604FC7" w14:textId="77777777" w:rsidR="00B045A4" w:rsidRPr="00EF5E2B" w:rsidRDefault="00D01086">
            <w:pPr>
              <w:spacing w:before="1" w:line="108" w:lineRule="exact"/>
              <w:ind w:left="80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717" w:type="dxa"/>
          </w:tcPr>
          <w:p w14:paraId="1EE156D1" w14:textId="77777777" w:rsidR="00B045A4" w:rsidRPr="00EF5E2B" w:rsidRDefault="00D01086">
            <w:pPr>
              <w:spacing w:line="109" w:lineRule="exact"/>
              <w:ind w:left="91" w:right="6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  <w:tc>
          <w:tcPr>
            <w:tcW w:w="720" w:type="dxa"/>
          </w:tcPr>
          <w:p w14:paraId="45CC5B61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13</w:t>
            </w:r>
          </w:p>
        </w:tc>
        <w:tc>
          <w:tcPr>
            <w:tcW w:w="720" w:type="dxa"/>
          </w:tcPr>
          <w:p w14:paraId="4BDA6EB5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14</w:t>
            </w:r>
          </w:p>
        </w:tc>
        <w:tc>
          <w:tcPr>
            <w:tcW w:w="732" w:type="dxa"/>
          </w:tcPr>
          <w:p w14:paraId="15D5E0C3" w14:textId="77777777" w:rsidR="00B045A4" w:rsidRPr="00EF5E2B" w:rsidRDefault="00D01086">
            <w:pPr>
              <w:spacing w:line="109" w:lineRule="exact"/>
              <w:ind w:left="298" w:right="27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15</w:t>
            </w:r>
          </w:p>
        </w:tc>
        <w:tc>
          <w:tcPr>
            <w:tcW w:w="648" w:type="dxa"/>
          </w:tcPr>
          <w:p w14:paraId="491C457F" w14:textId="77777777" w:rsidR="00B045A4" w:rsidRPr="00EF5E2B" w:rsidRDefault="00D01086">
            <w:pPr>
              <w:spacing w:line="109" w:lineRule="exact"/>
              <w:ind w:left="257" w:right="2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16</w:t>
            </w:r>
          </w:p>
        </w:tc>
        <w:tc>
          <w:tcPr>
            <w:tcW w:w="505" w:type="dxa"/>
          </w:tcPr>
          <w:p w14:paraId="5CA2FCDD" w14:textId="77777777" w:rsidR="00B045A4" w:rsidRPr="00EF5E2B" w:rsidRDefault="00D01086">
            <w:pPr>
              <w:spacing w:line="109" w:lineRule="exact"/>
              <w:ind w:left="186" w:right="15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17</w:t>
            </w:r>
          </w:p>
        </w:tc>
        <w:tc>
          <w:tcPr>
            <w:tcW w:w="1011" w:type="dxa"/>
          </w:tcPr>
          <w:p w14:paraId="73CBA16B" w14:textId="77777777" w:rsidR="00B045A4" w:rsidRPr="00EF5E2B" w:rsidRDefault="00D01086">
            <w:pPr>
              <w:spacing w:before="1" w:line="108" w:lineRule="exact"/>
              <w:ind w:left="429" w:right="4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18</w:t>
            </w:r>
          </w:p>
        </w:tc>
        <w:tc>
          <w:tcPr>
            <w:tcW w:w="616" w:type="dxa"/>
          </w:tcPr>
          <w:p w14:paraId="65FC7EBA" w14:textId="77777777" w:rsidR="00B045A4" w:rsidRPr="00EF5E2B" w:rsidRDefault="00D01086">
            <w:pPr>
              <w:spacing w:line="109" w:lineRule="exact"/>
              <w:ind w:left="144" w:right="1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19</w:t>
            </w:r>
          </w:p>
        </w:tc>
        <w:tc>
          <w:tcPr>
            <w:tcW w:w="561" w:type="dxa"/>
          </w:tcPr>
          <w:p w14:paraId="2296A553" w14:textId="77777777" w:rsidR="00B045A4" w:rsidRPr="00EF5E2B" w:rsidRDefault="00D01086">
            <w:pPr>
              <w:spacing w:line="109" w:lineRule="exact"/>
              <w:ind w:left="23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20</w:t>
            </w:r>
          </w:p>
        </w:tc>
        <w:tc>
          <w:tcPr>
            <w:tcW w:w="436" w:type="dxa"/>
          </w:tcPr>
          <w:p w14:paraId="08512F62" w14:textId="77777777" w:rsidR="00B045A4" w:rsidRPr="00EF5E2B" w:rsidRDefault="00D01086">
            <w:pPr>
              <w:spacing w:before="1" w:line="108" w:lineRule="exact"/>
              <w:ind w:left="144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21</w:t>
            </w:r>
          </w:p>
        </w:tc>
        <w:tc>
          <w:tcPr>
            <w:tcW w:w="436" w:type="dxa"/>
          </w:tcPr>
          <w:p w14:paraId="2D9367FE" w14:textId="77777777" w:rsidR="00B045A4" w:rsidRPr="00EF5E2B" w:rsidRDefault="00D01086">
            <w:pPr>
              <w:spacing w:before="1" w:line="108" w:lineRule="exact"/>
              <w:ind w:left="145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22</w:t>
            </w:r>
          </w:p>
        </w:tc>
        <w:tc>
          <w:tcPr>
            <w:tcW w:w="248" w:type="dxa"/>
          </w:tcPr>
          <w:p w14:paraId="0B094741" w14:textId="77777777" w:rsidR="00B045A4" w:rsidRPr="00EF5E2B" w:rsidRDefault="00D01086">
            <w:pPr>
              <w:spacing w:before="1" w:line="108" w:lineRule="exact"/>
              <w:ind w:left="7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23</w:t>
            </w:r>
          </w:p>
        </w:tc>
        <w:tc>
          <w:tcPr>
            <w:tcW w:w="248" w:type="dxa"/>
          </w:tcPr>
          <w:p w14:paraId="7DFF4321" w14:textId="77777777" w:rsidR="00B045A4" w:rsidRPr="00EF5E2B" w:rsidRDefault="00D01086">
            <w:pPr>
              <w:spacing w:before="1" w:line="108" w:lineRule="exact"/>
              <w:ind w:left="74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24</w:t>
            </w:r>
          </w:p>
        </w:tc>
        <w:tc>
          <w:tcPr>
            <w:tcW w:w="248" w:type="dxa"/>
          </w:tcPr>
          <w:p w14:paraId="44BF43DF" w14:textId="77777777" w:rsidR="00B045A4" w:rsidRPr="00EF5E2B" w:rsidRDefault="00D01086">
            <w:pPr>
              <w:spacing w:before="1" w:line="108" w:lineRule="exact"/>
              <w:ind w:left="7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25</w:t>
            </w:r>
          </w:p>
        </w:tc>
      </w:tr>
      <w:tr w:rsidR="00B218E8" w:rsidRPr="00EF5E2B" w14:paraId="4F383A38" w14:textId="77777777">
        <w:trPr>
          <w:trHeight w:val="128"/>
        </w:trPr>
        <w:tc>
          <w:tcPr>
            <w:tcW w:w="219" w:type="dxa"/>
          </w:tcPr>
          <w:p w14:paraId="0415D3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450B34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36FBCB3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74B0F8C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4445537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32A006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402AEE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4A08F42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548B7D5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654788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9FB7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173DF41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3ECA01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69A229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422E896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E5ACA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4C13A6E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28F71C2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2AFFC0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3076F8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F19E22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F06D0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7AD8B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5AD96A5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1D1F8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AC6E35D" w14:textId="77777777">
        <w:trPr>
          <w:trHeight w:val="129"/>
        </w:trPr>
        <w:tc>
          <w:tcPr>
            <w:tcW w:w="219" w:type="dxa"/>
          </w:tcPr>
          <w:p w14:paraId="3B1E54C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15A644D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26AC701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055A0E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3009FF9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0A9EA5D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034BD6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67769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F3C9BA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232C33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C578C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3FB793E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00B2F4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C52AB1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3A7BC83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39BCA00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1454E3C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17B3D11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686A34B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4D75B2B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3754F21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0D822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EA7503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BDFD3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AA804A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F305F79" w14:textId="77777777">
        <w:trPr>
          <w:trHeight w:val="128"/>
        </w:trPr>
        <w:tc>
          <w:tcPr>
            <w:tcW w:w="219" w:type="dxa"/>
          </w:tcPr>
          <w:p w14:paraId="4B0D542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9634A0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511C5FF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89A43A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612204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71187FB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53E8402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F3279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E43720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C7A2EA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65D0B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6A90C0F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4E47AC1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2EA262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26AE4D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7D826C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0A54E67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761AC10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7B6BA97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6C51338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023311F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C45330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5C38EE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4D17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8D06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14:paraId="0DCB961A" w14:textId="77777777" w:rsidR="00B218E8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64A218F" w14:textId="77777777" w:rsidR="002C5671" w:rsidRDefault="002C5671">
      <w:pPr>
        <w:widowControl w:val="0"/>
        <w:autoSpaceDE w:val="0"/>
        <w:autoSpaceDN w:val="0"/>
        <w:rPr>
          <w:rFonts w:ascii="Arial MT"/>
          <w:bCs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2A0F84A6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1625" w:hanging="1203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2.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Основание для</w:t>
      </w:r>
      <w:r w:rsidRPr="00EF5E2B">
        <w:rPr>
          <w:b/>
          <w:bCs/>
          <w:spacing w:val="-1"/>
          <w:lang w:eastAsia="en-US"/>
        </w:rPr>
        <w:t xml:space="preserve"> </w:t>
      </w:r>
      <w:r w:rsidRPr="00EF5E2B">
        <w:rPr>
          <w:b/>
          <w:bCs/>
          <w:lang w:eastAsia="en-US"/>
        </w:rPr>
        <w:t>отражения данных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периодах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работы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лица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 условиях,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дающих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право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досрочное назначение пенсии в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соответствии с частью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1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статьи 30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статьей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31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Федерального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закона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от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28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декабря 2013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г.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№ 400-ФЗ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«О 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пенсиях»</w:t>
      </w:r>
    </w:p>
    <w:p w14:paraId="30608B14" w14:textId="77777777" w:rsidR="002C5671" w:rsidRPr="00EF5E2B" w:rsidRDefault="002C5671">
      <w:pPr>
        <w:widowControl w:val="0"/>
        <w:autoSpaceDE w:val="0"/>
        <w:autoSpaceDN w:val="0"/>
        <w:spacing w:before="5"/>
        <w:rPr>
          <w:b/>
          <w:sz w:val="9"/>
          <w:szCs w:val="22"/>
          <w:lang w:eastAsia="en-US"/>
        </w:rPr>
      </w:pPr>
    </w:p>
    <w:p w14:paraId="02C44FA4" w14:textId="01B66FC8" w:rsidR="002C5671" w:rsidRPr="00EF5E2B" w:rsidRDefault="008D68CE">
      <w:pPr>
        <w:widowControl w:val="0"/>
        <w:tabs>
          <w:tab w:val="left" w:pos="3327"/>
        </w:tabs>
        <w:autoSpaceDE w:val="0"/>
        <w:autoSpaceDN w:val="0"/>
        <w:spacing w:before="94"/>
        <w:ind w:left="312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7FF08" wp14:editId="6302E921">
                <wp:simplePos x="0" y="0"/>
                <wp:positionH relativeFrom="page">
                  <wp:posOffset>3794125</wp:posOffset>
                </wp:positionH>
                <wp:positionV relativeFrom="paragraph">
                  <wp:posOffset>344805</wp:posOffset>
                </wp:positionV>
                <wp:extent cx="203200" cy="155575"/>
                <wp:effectExtent l="3175" t="0" r="3175" b="0"/>
                <wp:wrapNone/>
                <wp:docPr id="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6294 5975"/>
                            <a:gd name="T1" fmla="*/ T0 w 320"/>
                            <a:gd name="T2" fmla="+- 0 543 543"/>
                            <a:gd name="T3" fmla="*/ 543 h 245"/>
                            <a:gd name="T4" fmla="+- 0 5991 5975"/>
                            <a:gd name="T5" fmla="*/ T4 w 320"/>
                            <a:gd name="T6" fmla="+- 0 543 543"/>
                            <a:gd name="T7" fmla="*/ 543 h 245"/>
                            <a:gd name="T8" fmla="+- 0 5975 5975"/>
                            <a:gd name="T9" fmla="*/ T8 w 320"/>
                            <a:gd name="T10" fmla="+- 0 543 543"/>
                            <a:gd name="T11" fmla="*/ 543 h 245"/>
                            <a:gd name="T12" fmla="+- 0 5975 5975"/>
                            <a:gd name="T13" fmla="*/ T12 w 320"/>
                            <a:gd name="T14" fmla="+- 0 788 543"/>
                            <a:gd name="T15" fmla="*/ 788 h 245"/>
                            <a:gd name="T16" fmla="+- 0 5991 5975"/>
                            <a:gd name="T17" fmla="*/ T16 w 320"/>
                            <a:gd name="T18" fmla="+- 0 788 543"/>
                            <a:gd name="T19" fmla="*/ 788 h 245"/>
                            <a:gd name="T20" fmla="+- 0 6277 5975"/>
                            <a:gd name="T21" fmla="*/ T20 w 320"/>
                            <a:gd name="T22" fmla="+- 0 788 543"/>
                            <a:gd name="T23" fmla="*/ 788 h 245"/>
                            <a:gd name="T24" fmla="+- 0 6294 5975"/>
                            <a:gd name="T25" fmla="*/ T24 w 320"/>
                            <a:gd name="T26" fmla="+- 0 788 543"/>
                            <a:gd name="T27" fmla="*/ 788 h 245"/>
                            <a:gd name="T28" fmla="+- 0 6294 5975"/>
                            <a:gd name="T29" fmla="*/ T28 w 320"/>
                            <a:gd name="T30" fmla="+- 0 771 543"/>
                            <a:gd name="T31" fmla="*/ 771 h 245"/>
                            <a:gd name="T32" fmla="+- 0 6294 5975"/>
                            <a:gd name="T33" fmla="*/ T32 w 320"/>
                            <a:gd name="T34" fmla="+- 0 560 543"/>
                            <a:gd name="T35" fmla="*/ 560 h 245"/>
                            <a:gd name="T36" fmla="+- 0 6277 5975"/>
                            <a:gd name="T37" fmla="*/ T36 w 320"/>
                            <a:gd name="T38" fmla="+- 0 560 543"/>
                            <a:gd name="T39" fmla="*/ 560 h 245"/>
                            <a:gd name="T40" fmla="+- 0 6277 5975"/>
                            <a:gd name="T41" fmla="*/ T40 w 320"/>
                            <a:gd name="T42" fmla="+- 0 771 543"/>
                            <a:gd name="T43" fmla="*/ 771 h 245"/>
                            <a:gd name="T44" fmla="+- 0 5991 5975"/>
                            <a:gd name="T45" fmla="*/ T44 w 320"/>
                            <a:gd name="T46" fmla="+- 0 771 543"/>
                            <a:gd name="T47" fmla="*/ 771 h 245"/>
                            <a:gd name="T48" fmla="+- 0 5991 5975"/>
                            <a:gd name="T49" fmla="*/ T48 w 320"/>
                            <a:gd name="T50" fmla="+- 0 560 543"/>
                            <a:gd name="T51" fmla="*/ 560 h 245"/>
                            <a:gd name="T52" fmla="+- 0 6294 5975"/>
                            <a:gd name="T53" fmla="*/ T52 w 320"/>
                            <a:gd name="T54" fmla="+- 0 560 543"/>
                            <a:gd name="T55" fmla="*/ 560 h 245"/>
                            <a:gd name="T56" fmla="+- 0 6294 5975"/>
                            <a:gd name="T57" fmla="*/ T56 w 320"/>
                            <a:gd name="T58" fmla="+- 0 543 543"/>
                            <a:gd name="T59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6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6" y="228"/>
                              </a:lnTo>
                              <a:lnTo>
                                <a:pt x="16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A95BF4" id="Freeform 56" o:spid="_x0000_s1026" style="position:absolute;margin-left:298.75pt;margin-top:27.15pt;width:16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" path="m319,l16,,,,,245r16,l302,245r17,l319,228r,-211l302,17r,211l16,228,16,17r303,l319,xe" fillcolor="black" stroked="f">
                <v:path arrowok="t" o:connecttype="custom" o:connectlocs="202565,344805;10160,344805;0,344805;0,500380;10160,500380;191770,500380;202565,500380;202565,489585;202565,355600;191770,355600;191770,489585;10160,489585;10160,355600;202565,355600;202565,3448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FBAC2" wp14:editId="42AE7270">
                <wp:simplePos x="0" y="0"/>
                <wp:positionH relativeFrom="page">
                  <wp:posOffset>5138420</wp:posOffset>
                </wp:positionH>
                <wp:positionV relativeFrom="paragraph">
                  <wp:posOffset>344805</wp:posOffset>
                </wp:positionV>
                <wp:extent cx="203200" cy="155575"/>
                <wp:effectExtent l="4445" t="0" r="1905" b="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8109 8092"/>
                            <a:gd name="T1" fmla="*/ T0 w 320"/>
                            <a:gd name="T2" fmla="+- 0 543 543"/>
                            <a:gd name="T3" fmla="*/ 543 h 245"/>
                            <a:gd name="T4" fmla="+- 0 8092 8092"/>
                            <a:gd name="T5" fmla="*/ T4 w 320"/>
                            <a:gd name="T6" fmla="+- 0 543 543"/>
                            <a:gd name="T7" fmla="*/ 543 h 245"/>
                            <a:gd name="T8" fmla="+- 0 8092 8092"/>
                            <a:gd name="T9" fmla="*/ T8 w 320"/>
                            <a:gd name="T10" fmla="+- 0 788 543"/>
                            <a:gd name="T11" fmla="*/ 788 h 245"/>
                            <a:gd name="T12" fmla="+- 0 8109 8092"/>
                            <a:gd name="T13" fmla="*/ T12 w 320"/>
                            <a:gd name="T14" fmla="+- 0 788 543"/>
                            <a:gd name="T15" fmla="*/ 788 h 245"/>
                            <a:gd name="T16" fmla="+- 0 8109 8092"/>
                            <a:gd name="T17" fmla="*/ T16 w 320"/>
                            <a:gd name="T18" fmla="+- 0 543 543"/>
                            <a:gd name="T19" fmla="*/ 543 h 245"/>
                            <a:gd name="T20" fmla="+- 0 8411 8092"/>
                            <a:gd name="T21" fmla="*/ T20 w 320"/>
                            <a:gd name="T22" fmla="+- 0 771 543"/>
                            <a:gd name="T23" fmla="*/ 771 h 245"/>
                            <a:gd name="T24" fmla="+- 0 8411 8092"/>
                            <a:gd name="T25" fmla="*/ T24 w 320"/>
                            <a:gd name="T26" fmla="+- 0 771 543"/>
                            <a:gd name="T27" fmla="*/ 771 h 245"/>
                            <a:gd name="T28" fmla="+- 0 8411 8092"/>
                            <a:gd name="T29" fmla="*/ T28 w 320"/>
                            <a:gd name="T30" fmla="+- 0 560 543"/>
                            <a:gd name="T31" fmla="*/ 560 h 245"/>
                            <a:gd name="T32" fmla="+- 0 8394 8092"/>
                            <a:gd name="T33" fmla="*/ T32 w 320"/>
                            <a:gd name="T34" fmla="+- 0 560 543"/>
                            <a:gd name="T35" fmla="*/ 560 h 245"/>
                            <a:gd name="T36" fmla="+- 0 8394 8092"/>
                            <a:gd name="T37" fmla="*/ T36 w 320"/>
                            <a:gd name="T38" fmla="+- 0 771 543"/>
                            <a:gd name="T39" fmla="*/ 771 h 245"/>
                            <a:gd name="T40" fmla="+- 0 8109 8092"/>
                            <a:gd name="T41" fmla="*/ T40 w 320"/>
                            <a:gd name="T42" fmla="+- 0 771 543"/>
                            <a:gd name="T43" fmla="*/ 771 h 245"/>
                            <a:gd name="T44" fmla="+- 0 8109 8092"/>
                            <a:gd name="T45" fmla="*/ T44 w 320"/>
                            <a:gd name="T46" fmla="+- 0 788 543"/>
                            <a:gd name="T47" fmla="*/ 788 h 245"/>
                            <a:gd name="T48" fmla="+- 0 8394 8092"/>
                            <a:gd name="T49" fmla="*/ T48 w 320"/>
                            <a:gd name="T50" fmla="+- 0 788 543"/>
                            <a:gd name="T51" fmla="*/ 788 h 245"/>
                            <a:gd name="T52" fmla="+- 0 8411 8092"/>
                            <a:gd name="T53" fmla="*/ T52 w 320"/>
                            <a:gd name="T54" fmla="+- 0 788 543"/>
                            <a:gd name="T55" fmla="*/ 788 h 245"/>
                            <a:gd name="T56" fmla="+- 0 8411 8092"/>
                            <a:gd name="T57" fmla="*/ T56 w 320"/>
                            <a:gd name="T58" fmla="+- 0 788 543"/>
                            <a:gd name="T59" fmla="*/ 788 h 245"/>
                            <a:gd name="T60" fmla="+- 0 8411 8092"/>
                            <a:gd name="T61" fmla="*/ T60 w 320"/>
                            <a:gd name="T62" fmla="+- 0 771 543"/>
                            <a:gd name="T63" fmla="*/ 771 h 245"/>
                            <a:gd name="T64" fmla="+- 0 8411 8092"/>
                            <a:gd name="T65" fmla="*/ T64 w 320"/>
                            <a:gd name="T66" fmla="+- 0 543 543"/>
                            <a:gd name="T67" fmla="*/ 543 h 245"/>
                            <a:gd name="T68" fmla="+- 0 8109 8092"/>
                            <a:gd name="T69" fmla="*/ T68 w 320"/>
                            <a:gd name="T70" fmla="+- 0 543 543"/>
                            <a:gd name="T71" fmla="*/ 543 h 245"/>
                            <a:gd name="T72" fmla="+- 0 8109 8092"/>
                            <a:gd name="T73" fmla="*/ T72 w 320"/>
                            <a:gd name="T74" fmla="+- 0 560 543"/>
                            <a:gd name="T75" fmla="*/ 560 h 245"/>
                            <a:gd name="T76" fmla="+- 0 8411 8092"/>
                            <a:gd name="T77" fmla="*/ T76 w 320"/>
                            <a:gd name="T78" fmla="+- 0 560 543"/>
                            <a:gd name="T79" fmla="*/ 560 h 245"/>
                            <a:gd name="T80" fmla="+- 0 8411 8092"/>
                            <a:gd name="T81" fmla="*/ T80 w 320"/>
                            <a:gd name="T82" fmla="+- 0 543 543"/>
                            <a:gd name="T83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319" y="228"/>
                              </a:move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7" y="228"/>
                              </a:lnTo>
                              <a:lnTo>
                                <a:pt x="17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F12AFC" id="AutoShape 57" o:spid="_x0000_s1026" style="position:absolute;margin-left:404.6pt;margin-top:27.15pt;width:16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" path="m17,l,,,245r17,l17,xm319,228r,l319,17r-17,l302,228r-285,l17,245r285,l319,245r,-17xm319,l17,r,17l319,17,319,xe" fillcolor="black" stroked="f">
                <v:path arrowok="t" o:connecttype="custom" o:connectlocs="10795,344805;0,344805;0,500380;10795,500380;10795,344805;202565,489585;202565,489585;202565,355600;191770,355600;191770,489585;10795,489585;10795,500380;191770,500380;202565,500380;202565,500380;202565,489585;202565,344805;10795,344805;10795,355600;202565,355600;202565,344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C9132" wp14:editId="1E631882">
                <wp:simplePos x="0" y="0"/>
                <wp:positionH relativeFrom="page">
                  <wp:posOffset>1873250</wp:posOffset>
                </wp:positionH>
                <wp:positionV relativeFrom="paragraph">
                  <wp:posOffset>55245</wp:posOffset>
                </wp:positionV>
                <wp:extent cx="784860" cy="155575"/>
                <wp:effectExtent l="0" t="0" r="0" b="635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</w:tblGrid>
                            <w:tr w:rsidR="00EF5E2B" w14:paraId="5DFC6D2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0E447E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00A7D01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0E62A5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F22E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4A36C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9132" id="Text Box 58" o:spid="_x0000_s1044" type="#_x0000_t202" style="position:absolute;left:0;text-align:left;margin-left:147.5pt;margin-top:4.35pt;width:61.8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6wrg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3"/>
                        <w:gridCol w:w="302"/>
                        <w:gridCol w:w="302"/>
                      </w:tblGrid>
                      <w:tr w:rsidR="00EF5E2B" w14:paraId="5DFC6D29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70E447E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00A7D01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0E62A5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8F22E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F4A36C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AB1A82" wp14:editId="06521C65">
                <wp:simplePos x="0" y="0"/>
                <wp:positionH relativeFrom="page">
                  <wp:posOffset>7955280</wp:posOffset>
                </wp:positionH>
                <wp:positionV relativeFrom="paragraph">
                  <wp:posOffset>344805</wp:posOffset>
                </wp:positionV>
                <wp:extent cx="784860" cy="155575"/>
                <wp:effectExtent l="1905" t="0" r="3810" b="0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 w:rsidR="00EF5E2B" w14:paraId="034FB1B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D12026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6F3F1E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79410B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653437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103D5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1A82" id="Text Box 59" o:spid="_x0000_s1045" type="#_x0000_t202" style="position:absolute;left:0;text-align:left;margin-left:626.4pt;margin-top:27.15pt;width:61.8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2"/>
                      </w:tblGrid>
                      <w:tr w:rsidR="00EF5E2B" w14:paraId="034FB1B4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6D12026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6F3F1E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79410B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653437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6103D5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position w:val="1"/>
          <w:sz w:val="18"/>
          <w:szCs w:val="22"/>
          <w:lang w:eastAsia="en-US"/>
        </w:rPr>
        <w:t>Отчетный</w:t>
      </w:r>
      <w:r w:rsidR="00D01086" w:rsidRPr="00EF5E2B">
        <w:rPr>
          <w:b/>
          <w:spacing w:val="7"/>
          <w:position w:val="1"/>
          <w:sz w:val="18"/>
          <w:szCs w:val="22"/>
          <w:lang w:eastAsia="en-US"/>
        </w:rPr>
        <w:t xml:space="preserve"> </w:t>
      </w:r>
      <w:r w:rsidR="00D01086" w:rsidRPr="00EF5E2B">
        <w:rPr>
          <w:b/>
          <w:position w:val="1"/>
          <w:sz w:val="18"/>
          <w:szCs w:val="22"/>
          <w:lang w:eastAsia="en-US"/>
        </w:rPr>
        <w:t>период:</w:t>
      </w:r>
      <w:r w:rsidR="00D01086" w:rsidRPr="00EF5E2B">
        <w:rPr>
          <w:b/>
          <w:position w:val="1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год</w:t>
      </w:r>
    </w:p>
    <w:p w14:paraId="40300418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12"/>
          <w:szCs w:val="22"/>
          <w:lang w:eastAsia="en-US"/>
        </w:rPr>
      </w:pPr>
    </w:p>
    <w:p w14:paraId="0D19EB6F" w14:textId="77777777" w:rsidR="002C5671" w:rsidRPr="00EF5E2B" w:rsidRDefault="002C5671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</w:p>
    <w:p w14:paraId="3669BC38" w14:textId="630778F7" w:rsidR="002C5671" w:rsidRPr="00EF5E2B" w:rsidRDefault="008D68CE">
      <w:pPr>
        <w:widowControl w:val="0"/>
        <w:tabs>
          <w:tab w:val="left" w:pos="1819"/>
        </w:tabs>
        <w:autoSpaceDE w:val="0"/>
        <w:autoSpaceDN w:val="0"/>
        <w:spacing w:before="99"/>
        <w:ind w:left="338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4C3EC" wp14:editId="25E87CC6">
                <wp:simplePos x="0" y="0"/>
                <wp:positionH relativeFrom="page">
                  <wp:posOffset>2321560</wp:posOffset>
                </wp:positionH>
                <wp:positionV relativeFrom="paragraph">
                  <wp:posOffset>56515</wp:posOffset>
                </wp:positionV>
                <wp:extent cx="203200" cy="155575"/>
                <wp:effectExtent l="0" t="0" r="0" b="0"/>
                <wp:wrapNone/>
                <wp:docPr id="1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3975 3656"/>
                            <a:gd name="T1" fmla="*/ T0 w 320"/>
                            <a:gd name="T2" fmla="+- 0 89 89"/>
                            <a:gd name="T3" fmla="*/ 89 h 245"/>
                            <a:gd name="T4" fmla="+- 0 3673 3656"/>
                            <a:gd name="T5" fmla="*/ T4 w 320"/>
                            <a:gd name="T6" fmla="+- 0 89 89"/>
                            <a:gd name="T7" fmla="*/ 89 h 245"/>
                            <a:gd name="T8" fmla="+- 0 3656 3656"/>
                            <a:gd name="T9" fmla="*/ T8 w 320"/>
                            <a:gd name="T10" fmla="+- 0 89 89"/>
                            <a:gd name="T11" fmla="*/ 89 h 245"/>
                            <a:gd name="T12" fmla="+- 0 3656 3656"/>
                            <a:gd name="T13" fmla="*/ T12 w 320"/>
                            <a:gd name="T14" fmla="+- 0 334 89"/>
                            <a:gd name="T15" fmla="*/ 334 h 245"/>
                            <a:gd name="T16" fmla="+- 0 3673 3656"/>
                            <a:gd name="T17" fmla="*/ T16 w 320"/>
                            <a:gd name="T18" fmla="+- 0 334 89"/>
                            <a:gd name="T19" fmla="*/ 334 h 245"/>
                            <a:gd name="T20" fmla="+- 0 3959 3656"/>
                            <a:gd name="T21" fmla="*/ T20 w 320"/>
                            <a:gd name="T22" fmla="+- 0 334 89"/>
                            <a:gd name="T23" fmla="*/ 334 h 245"/>
                            <a:gd name="T24" fmla="+- 0 3975 3656"/>
                            <a:gd name="T25" fmla="*/ T24 w 320"/>
                            <a:gd name="T26" fmla="+- 0 334 89"/>
                            <a:gd name="T27" fmla="*/ 334 h 245"/>
                            <a:gd name="T28" fmla="+- 0 3975 3656"/>
                            <a:gd name="T29" fmla="*/ T28 w 320"/>
                            <a:gd name="T30" fmla="+- 0 317 89"/>
                            <a:gd name="T31" fmla="*/ 317 h 245"/>
                            <a:gd name="T32" fmla="+- 0 3975 3656"/>
                            <a:gd name="T33" fmla="*/ T32 w 320"/>
                            <a:gd name="T34" fmla="+- 0 106 89"/>
                            <a:gd name="T35" fmla="*/ 106 h 245"/>
                            <a:gd name="T36" fmla="+- 0 3959 3656"/>
                            <a:gd name="T37" fmla="*/ T36 w 320"/>
                            <a:gd name="T38" fmla="+- 0 106 89"/>
                            <a:gd name="T39" fmla="*/ 106 h 245"/>
                            <a:gd name="T40" fmla="+- 0 3959 3656"/>
                            <a:gd name="T41" fmla="*/ T40 w 320"/>
                            <a:gd name="T42" fmla="+- 0 317 89"/>
                            <a:gd name="T43" fmla="*/ 317 h 245"/>
                            <a:gd name="T44" fmla="+- 0 3673 3656"/>
                            <a:gd name="T45" fmla="*/ T44 w 320"/>
                            <a:gd name="T46" fmla="+- 0 317 89"/>
                            <a:gd name="T47" fmla="*/ 317 h 245"/>
                            <a:gd name="T48" fmla="+- 0 3673 3656"/>
                            <a:gd name="T49" fmla="*/ T48 w 320"/>
                            <a:gd name="T50" fmla="+- 0 106 89"/>
                            <a:gd name="T51" fmla="*/ 106 h 245"/>
                            <a:gd name="T52" fmla="+- 0 3975 3656"/>
                            <a:gd name="T53" fmla="*/ T52 w 320"/>
                            <a:gd name="T54" fmla="+- 0 106 89"/>
                            <a:gd name="T55" fmla="*/ 106 h 245"/>
                            <a:gd name="T56" fmla="+- 0 3975 3656"/>
                            <a:gd name="T57" fmla="*/ T56 w 320"/>
                            <a:gd name="T58" fmla="+- 0 89 89"/>
                            <a:gd name="T59" fmla="*/ 89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303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3" y="17"/>
                              </a:lnTo>
                              <a:lnTo>
                                <a:pt x="303" y="228"/>
                              </a:lnTo>
                              <a:lnTo>
                                <a:pt x="17" y="228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72E824" id="Freeform 60" o:spid="_x0000_s1026" style="position:absolute;margin-left:182.8pt;margin-top:4.45pt;width:16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" path="m319,l17,,,,,245r17,l303,245r16,l319,228r,-211l303,17r,211l17,228,17,17r302,l319,xe" fillcolor="black" stroked="f">
                <v:path arrowok="t" o:connecttype="custom" o:connectlocs="202565,56515;10795,56515;0,56515;0,212090;10795,212090;192405,212090;202565,212090;202565,201295;202565,67310;192405,67310;192405,201295;10795,201295;10795,67310;202565,67310;202565,56515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Тип</w:t>
      </w:r>
      <w:r w:rsidR="00D01086" w:rsidRPr="00EF5E2B">
        <w:rPr>
          <w:b/>
          <w:spacing w:val="-10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сведений: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Исходная</w:t>
      </w:r>
    </w:p>
    <w:p w14:paraId="11668158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Корректирующая</w:t>
      </w:r>
    </w:p>
    <w:p w14:paraId="247CCE02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t>Отменяющая</w:t>
      </w:r>
    </w:p>
    <w:p w14:paraId="62F7EFAD" w14:textId="77777777" w:rsidR="002C5671" w:rsidRPr="00EF5E2B" w:rsidRDefault="00D01086">
      <w:pPr>
        <w:widowControl w:val="0"/>
        <w:autoSpaceDE w:val="0"/>
        <w:autoSpaceDN w:val="0"/>
        <w:spacing w:before="109"/>
        <w:ind w:left="338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8"/>
          <w:szCs w:val="22"/>
          <w:lang w:eastAsia="en-US"/>
        </w:rPr>
        <w:t>Корректируемый</w:t>
      </w:r>
      <w:r w:rsidRPr="00EF5E2B">
        <w:rPr>
          <w:b/>
          <w:spacing w:val="30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(отменяемый)</w:t>
      </w:r>
      <w:r w:rsidRPr="00EF5E2B">
        <w:rPr>
          <w:b/>
          <w:spacing w:val="33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период</w:t>
      </w:r>
    </w:p>
    <w:p w14:paraId="5CB2AE97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t>год</w:t>
      </w:r>
    </w:p>
    <w:p w14:paraId="4DE0C287" w14:textId="77777777" w:rsidR="002C5671" w:rsidRPr="00EF5E2B" w:rsidRDefault="002C5671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num="5" w:space="720" w:equalWidth="0">
            <w:col w:w="2620" w:space="525"/>
            <w:col w:w="1759" w:space="458"/>
            <w:col w:w="1424" w:space="693"/>
            <w:col w:w="3698" w:space="1344"/>
            <w:col w:w="2059" w:space="0"/>
          </w:cols>
        </w:sectPr>
      </w:pPr>
    </w:p>
    <w:p w14:paraId="42938F8E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tbl>
      <w:tblPr>
        <w:tblStyle w:val="TableNormal0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713"/>
        <w:gridCol w:w="2016"/>
        <w:gridCol w:w="1310"/>
        <w:gridCol w:w="1512"/>
        <w:gridCol w:w="2016"/>
        <w:gridCol w:w="2319"/>
        <w:gridCol w:w="1714"/>
        <w:gridCol w:w="1411"/>
      </w:tblGrid>
      <w:tr w:rsidR="00B218E8" w:rsidRPr="00EF5E2B" w14:paraId="26A1DDD6" w14:textId="77777777">
        <w:trPr>
          <w:trHeight w:val="983"/>
        </w:trPr>
        <w:tc>
          <w:tcPr>
            <w:tcW w:w="302" w:type="dxa"/>
          </w:tcPr>
          <w:p w14:paraId="31F7249C" w14:textId="77777777" w:rsidR="002C5671" w:rsidRPr="00EF5E2B" w:rsidRDefault="002C5671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1444F55" w14:textId="77777777" w:rsidR="002C5671" w:rsidRPr="00EF5E2B" w:rsidRDefault="00D01086">
            <w:pPr>
              <w:spacing w:line="276" w:lineRule="auto"/>
              <w:ind w:left="37" w:right="1" w:firstLine="33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п/п</w:t>
            </w:r>
          </w:p>
        </w:tc>
        <w:tc>
          <w:tcPr>
            <w:tcW w:w="1713" w:type="dxa"/>
          </w:tcPr>
          <w:p w14:paraId="64A467D6" w14:textId="77777777" w:rsidR="002C5671" w:rsidRPr="00EF5E2B" w:rsidRDefault="00D01086">
            <w:pPr>
              <w:spacing w:before="72" w:line="276" w:lineRule="auto"/>
              <w:ind w:left="340" w:right="31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структурного</w:t>
            </w:r>
          </w:p>
          <w:p w14:paraId="1230759B" w14:textId="77777777" w:rsidR="002C5671" w:rsidRPr="00EF5E2B" w:rsidRDefault="00D01086">
            <w:pPr>
              <w:spacing w:line="276" w:lineRule="auto"/>
              <w:ind w:left="55" w:right="35" w:firstLine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подразделения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расписанию</w:t>
            </w:r>
          </w:p>
        </w:tc>
        <w:tc>
          <w:tcPr>
            <w:tcW w:w="2016" w:type="dxa"/>
          </w:tcPr>
          <w:p w14:paraId="681C6E42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25BEC799" w14:textId="77777777" w:rsidR="002C5671" w:rsidRPr="00EF5E2B" w:rsidRDefault="00D01086">
            <w:pPr>
              <w:spacing w:line="276" w:lineRule="auto"/>
              <w:ind w:left="89" w:right="68" w:hanging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профессии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(должности)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310" w:type="dxa"/>
          </w:tcPr>
          <w:p w14:paraId="22FC0875" w14:textId="77777777" w:rsidR="002C5671" w:rsidRPr="00EF5E2B" w:rsidRDefault="00D01086">
            <w:pPr>
              <w:spacing w:before="72" w:line="276" w:lineRule="auto"/>
              <w:ind w:left="77" w:right="44" w:firstLine="165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рабочих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</w:p>
          <w:p w14:paraId="39DD3C1B" w14:textId="77777777" w:rsidR="002C5671" w:rsidRPr="00EF5E2B" w:rsidRDefault="00D01086">
            <w:pPr>
              <w:spacing w:line="276" w:lineRule="auto"/>
              <w:ind w:left="224" w:right="188" w:firstLine="81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512" w:type="dxa"/>
          </w:tcPr>
          <w:p w14:paraId="7757BC36" w14:textId="77777777" w:rsidR="002C5671" w:rsidRPr="00EF5E2B" w:rsidRDefault="00D01086">
            <w:pPr>
              <w:spacing w:before="142" w:line="273" w:lineRule="auto"/>
              <w:ind w:left="258" w:right="228" w:hanging="8"/>
              <w:jc w:val="both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sz w:val="18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</w:rPr>
              <w:t>работающих</w:t>
            </w:r>
          </w:p>
        </w:tc>
        <w:tc>
          <w:tcPr>
            <w:tcW w:w="2016" w:type="dxa"/>
          </w:tcPr>
          <w:p w14:paraId="7BDC4CBD" w14:textId="77777777" w:rsidR="002C5671" w:rsidRPr="00EF5E2B" w:rsidRDefault="00D01086">
            <w:pPr>
              <w:spacing w:before="72" w:line="276" w:lineRule="auto"/>
              <w:ind w:left="237" w:right="214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Характер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выполняемых</w:t>
            </w:r>
            <w:r w:rsidRPr="00EF5E2B">
              <w:rPr>
                <w:rFonts w:ascii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</w:p>
          <w:p w14:paraId="4D78E8DE" w14:textId="77777777" w:rsidR="002C5671" w:rsidRPr="00EF5E2B" w:rsidRDefault="00D01086">
            <w:pPr>
              <w:spacing w:line="276" w:lineRule="auto"/>
              <w:ind w:left="127" w:right="10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дополнительные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условия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труда</w:t>
            </w:r>
          </w:p>
        </w:tc>
        <w:tc>
          <w:tcPr>
            <w:tcW w:w="2319" w:type="dxa"/>
          </w:tcPr>
          <w:p w14:paraId="328A7061" w14:textId="77777777" w:rsidR="002C5671" w:rsidRPr="00EF5E2B" w:rsidRDefault="00D01086">
            <w:pPr>
              <w:spacing w:before="24" w:line="273" w:lineRule="auto"/>
              <w:ind w:left="54" w:right="2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первичных</w:t>
            </w:r>
            <w:r w:rsidRPr="00EF5E2B">
              <w:rPr>
                <w:rFonts w:ascii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документов,</w:t>
            </w:r>
          </w:p>
          <w:p w14:paraId="04060A04" w14:textId="77777777" w:rsidR="002C5671" w:rsidRPr="00EF5E2B" w:rsidRDefault="00D01086">
            <w:pPr>
              <w:spacing w:line="205" w:lineRule="exact"/>
              <w:ind w:left="54" w:right="3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подтверждающих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занятость</w:t>
            </w:r>
          </w:p>
          <w:p w14:paraId="76BAE795" w14:textId="77777777" w:rsidR="002C5671" w:rsidRPr="00EF5E2B" w:rsidRDefault="00D01086">
            <w:pPr>
              <w:spacing w:before="29"/>
              <w:ind w:left="54" w:right="3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особых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условиях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труда</w:t>
            </w:r>
          </w:p>
        </w:tc>
        <w:tc>
          <w:tcPr>
            <w:tcW w:w="1714" w:type="dxa"/>
          </w:tcPr>
          <w:p w14:paraId="7B533ECE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439D5275" w14:textId="77777777" w:rsidR="002C5671" w:rsidRPr="00EF5E2B" w:rsidRDefault="00D01086">
            <w:pPr>
              <w:spacing w:line="276" w:lineRule="auto"/>
              <w:ind w:left="69" w:right="43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Код особых условий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/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выслуги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лет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Классификатору</w:t>
            </w:r>
          </w:p>
        </w:tc>
        <w:tc>
          <w:tcPr>
            <w:tcW w:w="1411" w:type="dxa"/>
          </w:tcPr>
          <w:p w14:paraId="0571227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60438EB6" w14:textId="77777777" w:rsidR="002C5671" w:rsidRPr="00EF5E2B" w:rsidRDefault="00D01086">
            <w:pPr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позиции</w:t>
            </w:r>
          </w:p>
          <w:p w14:paraId="1AC6BC67" w14:textId="77777777" w:rsidR="002C5671" w:rsidRPr="00EF5E2B" w:rsidRDefault="00D01086">
            <w:pPr>
              <w:spacing w:before="27"/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Списков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2,</w:t>
            </w:r>
          </w:p>
          <w:p w14:paraId="55367E8E" w14:textId="77777777" w:rsidR="002C5671" w:rsidRPr="00EF5E2B" w:rsidRDefault="00D01086">
            <w:pPr>
              <w:spacing w:before="27"/>
              <w:ind w:left="77" w:right="5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«малого»</w:t>
            </w:r>
            <w:r w:rsidRPr="00EF5E2B">
              <w:rPr>
                <w:rFonts w:ascii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списка</w:t>
            </w:r>
          </w:p>
        </w:tc>
      </w:tr>
      <w:tr w:rsidR="00B218E8" w:rsidRPr="00EF5E2B" w14:paraId="1DC32CC3" w14:textId="77777777">
        <w:trPr>
          <w:trHeight w:val="208"/>
        </w:trPr>
        <w:tc>
          <w:tcPr>
            <w:tcW w:w="302" w:type="dxa"/>
          </w:tcPr>
          <w:p w14:paraId="2AC822D3" w14:textId="77777777" w:rsidR="002C5671" w:rsidRPr="00EF5E2B" w:rsidRDefault="00D01086">
            <w:pPr>
              <w:spacing w:before="34" w:line="155" w:lineRule="exact"/>
              <w:ind w:left="119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1</w:t>
            </w:r>
          </w:p>
        </w:tc>
        <w:tc>
          <w:tcPr>
            <w:tcW w:w="1713" w:type="dxa"/>
          </w:tcPr>
          <w:p w14:paraId="5AECC873" w14:textId="77777777" w:rsidR="002C5671" w:rsidRPr="00EF5E2B" w:rsidRDefault="00D01086">
            <w:pPr>
              <w:spacing w:before="34" w:line="155" w:lineRule="exact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2</w:t>
            </w:r>
          </w:p>
        </w:tc>
        <w:tc>
          <w:tcPr>
            <w:tcW w:w="2016" w:type="dxa"/>
          </w:tcPr>
          <w:p w14:paraId="48D2CEC6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3</w:t>
            </w:r>
          </w:p>
        </w:tc>
        <w:tc>
          <w:tcPr>
            <w:tcW w:w="1310" w:type="dxa"/>
          </w:tcPr>
          <w:p w14:paraId="5A536A74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4</w:t>
            </w:r>
          </w:p>
        </w:tc>
        <w:tc>
          <w:tcPr>
            <w:tcW w:w="1512" w:type="dxa"/>
          </w:tcPr>
          <w:p w14:paraId="4D27CCE4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5</w:t>
            </w:r>
          </w:p>
        </w:tc>
        <w:tc>
          <w:tcPr>
            <w:tcW w:w="2016" w:type="dxa"/>
          </w:tcPr>
          <w:p w14:paraId="0AEC1E20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6</w:t>
            </w:r>
          </w:p>
        </w:tc>
        <w:tc>
          <w:tcPr>
            <w:tcW w:w="2319" w:type="dxa"/>
          </w:tcPr>
          <w:p w14:paraId="1F4C5631" w14:textId="77777777" w:rsidR="002C5671" w:rsidRPr="00EF5E2B" w:rsidRDefault="00D01086">
            <w:pPr>
              <w:spacing w:before="34" w:line="155" w:lineRule="exact"/>
              <w:ind w:left="35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7</w:t>
            </w:r>
          </w:p>
        </w:tc>
        <w:tc>
          <w:tcPr>
            <w:tcW w:w="1714" w:type="dxa"/>
          </w:tcPr>
          <w:p w14:paraId="4E9361DA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8</w:t>
            </w:r>
          </w:p>
        </w:tc>
        <w:tc>
          <w:tcPr>
            <w:tcW w:w="1411" w:type="dxa"/>
          </w:tcPr>
          <w:p w14:paraId="071DD00D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9</w:t>
            </w:r>
          </w:p>
        </w:tc>
      </w:tr>
      <w:tr w:rsidR="00B218E8" w:rsidRPr="00EF5E2B" w14:paraId="2F9EF092" w14:textId="77777777">
        <w:trPr>
          <w:trHeight w:val="208"/>
        </w:trPr>
        <w:tc>
          <w:tcPr>
            <w:tcW w:w="302" w:type="dxa"/>
          </w:tcPr>
          <w:p w14:paraId="6398E47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3" w:type="dxa"/>
          </w:tcPr>
          <w:p w14:paraId="7B82A3B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5DCEA90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10" w:type="dxa"/>
          </w:tcPr>
          <w:p w14:paraId="5C3812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12" w:type="dxa"/>
          </w:tcPr>
          <w:p w14:paraId="6E3D67B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44C2038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19" w:type="dxa"/>
          </w:tcPr>
          <w:p w14:paraId="620EE0C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4" w:type="dxa"/>
          </w:tcPr>
          <w:p w14:paraId="6FD1569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1" w:type="dxa"/>
          </w:tcPr>
          <w:p w14:paraId="4CF35F6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F7FCCD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1"/>
          <w:szCs w:val="22"/>
          <w:lang w:eastAsia="en-US"/>
        </w:rPr>
      </w:pPr>
    </w:p>
    <w:p w14:paraId="64E1DF45" w14:textId="77777777" w:rsidR="002C5671" w:rsidRPr="00EF5E2B" w:rsidRDefault="00D01086">
      <w:pPr>
        <w:widowControl w:val="0"/>
        <w:tabs>
          <w:tab w:val="left" w:pos="7006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Общее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количество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рабочих</w:t>
      </w:r>
      <w:r w:rsidRPr="00EF5E2B">
        <w:rPr>
          <w:spacing w:val="7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мест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труда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штату </w:t>
      </w:r>
      <w:r w:rsidRPr="00EF5E2B">
        <w:rPr>
          <w:spacing w:val="-5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483F367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3"/>
          <w:szCs w:val="22"/>
          <w:lang w:eastAsia="en-US"/>
        </w:rPr>
      </w:pPr>
    </w:p>
    <w:p w14:paraId="3C18D88E" w14:textId="77777777" w:rsidR="002C5671" w:rsidRPr="00EF5E2B" w:rsidRDefault="00D01086">
      <w:pPr>
        <w:widowControl w:val="0"/>
        <w:tabs>
          <w:tab w:val="left" w:pos="6695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Численность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фактически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работающих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труда 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2038A651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p w14:paraId="38512607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21"/>
          <w:szCs w:val="22"/>
          <w:lang w:eastAsia="en-US"/>
        </w:rPr>
      </w:pPr>
    </w:p>
    <w:p w14:paraId="1C2CA1A7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6318" w:hanging="5857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3.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Сведения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лицах,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которых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перечислены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дополнительные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накопительную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уплачены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работодателя</w:t>
      </w:r>
    </w:p>
    <w:p w14:paraId="7742459A" w14:textId="77777777" w:rsidR="002C5671" w:rsidRPr="00EF5E2B" w:rsidRDefault="002C5671">
      <w:pPr>
        <w:widowControl w:val="0"/>
        <w:autoSpaceDE w:val="0"/>
        <w:autoSpaceDN w:val="0"/>
        <w:spacing w:before="1"/>
        <w:rPr>
          <w:b/>
          <w:sz w:val="11"/>
          <w:szCs w:val="22"/>
          <w:lang w:eastAsia="en-US"/>
        </w:rPr>
      </w:pPr>
    </w:p>
    <w:p w14:paraId="44751F27" w14:textId="77777777" w:rsidR="002C5671" w:rsidRPr="00EF5E2B" w:rsidRDefault="00D01086">
      <w:pPr>
        <w:widowControl w:val="0"/>
        <w:tabs>
          <w:tab w:val="left" w:pos="3126"/>
          <w:tab w:val="left" w:pos="3511"/>
          <w:tab w:val="left" w:pos="6135"/>
          <w:tab w:val="left" w:pos="6206"/>
        </w:tabs>
        <w:autoSpaceDE w:val="0"/>
        <w:autoSpaceDN w:val="0"/>
        <w:spacing w:before="96" w:line="410" w:lineRule="auto"/>
        <w:ind w:left="156" w:right="7817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Платежное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поручение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№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от</w:t>
      </w:r>
      <w:r w:rsidRPr="00EF5E2B">
        <w:rPr>
          <w:spacing w:val="-3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38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-44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Дата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исполнения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платежного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поручения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15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1"/>
          <w:w w:val="105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Период</w:t>
      </w:r>
      <w:r w:rsidRPr="00EF5E2B">
        <w:rPr>
          <w:spacing w:val="2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уплаты</w:t>
      </w:r>
      <w:r w:rsidRPr="00EF5E2B">
        <w:rPr>
          <w:spacing w:val="1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5C38FEE5" w14:textId="77777777" w:rsidR="002C5671" w:rsidRPr="00EF5E2B" w:rsidRDefault="002C5671">
      <w:pPr>
        <w:widowControl w:val="0"/>
        <w:autoSpaceDE w:val="0"/>
        <w:autoSpaceDN w:val="0"/>
        <w:spacing w:before="8"/>
        <w:rPr>
          <w:sz w:val="7"/>
          <w:szCs w:val="22"/>
          <w:lang w:eastAsia="en-US"/>
        </w:rPr>
      </w:pPr>
    </w:p>
    <w:tbl>
      <w:tblPr>
        <w:tblStyle w:val="TableNormal01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22"/>
        <w:gridCol w:w="3327"/>
        <w:gridCol w:w="3327"/>
        <w:gridCol w:w="3327"/>
      </w:tblGrid>
      <w:tr w:rsidR="00B218E8" w:rsidRPr="00EF5E2B" w14:paraId="6186E3BE" w14:textId="77777777">
        <w:trPr>
          <w:trHeight w:val="676"/>
        </w:trPr>
        <w:tc>
          <w:tcPr>
            <w:tcW w:w="706" w:type="dxa"/>
          </w:tcPr>
          <w:p w14:paraId="11978E5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lang w:val="ru-RU"/>
              </w:rPr>
            </w:pPr>
          </w:p>
          <w:p w14:paraId="7E3BFF02" w14:textId="77777777" w:rsidR="002C5671" w:rsidRPr="00EF5E2B" w:rsidRDefault="00D01086">
            <w:pPr>
              <w:ind w:right="120"/>
              <w:jc w:val="right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</w:rPr>
              <w:t>п/п</w:t>
            </w:r>
          </w:p>
        </w:tc>
        <w:tc>
          <w:tcPr>
            <w:tcW w:w="2622" w:type="dxa"/>
          </w:tcPr>
          <w:p w14:paraId="5EB2EF67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</w:rPr>
            </w:pPr>
          </w:p>
          <w:p w14:paraId="1197300B" w14:textId="77777777" w:rsidR="002C5671" w:rsidRPr="00EF5E2B" w:rsidRDefault="00D01086">
            <w:pPr>
              <w:ind w:left="313" w:right="30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ФИО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лица</w:t>
            </w:r>
          </w:p>
        </w:tc>
        <w:tc>
          <w:tcPr>
            <w:tcW w:w="3327" w:type="dxa"/>
          </w:tcPr>
          <w:p w14:paraId="701ABF81" w14:textId="77777777" w:rsidR="002C5671" w:rsidRPr="00EF5E2B" w:rsidRDefault="00D01086">
            <w:pPr>
              <w:spacing w:line="273" w:lineRule="auto"/>
              <w:ind w:left="185" w:right="16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w w:val="105"/>
                <w:sz w:val="18"/>
                <w:lang w:val="ru-RU"/>
              </w:rPr>
              <w:t xml:space="preserve">Страховой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8"/>
                <w:lang w:val="ru-RU"/>
              </w:rPr>
              <w:t>номер индивидуального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лицевого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счета</w:t>
            </w:r>
            <w:r w:rsidRPr="00EF5E2B">
              <w:rPr>
                <w:rFonts w:ascii="Times New Roman" w:hAnsi="Times New Roman" w:cs="Times New Roman"/>
                <w:spacing w:val="17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лица</w:t>
            </w:r>
          </w:p>
          <w:p w14:paraId="4D31A9D4" w14:textId="77777777" w:rsidR="002C5671" w:rsidRPr="00EF5E2B" w:rsidRDefault="00D01086">
            <w:pPr>
              <w:spacing w:line="196" w:lineRule="exact"/>
              <w:ind w:left="182" w:right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(СНИЛС)</w:t>
            </w:r>
          </w:p>
        </w:tc>
        <w:tc>
          <w:tcPr>
            <w:tcW w:w="3327" w:type="dxa"/>
          </w:tcPr>
          <w:p w14:paraId="054D0E80" w14:textId="77777777" w:rsidR="002C5671" w:rsidRPr="00EF5E2B" w:rsidRDefault="00D01086">
            <w:pPr>
              <w:spacing w:before="24" w:line="276" w:lineRule="auto"/>
              <w:ind w:left="36" w:right="22" w:firstLine="6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Сумма перечисленных дополнительных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накопительную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пенсию</w:t>
            </w:r>
          </w:p>
          <w:p w14:paraId="7831E7DD" w14:textId="77777777" w:rsidR="002C5671" w:rsidRPr="00EF5E2B" w:rsidRDefault="00D01086">
            <w:pPr>
              <w:ind w:left="183" w:right="168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(руб.)</w:t>
            </w:r>
          </w:p>
        </w:tc>
        <w:tc>
          <w:tcPr>
            <w:tcW w:w="3327" w:type="dxa"/>
          </w:tcPr>
          <w:p w14:paraId="2D98FF4C" w14:textId="77777777" w:rsidR="002C5671" w:rsidRPr="00EF5E2B" w:rsidRDefault="00D01086">
            <w:pPr>
              <w:spacing w:before="130" w:line="276" w:lineRule="auto"/>
              <w:ind w:left="907" w:hanging="8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уплаченных</w:t>
            </w:r>
            <w:r w:rsidRPr="00EF5E2B">
              <w:rPr>
                <w:rFonts w:ascii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работодателя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(в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случае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уплаты)</w:t>
            </w:r>
            <w:r w:rsidRPr="00EF5E2B">
              <w:rPr>
                <w:rFonts w:ascii="Times New Roman" w:hAnsi="Times New Roman" w:cs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(руб.)</w:t>
            </w:r>
          </w:p>
        </w:tc>
      </w:tr>
      <w:tr w:rsidR="00B218E8" w:rsidRPr="00EF5E2B" w14:paraId="2FAC6A46" w14:textId="77777777">
        <w:trPr>
          <w:trHeight w:val="207"/>
        </w:trPr>
        <w:tc>
          <w:tcPr>
            <w:tcW w:w="706" w:type="dxa"/>
          </w:tcPr>
          <w:p w14:paraId="0EDBE7C3" w14:textId="77777777" w:rsidR="002C5671" w:rsidRPr="00EF5E2B" w:rsidRDefault="00D01086">
            <w:pPr>
              <w:spacing w:before="14" w:line="173" w:lineRule="exact"/>
              <w:ind w:left="29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1</w:t>
            </w:r>
          </w:p>
        </w:tc>
        <w:tc>
          <w:tcPr>
            <w:tcW w:w="2622" w:type="dxa"/>
          </w:tcPr>
          <w:p w14:paraId="2556E15C" w14:textId="77777777" w:rsidR="002C5671" w:rsidRPr="00EF5E2B" w:rsidRDefault="00D01086">
            <w:pPr>
              <w:spacing w:before="14" w:line="173" w:lineRule="exact"/>
              <w:ind w:left="13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2</w:t>
            </w:r>
          </w:p>
        </w:tc>
        <w:tc>
          <w:tcPr>
            <w:tcW w:w="3327" w:type="dxa"/>
          </w:tcPr>
          <w:p w14:paraId="11103EC5" w14:textId="77777777" w:rsidR="002C5671" w:rsidRPr="00EF5E2B" w:rsidRDefault="00D01086">
            <w:pPr>
              <w:spacing w:before="14" w:line="173" w:lineRule="exact"/>
              <w:ind w:left="1618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3</w:t>
            </w:r>
          </w:p>
        </w:tc>
        <w:tc>
          <w:tcPr>
            <w:tcW w:w="3327" w:type="dxa"/>
          </w:tcPr>
          <w:p w14:paraId="3744D5D2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4</w:t>
            </w:r>
          </w:p>
        </w:tc>
        <w:tc>
          <w:tcPr>
            <w:tcW w:w="3327" w:type="dxa"/>
          </w:tcPr>
          <w:p w14:paraId="66CBB35A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5</w:t>
            </w:r>
          </w:p>
        </w:tc>
      </w:tr>
      <w:tr w:rsidR="00B218E8" w:rsidRPr="00EF5E2B" w14:paraId="5F9C14E1" w14:textId="77777777">
        <w:trPr>
          <w:trHeight w:val="208"/>
        </w:trPr>
        <w:tc>
          <w:tcPr>
            <w:tcW w:w="706" w:type="dxa"/>
          </w:tcPr>
          <w:p w14:paraId="0475CC7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363173D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23659C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1A1DCF47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4A596E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C79F481" w14:textId="77777777">
        <w:trPr>
          <w:trHeight w:val="207"/>
        </w:trPr>
        <w:tc>
          <w:tcPr>
            <w:tcW w:w="706" w:type="dxa"/>
          </w:tcPr>
          <w:p w14:paraId="01D9F59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21AEC93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96A216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78FE51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653EB6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DF1048D" w14:textId="77777777">
        <w:trPr>
          <w:trHeight w:val="208"/>
        </w:trPr>
        <w:tc>
          <w:tcPr>
            <w:tcW w:w="706" w:type="dxa"/>
          </w:tcPr>
          <w:p w14:paraId="7DA5D3E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DBF12F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6487E9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62DBC1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396095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F43E8C3" w14:textId="77777777">
        <w:trPr>
          <w:trHeight w:val="208"/>
        </w:trPr>
        <w:tc>
          <w:tcPr>
            <w:tcW w:w="706" w:type="dxa"/>
          </w:tcPr>
          <w:p w14:paraId="52488D0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45756D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5AAE49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80FA1E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AC33E9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25082751" w14:textId="77777777">
        <w:trPr>
          <w:trHeight w:val="207"/>
        </w:trPr>
        <w:tc>
          <w:tcPr>
            <w:tcW w:w="706" w:type="dxa"/>
          </w:tcPr>
          <w:p w14:paraId="1B45618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FBA2B4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41A9949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B77473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9F487B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72B93240" w14:textId="77777777">
        <w:trPr>
          <w:trHeight w:val="207"/>
        </w:trPr>
        <w:tc>
          <w:tcPr>
            <w:tcW w:w="706" w:type="dxa"/>
          </w:tcPr>
          <w:p w14:paraId="44D9171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75847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0CEA54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2A8667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5170E2C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51ED7C3" w14:textId="77777777">
        <w:trPr>
          <w:trHeight w:val="208"/>
        </w:trPr>
        <w:tc>
          <w:tcPr>
            <w:tcW w:w="706" w:type="dxa"/>
          </w:tcPr>
          <w:p w14:paraId="45C9BD68" w14:textId="77777777" w:rsidR="002C5671" w:rsidRPr="00EF5E2B" w:rsidRDefault="00D01086">
            <w:pPr>
              <w:spacing w:line="188" w:lineRule="exact"/>
              <w:ind w:right="54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ВСЕГО</w:t>
            </w:r>
          </w:p>
        </w:tc>
        <w:tc>
          <w:tcPr>
            <w:tcW w:w="2622" w:type="dxa"/>
          </w:tcPr>
          <w:p w14:paraId="677417DE" w14:textId="77777777" w:rsidR="002C5671" w:rsidRPr="00EF5E2B" w:rsidRDefault="00D01086">
            <w:pPr>
              <w:spacing w:before="14" w:line="173" w:lineRule="exact"/>
              <w:ind w:left="14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6BC49EB9" w14:textId="77777777" w:rsidR="002C5671" w:rsidRPr="00EF5E2B" w:rsidRDefault="00D01086">
            <w:pPr>
              <w:spacing w:before="14" w:line="173" w:lineRule="exact"/>
              <w:ind w:left="1632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710A21C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CBFCCC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B4830E7" w14:textId="77777777" w:rsidR="002C5671" w:rsidRPr="00EF5E2B" w:rsidRDefault="002C5671">
      <w:pPr>
        <w:widowControl w:val="0"/>
        <w:autoSpaceDE w:val="0"/>
        <w:autoSpaceDN w:val="0"/>
        <w:spacing w:before="7"/>
        <w:rPr>
          <w:sz w:val="19"/>
          <w:szCs w:val="22"/>
          <w:lang w:eastAsia="en-US"/>
        </w:rPr>
      </w:pPr>
    </w:p>
    <w:p w14:paraId="3B88D853" w14:textId="77777777" w:rsidR="002C5671" w:rsidRPr="00EF5E2B" w:rsidRDefault="00D01086">
      <w:pPr>
        <w:widowControl w:val="0"/>
        <w:tabs>
          <w:tab w:val="left" w:pos="5502"/>
        </w:tabs>
        <w:autoSpaceDE w:val="0"/>
        <w:autoSpaceDN w:val="0"/>
        <w:ind w:left="156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  <w:r w:rsidRPr="00EF5E2B">
        <w:rPr>
          <w:sz w:val="18"/>
          <w:szCs w:val="22"/>
          <w:lang w:eastAsia="en-US"/>
        </w:rPr>
        <w:lastRenderedPageBreak/>
        <w:t>Общая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сумма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перечисленных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средств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составляет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рублей.</w:t>
      </w:r>
    </w:p>
    <w:p w14:paraId="0BDFA9CB" w14:textId="77777777" w:rsidR="009F6F7A" w:rsidRDefault="009F6F7A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E8188B8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6A66C89E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42B4412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ADF24E2" w14:textId="77777777" w:rsidR="009F6F7A" w:rsidRPr="00EF5E2B" w:rsidRDefault="00D01086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Раздел 2. Сведения о начисленных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 обязательное социальное страхование от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несчастных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случаев на производстве и</w:t>
      </w:r>
      <w:r w:rsidRPr="00EF5E2B">
        <w:rPr>
          <w:b/>
          <w:bCs/>
          <w:spacing w:val="-47"/>
          <w:lang w:eastAsia="en-US"/>
        </w:rPr>
        <w:t xml:space="preserve"> </w:t>
      </w:r>
      <w:r w:rsidRPr="00EF5E2B">
        <w:rPr>
          <w:b/>
          <w:bCs/>
          <w:lang w:eastAsia="en-US"/>
        </w:rPr>
        <w:t>профессиональных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заболеваний</w:t>
      </w:r>
    </w:p>
    <w:p w14:paraId="2D96AA60" w14:textId="76644333" w:rsidR="009F6F7A" w:rsidRPr="00EF5E2B" w:rsidRDefault="008D68CE">
      <w:pPr>
        <w:widowControl w:val="0"/>
        <w:autoSpaceDE w:val="0"/>
        <w:autoSpaceDN w:val="0"/>
        <w:spacing w:before="133"/>
        <w:ind w:left="415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CEE47" wp14:editId="76B0C436">
                <wp:simplePos x="0" y="0"/>
                <wp:positionH relativeFrom="page">
                  <wp:posOffset>2367280</wp:posOffset>
                </wp:positionH>
                <wp:positionV relativeFrom="paragraph">
                  <wp:posOffset>60325</wp:posOffset>
                </wp:positionV>
                <wp:extent cx="1113790" cy="182880"/>
                <wp:effectExtent l="0" t="254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EF5E2B" w14:paraId="7CC741A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2A8BCA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59B033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1C97F7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A2B405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84FE9C1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2F0B9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EE47" id="Text Box 61" o:spid="_x0000_s1046" type="#_x0000_t202" style="position:absolute;left:0;text-align:left;margin-left:186.4pt;margin-top:4.75pt;width:87.7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pvsQ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EF5E2B" w14:paraId="7CC741AA" w14:textId="77777777">
                        <w:trPr>
                          <w:trHeight w:val="251"/>
                        </w:trPr>
                        <w:tc>
                          <w:tcPr>
                            <w:tcW w:w="346" w:type="dxa"/>
                          </w:tcPr>
                          <w:p w14:paraId="42A8BCA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59B033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1C97F7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A2B405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84FE9C1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2F0B9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8"/>
          <w:szCs w:val="22"/>
          <w:lang w:eastAsia="en-US"/>
        </w:rPr>
        <w:t>Код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подчиненности</w:t>
      </w:r>
    </w:p>
    <w:p w14:paraId="0812E82A" w14:textId="77777777" w:rsidR="009F6F7A" w:rsidRPr="00EF5E2B" w:rsidRDefault="009F6F7A">
      <w:pPr>
        <w:widowControl w:val="0"/>
        <w:autoSpaceDE w:val="0"/>
        <w:autoSpaceDN w:val="0"/>
        <w:spacing w:before="4"/>
        <w:rPr>
          <w:sz w:val="10"/>
          <w:szCs w:val="22"/>
          <w:lang w:eastAsia="en-US"/>
        </w:rPr>
      </w:pPr>
    </w:p>
    <w:p w14:paraId="58614B14" w14:textId="77777777" w:rsidR="009F6F7A" w:rsidRPr="00EF5E2B" w:rsidRDefault="009F6F7A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278A2478" w14:textId="5890B65D" w:rsidR="009F6F7A" w:rsidRPr="00EF5E2B" w:rsidRDefault="008D68CE">
      <w:pPr>
        <w:widowControl w:val="0"/>
        <w:autoSpaceDE w:val="0"/>
        <w:autoSpaceDN w:val="0"/>
        <w:spacing w:before="99"/>
        <w:ind w:left="415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E06D1" wp14:editId="24FEA871">
                <wp:simplePos x="0" y="0"/>
                <wp:positionH relativeFrom="page">
                  <wp:posOffset>2367280</wp:posOffset>
                </wp:positionH>
                <wp:positionV relativeFrom="paragraph">
                  <wp:posOffset>33655</wp:posOffset>
                </wp:positionV>
                <wp:extent cx="674370" cy="190500"/>
                <wp:effectExtent l="0" t="635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</w:tblGrid>
                            <w:tr w:rsidR="00EF5E2B" w14:paraId="3E5EF8C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F7F328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DC1C07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D01EFF3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A7FF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06D1" id="Text Box 62" o:spid="_x0000_s1047" type="#_x0000_t202" style="position:absolute;left:0;text-align:left;margin-left:186.4pt;margin-top:2.65pt;width:53.1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p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</w:tblGrid>
                      <w:tr w:rsidR="00EF5E2B" w14:paraId="3E5EF8C5" w14:textId="77777777">
                        <w:trPr>
                          <w:trHeight w:val="263"/>
                        </w:trPr>
                        <w:tc>
                          <w:tcPr>
                            <w:tcW w:w="346" w:type="dxa"/>
                          </w:tcPr>
                          <w:p w14:paraId="0F7F328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DC1C07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D01EFF3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7A7FF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pacing w:val="-1"/>
          <w:w w:val="105"/>
          <w:sz w:val="18"/>
          <w:szCs w:val="22"/>
          <w:lang w:eastAsia="en-US"/>
        </w:rPr>
        <w:t>Номер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корректировки</w:t>
      </w:r>
    </w:p>
    <w:p w14:paraId="79A5E023" w14:textId="77777777" w:rsidR="009F6F7A" w:rsidRPr="00EF5E2B" w:rsidRDefault="00D01086">
      <w:pPr>
        <w:widowControl w:val="0"/>
        <w:autoSpaceDE w:val="0"/>
        <w:autoSpaceDN w:val="0"/>
        <w:spacing w:before="61"/>
        <w:ind w:left="410"/>
        <w:rPr>
          <w:sz w:val="15"/>
          <w:szCs w:val="22"/>
          <w:lang w:eastAsia="en-US"/>
        </w:rPr>
      </w:pPr>
      <w:r w:rsidRPr="00EF5E2B">
        <w:rPr>
          <w:sz w:val="15"/>
          <w:szCs w:val="22"/>
          <w:lang w:eastAsia="en-US"/>
        </w:rPr>
        <w:t>(000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исходная,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001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номер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корректировки)</w:t>
      </w:r>
    </w:p>
    <w:p w14:paraId="6B94A908" w14:textId="77777777" w:rsidR="009F6F7A" w:rsidRPr="00EF5E2B" w:rsidRDefault="009F6F7A">
      <w:pPr>
        <w:widowControl w:val="0"/>
        <w:autoSpaceDE w:val="0"/>
        <w:autoSpaceDN w:val="0"/>
        <w:rPr>
          <w:sz w:val="16"/>
          <w:szCs w:val="22"/>
          <w:lang w:eastAsia="en-US"/>
        </w:rPr>
      </w:pPr>
    </w:p>
    <w:p w14:paraId="41257DBC" w14:textId="77777777" w:rsidR="009F6F7A" w:rsidRPr="00EF5E2B" w:rsidRDefault="009F6F7A">
      <w:pPr>
        <w:widowControl w:val="0"/>
        <w:autoSpaceDE w:val="0"/>
        <w:autoSpaceDN w:val="0"/>
        <w:spacing w:before="3"/>
        <w:rPr>
          <w:sz w:val="13"/>
          <w:szCs w:val="22"/>
          <w:lang w:eastAsia="en-US"/>
        </w:rPr>
      </w:pPr>
    </w:p>
    <w:p w14:paraId="56556971" w14:textId="77777777" w:rsidR="009F6F7A" w:rsidRPr="00EF5E2B" w:rsidRDefault="00D01086">
      <w:pPr>
        <w:widowControl w:val="0"/>
        <w:autoSpaceDE w:val="0"/>
        <w:autoSpaceDN w:val="0"/>
        <w:ind w:left="845"/>
        <w:rPr>
          <w:sz w:val="17"/>
          <w:szCs w:val="22"/>
          <w:lang w:eastAsia="en-US"/>
        </w:rPr>
      </w:pPr>
      <w:r w:rsidRPr="00EF5E2B">
        <w:rPr>
          <w:spacing w:val="-2"/>
          <w:sz w:val="17"/>
          <w:szCs w:val="22"/>
          <w:lang w:eastAsia="en-US"/>
        </w:rPr>
        <w:t>Среднесписочная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</w:t>
      </w:r>
    </w:p>
    <w:p w14:paraId="25BAED38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Расчетный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(отчетный)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(код)</w:t>
      </w:r>
    </w:p>
    <w:p w14:paraId="0F2B36AB" w14:textId="449D9825" w:rsidR="009F6F7A" w:rsidRPr="00EF5E2B" w:rsidRDefault="008D68CE">
      <w:pPr>
        <w:widowControl w:val="0"/>
        <w:autoSpaceDE w:val="0"/>
        <w:autoSpaceDN w:val="0"/>
        <w:spacing w:before="61"/>
        <w:ind w:left="578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83E6A" wp14:editId="7B13E0A2">
                <wp:simplePos x="0" y="0"/>
                <wp:positionH relativeFrom="page">
                  <wp:posOffset>6537960</wp:posOffset>
                </wp:positionH>
                <wp:positionV relativeFrom="paragraph">
                  <wp:posOffset>-160655</wp:posOffset>
                </wp:positionV>
                <wp:extent cx="345440" cy="190500"/>
                <wp:effectExtent l="3810" t="635" r="3175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</w:tblGrid>
                            <w:tr w:rsidR="00EF5E2B" w14:paraId="3AFA8AA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16173D1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8E87C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6AB9F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3E6A" id="Text Box 63" o:spid="_x0000_s1048" type="#_x0000_t202" style="position:absolute;left:0;text-align:left;margin-left:514.8pt;margin-top:-12.65pt;width:27.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R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</w:tblGrid>
                      <w:tr w:rsidR="00EF5E2B" w14:paraId="3AFA8AAC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16173D1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8E87C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A6AB9F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5"/>
          <w:szCs w:val="22"/>
          <w:lang w:eastAsia="en-US"/>
        </w:rPr>
        <w:t>(03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квартал;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06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5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полугодие;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месяцев;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12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год)</w:t>
      </w:r>
    </w:p>
    <w:p w14:paraId="07DCEFE1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Календарный</w:t>
      </w:r>
      <w:r w:rsidRPr="00EF5E2B">
        <w:rPr>
          <w:spacing w:val="-7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год</w:t>
      </w:r>
    </w:p>
    <w:p w14:paraId="41EB2F3B" w14:textId="77777777" w:rsidR="009F6F7A" w:rsidRPr="00EF5E2B" w:rsidRDefault="009F6F7A">
      <w:pPr>
        <w:widowControl w:val="0"/>
        <w:autoSpaceDE w:val="0"/>
        <w:autoSpaceDN w:val="0"/>
        <w:spacing w:before="8"/>
        <w:rPr>
          <w:sz w:val="22"/>
          <w:szCs w:val="22"/>
          <w:lang w:eastAsia="en-US"/>
        </w:rPr>
      </w:pPr>
    </w:p>
    <w:p w14:paraId="767FAF84" w14:textId="6C4CE5D9" w:rsidR="009F6F7A" w:rsidRPr="00EF5E2B" w:rsidRDefault="008D68CE">
      <w:pPr>
        <w:widowControl w:val="0"/>
        <w:autoSpaceDE w:val="0"/>
        <w:autoSpaceDN w:val="0"/>
        <w:ind w:left="694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F5515" wp14:editId="336607FB">
                <wp:simplePos x="0" y="0"/>
                <wp:positionH relativeFrom="page">
                  <wp:posOffset>8896985</wp:posOffset>
                </wp:positionH>
                <wp:positionV relativeFrom="paragraph">
                  <wp:posOffset>-8890</wp:posOffset>
                </wp:positionV>
                <wp:extent cx="230505" cy="157480"/>
                <wp:effectExtent l="635" t="3810" r="0" b="635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157480"/>
                        </a:xfrm>
                        <a:custGeom>
                          <a:avLst/>
                          <a:gdLst>
                            <a:gd name="T0" fmla="+- 0 14374 14011"/>
                            <a:gd name="T1" fmla="*/ T0 w 363"/>
                            <a:gd name="T2" fmla="+- 0 -14 -14"/>
                            <a:gd name="T3" fmla="*/ -14 h 248"/>
                            <a:gd name="T4" fmla="+- 0 14357 14011"/>
                            <a:gd name="T5" fmla="*/ T4 w 363"/>
                            <a:gd name="T6" fmla="+- 0 -14 -14"/>
                            <a:gd name="T7" fmla="*/ -14 h 248"/>
                            <a:gd name="T8" fmla="+- 0 14357 14011"/>
                            <a:gd name="T9" fmla="*/ T8 w 363"/>
                            <a:gd name="T10" fmla="+- 0 3 -14"/>
                            <a:gd name="T11" fmla="*/ 3 h 248"/>
                            <a:gd name="T12" fmla="+- 0 14357 14011"/>
                            <a:gd name="T13" fmla="*/ T12 w 363"/>
                            <a:gd name="T14" fmla="+- 0 216 -14"/>
                            <a:gd name="T15" fmla="*/ 216 h 248"/>
                            <a:gd name="T16" fmla="+- 0 14028 14011"/>
                            <a:gd name="T17" fmla="*/ T16 w 363"/>
                            <a:gd name="T18" fmla="+- 0 216 -14"/>
                            <a:gd name="T19" fmla="*/ 216 h 248"/>
                            <a:gd name="T20" fmla="+- 0 14028 14011"/>
                            <a:gd name="T21" fmla="*/ T20 w 363"/>
                            <a:gd name="T22" fmla="+- 0 3 -14"/>
                            <a:gd name="T23" fmla="*/ 3 h 248"/>
                            <a:gd name="T24" fmla="+- 0 14357 14011"/>
                            <a:gd name="T25" fmla="*/ T24 w 363"/>
                            <a:gd name="T26" fmla="+- 0 3 -14"/>
                            <a:gd name="T27" fmla="*/ 3 h 248"/>
                            <a:gd name="T28" fmla="+- 0 14357 14011"/>
                            <a:gd name="T29" fmla="*/ T28 w 363"/>
                            <a:gd name="T30" fmla="+- 0 -14 -14"/>
                            <a:gd name="T31" fmla="*/ -14 h 248"/>
                            <a:gd name="T32" fmla="+- 0 14028 14011"/>
                            <a:gd name="T33" fmla="*/ T32 w 363"/>
                            <a:gd name="T34" fmla="+- 0 -14 -14"/>
                            <a:gd name="T35" fmla="*/ -14 h 248"/>
                            <a:gd name="T36" fmla="+- 0 14011 14011"/>
                            <a:gd name="T37" fmla="*/ T36 w 363"/>
                            <a:gd name="T38" fmla="+- 0 -14 -14"/>
                            <a:gd name="T39" fmla="*/ -14 h 248"/>
                            <a:gd name="T40" fmla="+- 0 14011 14011"/>
                            <a:gd name="T41" fmla="*/ T40 w 363"/>
                            <a:gd name="T42" fmla="+- 0 233 -14"/>
                            <a:gd name="T43" fmla="*/ 233 h 248"/>
                            <a:gd name="T44" fmla="+- 0 14028 14011"/>
                            <a:gd name="T45" fmla="*/ T44 w 363"/>
                            <a:gd name="T46" fmla="+- 0 233 -14"/>
                            <a:gd name="T47" fmla="*/ 233 h 248"/>
                            <a:gd name="T48" fmla="+- 0 14357 14011"/>
                            <a:gd name="T49" fmla="*/ T48 w 363"/>
                            <a:gd name="T50" fmla="+- 0 233 -14"/>
                            <a:gd name="T51" fmla="*/ 233 h 248"/>
                            <a:gd name="T52" fmla="+- 0 14374 14011"/>
                            <a:gd name="T53" fmla="*/ T52 w 363"/>
                            <a:gd name="T54" fmla="+- 0 233 -14"/>
                            <a:gd name="T55" fmla="*/ 233 h 248"/>
                            <a:gd name="T56" fmla="+- 0 14374 14011"/>
                            <a:gd name="T57" fmla="*/ T56 w 363"/>
                            <a:gd name="T58" fmla="+- 0 216 -14"/>
                            <a:gd name="T59" fmla="*/ 216 h 248"/>
                            <a:gd name="T60" fmla="+- 0 14374 14011"/>
                            <a:gd name="T61" fmla="*/ T60 w 363"/>
                            <a:gd name="T62" fmla="+- 0 3 -14"/>
                            <a:gd name="T63" fmla="*/ 3 h 248"/>
                            <a:gd name="T64" fmla="+- 0 14374 14011"/>
                            <a:gd name="T65" fmla="*/ T64 w 363"/>
                            <a:gd name="T66" fmla="+- 0 -14 -14"/>
                            <a:gd name="T67" fmla="*/ -14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3" h="248">
                              <a:moveTo>
                                <a:pt x="363" y="0"/>
                              </a:moveTo>
                              <a:lnTo>
                                <a:pt x="346" y="0"/>
                              </a:lnTo>
                              <a:lnTo>
                                <a:pt x="346" y="17"/>
                              </a:lnTo>
                              <a:lnTo>
                                <a:pt x="346" y="230"/>
                              </a:lnTo>
                              <a:lnTo>
                                <a:pt x="17" y="230"/>
                              </a:lnTo>
                              <a:lnTo>
                                <a:pt x="17" y="17"/>
                              </a:lnTo>
                              <a:lnTo>
                                <a:pt x="346" y="17"/>
                              </a:lnTo>
                              <a:lnTo>
                                <a:pt x="34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46" y="247"/>
                              </a:lnTo>
                              <a:lnTo>
                                <a:pt x="363" y="247"/>
                              </a:lnTo>
                              <a:lnTo>
                                <a:pt x="363" y="230"/>
                              </a:lnTo>
                              <a:lnTo>
                                <a:pt x="363" y="17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2369CB6" id="Freeform 64" o:spid="_x0000_s1026" style="position:absolute;margin-left:700.55pt;margin-top:-.7pt;width:18.15pt;height:12.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" path="m363,l346,r,17l346,230r-329,l17,17r329,l346,,17,,,,,247r17,l346,247r17,l363,230r,-213l363,xe" fillcolor="black" stroked="f">
                <v:path arrowok="t" o:connecttype="custom" o:connectlocs="230505,-8890;219710,-8890;219710,1905;219710,137160;10795,137160;10795,1905;219710,1905;219710,-8890;10795,-8890;0,-8890;0,147955;10795,147955;219710,147955;230505,147955;230505,137160;230505,1905;230505,-88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FC1AB" wp14:editId="39C9824F">
                <wp:simplePos x="0" y="0"/>
                <wp:positionH relativeFrom="page">
                  <wp:posOffset>8512810</wp:posOffset>
                </wp:positionH>
                <wp:positionV relativeFrom="paragraph">
                  <wp:posOffset>-325755</wp:posOffset>
                </wp:positionV>
                <wp:extent cx="675005" cy="190500"/>
                <wp:effectExtent l="0" t="1270" r="381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2427A3F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3D0122D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6055F1EE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C2F306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96072FA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9BE4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C1AB" id="Text Box 65" o:spid="_x0000_s1049" type="#_x0000_t202" style="position:absolute;left:0;text-align:left;margin-left:670.3pt;margin-top:-25.65pt;width:53.1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2427A3F5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03D0122D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6055F1EE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C2F306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96072FA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C9BE4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5C26B" wp14:editId="1E183E4D">
                <wp:simplePos x="0" y="0"/>
                <wp:positionH relativeFrom="page">
                  <wp:posOffset>6647180</wp:posOffset>
                </wp:positionH>
                <wp:positionV relativeFrom="paragraph">
                  <wp:posOffset>187960</wp:posOffset>
                </wp:positionV>
                <wp:extent cx="948690" cy="506095"/>
                <wp:effectExtent l="0" t="63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2037AD0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2BFFB7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A1EC8DD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A0CAED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39B23F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1BEF89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652C40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5E2B" w14:paraId="31715FE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F5563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8F819D8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046C5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BCABD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E18D1A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2F2A2A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9082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C26B" id="Text Box 66" o:spid="_x0000_s1050" type="#_x0000_t202" style="position:absolute;left:0;text-align:left;margin-left:523.4pt;margin-top:14.8pt;width:74.7pt;height:39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krrw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2037AD05" w14:textId="77777777">
                        <w:trPr>
                          <w:trHeight w:val="282"/>
                        </w:trPr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2BFFB7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double" w:sz="3" w:space="0" w:color="000000"/>
                            </w:tcBorders>
                          </w:tcPr>
                          <w:p w14:paraId="4A1EC8DD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1A0CAED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39B23F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21BEF89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3652C40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F5E2B" w14:paraId="31715FE8" w14:textId="77777777">
                        <w:trPr>
                          <w:trHeight w:val="417"/>
                        </w:trPr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2F5563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double" w:sz="3" w:space="0" w:color="000000"/>
                            </w:tcBorders>
                          </w:tcPr>
                          <w:p w14:paraId="68F819D8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1046C5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71BCABD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6E18D1A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492F2A2A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79082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95"/>
          <w:sz w:val="17"/>
          <w:szCs w:val="22"/>
          <w:lang w:eastAsia="en-US"/>
        </w:rPr>
        <w:t>Прекращение</w:t>
      </w:r>
      <w:r w:rsidR="00D01086" w:rsidRPr="00EF5E2B">
        <w:rPr>
          <w:spacing w:val="23"/>
          <w:w w:val="95"/>
          <w:sz w:val="17"/>
          <w:szCs w:val="22"/>
          <w:lang w:eastAsia="en-US"/>
        </w:rPr>
        <w:t xml:space="preserve"> </w:t>
      </w:r>
      <w:r w:rsidR="00D01086" w:rsidRPr="00EF5E2B">
        <w:rPr>
          <w:w w:val="95"/>
          <w:sz w:val="17"/>
          <w:szCs w:val="22"/>
          <w:lang w:eastAsia="en-US"/>
        </w:rPr>
        <w:t>деятельности</w:t>
      </w:r>
    </w:p>
    <w:p w14:paraId="1B7D46ED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3" w:space="720" w:equalWidth="0">
            <w:col w:w="3929" w:space="1693"/>
            <w:col w:w="4132" w:space="362"/>
            <w:col w:w="4304" w:space="0"/>
          </w:cols>
        </w:sectPr>
      </w:pPr>
    </w:p>
    <w:p w14:paraId="3016C233" w14:textId="77777777" w:rsidR="009F6F7A" w:rsidRPr="00EF5E2B" w:rsidRDefault="009F6F7A">
      <w:pPr>
        <w:widowControl w:val="0"/>
        <w:autoSpaceDE w:val="0"/>
        <w:autoSpaceDN w:val="0"/>
        <w:spacing w:before="6"/>
        <w:rPr>
          <w:sz w:val="14"/>
          <w:szCs w:val="22"/>
          <w:lang w:eastAsia="en-US"/>
        </w:rPr>
      </w:pPr>
    </w:p>
    <w:p w14:paraId="7424D8AB" w14:textId="77777777" w:rsidR="009F6F7A" w:rsidRPr="00EF5E2B" w:rsidRDefault="00D01086">
      <w:pPr>
        <w:widowControl w:val="0"/>
        <w:autoSpaceDE w:val="0"/>
        <w:autoSpaceDN w:val="0"/>
        <w:spacing w:line="261" w:lineRule="auto"/>
        <w:ind w:left="845" w:right="38"/>
        <w:rPr>
          <w:sz w:val="17"/>
          <w:szCs w:val="22"/>
          <w:lang w:eastAsia="en-US"/>
        </w:rPr>
      </w:pPr>
      <w:r w:rsidRPr="00EF5E2B">
        <w:rPr>
          <w:w w:val="95"/>
          <w:sz w:val="17"/>
          <w:szCs w:val="22"/>
          <w:lang w:eastAsia="en-US"/>
        </w:rPr>
        <w:t>Численность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работающих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застрахованных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лиц по</w:t>
      </w:r>
      <w:r w:rsidRPr="00EF5E2B">
        <w:rPr>
          <w:spacing w:val="39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обязательному социальному страхованию от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несчастных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случаев</w:t>
      </w:r>
      <w:r w:rsidRPr="00EF5E2B">
        <w:rPr>
          <w:spacing w:val="-38"/>
          <w:w w:val="95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на</w:t>
      </w:r>
      <w:r w:rsidRPr="00EF5E2B">
        <w:rPr>
          <w:spacing w:val="-1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</w:t>
      </w:r>
      <w:r w:rsidRPr="00EF5E2B">
        <w:rPr>
          <w:spacing w:val="-4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и</w:t>
      </w:r>
      <w:r w:rsidRPr="00EF5E2B">
        <w:rPr>
          <w:spacing w:val="-2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профессиональных заболеваний</w:t>
      </w:r>
    </w:p>
    <w:p w14:paraId="44991686" w14:textId="77777777" w:rsidR="009F6F7A" w:rsidRPr="00EF5E2B" w:rsidRDefault="00D01086">
      <w:pPr>
        <w:widowControl w:val="0"/>
        <w:autoSpaceDE w:val="0"/>
        <w:autoSpaceDN w:val="0"/>
        <w:spacing w:before="86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работающих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инвалидов</w:t>
      </w:r>
    </w:p>
    <w:p w14:paraId="4001FD01" w14:textId="77777777" w:rsidR="009F6F7A" w:rsidRPr="00EF5E2B" w:rsidRDefault="00D01086">
      <w:pPr>
        <w:widowControl w:val="0"/>
        <w:autoSpaceDE w:val="0"/>
        <w:autoSpaceDN w:val="0"/>
        <w:spacing w:before="143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работников,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занятых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на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работах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с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вредными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(или)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опасными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производственными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факторами</w:t>
      </w:r>
    </w:p>
    <w:p w14:paraId="2753DF8A" w14:textId="77777777" w:rsidR="009F6F7A" w:rsidRPr="00EF5E2B" w:rsidRDefault="00D01086">
      <w:pPr>
        <w:widowControl w:val="0"/>
        <w:autoSpaceDE w:val="0"/>
        <w:autoSpaceDN w:val="0"/>
        <w:spacing w:before="155"/>
        <w:ind w:left="934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2.1.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Расчет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сумм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</w:p>
    <w:p w14:paraId="57B3723F" w14:textId="77777777" w:rsidR="009F6F7A" w:rsidRPr="00EF5E2B" w:rsidRDefault="00D01086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1A32AECF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2568FF7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81D178D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F1D5337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30E3A6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3E33798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0ED88236" w14:textId="479AE73F" w:rsidR="009F6F7A" w:rsidRPr="00EF5E2B" w:rsidRDefault="008D68CE">
      <w:pPr>
        <w:widowControl w:val="0"/>
        <w:autoSpaceDE w:val="0"/>
        <w:autoSpaceDN w:val="0"/>
        <w:spacing w:before="118"/>
        <w:ind w:left="845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0621B" wp14:editId="587625F4">
                <wp:simplePos x="0" y="0"/>
                <wp:positionH relativeFrom="page">
                  <wp:posOffset>6647180</wp:posOffset>
                </wp:positionH>
                <wp:positionV relativeFrom="paragraph">
                  <wp:posOffset>-497840</wp:posOffset>
                </wp:positionV>
                <wp:extent cx="948690" cy="157480"/>
                <wp:effectExtent l="0" t="3175" r="0" b="127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071AD63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59" w:type="dxa"/>
                                </w:tcPr>
                                <w:p w14:paraId="4EECB39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69B3C5A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0B3AC2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7DF5A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EAD80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134868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9EEA7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621B" id="Text Box 67" o:spid="_x0000_s1051" type="#_x0000_t202" style="position:absolute;left:0;text-align:left;margin-left:523.4pt;margin-top:-39.2pt;width:74.7pt;height:12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SxsQIAALE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071AD63F" w14:textId="77777777">
                        <w:trPr>
                          <w:trHeight w:val="210"/>
                        </w:trPr>
                        <w:tc>
                          <w:tcPr>
                            <w:tcW w:w="259" w:type="dxa"/>
                          </w:tcPr>
                          <w:p w14:paraId="4EECB39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69B3C5A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30B3AC2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7DF5A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EAD80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134868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B99EEA7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07A7A" wp14:editId="651D3EFA">
                <wp:simplePos x="0" y="0"/>
                <wp:positionH relativeFrom="page">
                  <wp:posOffset>6647180</wp:posOffset>
                </wp:positionH>
                <wp:positionV relativeFrom="paragraph">
                  <wp:posOffset>-283210</wp:posOffset>
                </wp:positionV>
                <wp:extent cx="948690" cy="182880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44F51FF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744C6F7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7491B0A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33802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6C7ADD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564AC88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23BA35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7E96E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7A7A" id="Text Box 68" o:spid="_x0000_s1052" type="#_x0000_t202" style="position:absolute;left:0;text-align:left;margin-left:523.4pt;margin-top:-22.3pt;width:74.7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UN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44F51FF6" w14:textId="77777777">
                        <w:trPr>
                          <w:trHeight w:val="251"/>
                        </w:trPr>
                        <w:tc>
                          <w:tcPr>
                            <w:tcW w:w="259" w:type="dxa"/>
                          </w:tcPr>
                          <w:p w14:paraId="0744C6F7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7491B0A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33802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6C7ADD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564AC88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23BA35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D7E96E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230809BE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2" w:space="720" w:equalWidth="0">
            <w:col w:w="9181" w:space="1831"/>
            <w:col w:w="3408" w:space="0"/>
          </w:cols>
        </w:sectPr>
      </w:pPr>
    </w:p>
    <w:tbl>
      <w:tblPr>
        <w:tblStyle w:val="TableNormal02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692"/>
        <w:gridCol w:w="1469"/>
        <w:gridCol w:w="1387"/>
        <w:gridCol w:w="1551"/>
        <w:gridCol w:w="1642"/>
        <w:gridCol w:w="1556"/>
      </w:tblGrid>
      <w:tr w:rsidR="00B218E8" w:rsidRPr="00EF5E2B" w14:paraId="1D5296DF" w14:textId="77777777">
        <w:trPr>
          <w:trHeight w:val="210"/>
        </w:trPr>
        <w:tc>
          <w:tcPr>
            <w:tcW w:w="5185" w:type="dxa"/>
            <w:vMerge w:val="restart"/>
          </w:tcPr>
          <w:p w14:paraId="066A7360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3CD8E9F0" w14:textId="77777777" w:rsidR="009F6F7A" w:rsidRPr="00EF5E2B" w:rsidRDefault="00D01086">
            <w:pPr>
              <w:spacing w:before="132"/>
              <w:ind w:left="1669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692" w:type="dxa"/>
            <w:vMerge w:val="restart"/>
          </w:tcPr>
          <w:p w14:paraId="689381A3" w14:textId="77777777" w:rsidR="009F6F7A" w:rsidRPr="00EF5E2B" w:rsidRDefault="009F6F7A">
            <w:pPr>
              <w:rPr>
                <w:rFonts w:ascii="Times New Roman" w:hAnsi="Times New Roman" w:cs="Times New Roman"/>
              </w:rPr>
            </w:pPr>
          </w:p>
          <w:p w14:paraId="7DE1482A" w14:textId="77777777" w:rsidR="009F6F7A" w:rsidRPr="00EF5E2B" w:rsidRDefault="00D01086">
            <w:pPr>
              <w:spacing w:before="1" w:line="261" w:lineRule="auto"/>
              <w:ind w:left="102" w:right="62" w:firstLine="103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строки</w:t>
            </w:r>
          </w:p>
        </w:tc>
        <w:tc>
          <w:tcPr>
            <w:tcW w:w="1469" w:type="dxa"/>
            <w:vMerge w:val="restart"/>
          </w:tcPr>
          <w:p w14:paraId="469A806C" w14:textId="77777777" w:rsidR="009F6F7A" w:rsidRPr="00EF5E2B" w:rsidRDefault="00D01086">
            <w:pPr>
              <w:spacing w:line="261" w:lineRule="auto"/>
              <w:ind w:left="433" w:right="417" w:firstLine="9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начала</w:t>
            </w:r>
          </w:p>
          <w:p w14:paraId="303D912B" w14:textId="77777777" w:rsidR="009F6F7A" w:rsidRPr="00EF5E2B" w:rsidRDefault="00D01086">
            <w:pPr>
              <w:ind w:left="29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расчетного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периода</w:t>
            </w:r>
          </w:p>
        </w:tc>
        <w:tc>
          <w:tcPr>
            <w:tcW w:w="1387" w:type="dxa"/>
            <w:vMerge w:val="restart"/>
          </w:tcPr>
          <w:p w14:paraId="44F6E19B" w14:textId="77777777" w:rsidR="009F6F7A" w:rsidRPr="00EF5E2B" w:rsidRDefault="00D01086">
            <w:pPr>
              <w:spacing w:before="125" w:line="261" w:lineRule="auto"/>
              <w:ind w:left="334" w:right="310" w:hanging="10"/>
              <w:jc w:val="both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 начало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4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периода</w:t>
            </w:r>
          </w:p>
        </w:tc>
        <w:tc>
          <w:tcPr>
            <w:tcW w:w="4749" w:type="dxa"/>
            <w:gridSpan w:val="3"/>
          </w:tcPr>
          <w:p w14:paraId="4E39DFFC" w14:textId="77777777" w:rsidR="009F6F7A" w:rsidRPr="00EF5E2B" w:rsidRDefault="00D01086">
            <w:pPr>
              <w:spacing w:line="190" w:lineRule="exact"/>
              <w:ind w:left="36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периода</w:t>
            </w:r>
          </w:p>
        </w:tc>
      </w:tr>
      <w:tr w:rsidR="00B218E8" w:rsidRPr="00EF5E2B" w14:paraId="2679C21B" w14:textId="77777777">
        <w:trPr>
          <w:trHeight w:val="668"/>
        </w:trPr>
        <w:tc>
          <w:tcPr>
            <w:tcW w:w="5185" w:type="dxa"/>
            <w:vMerge/>
            <w:tcBorders>
              <w:top w:val="nil"/>
            </w:tcBorders>
          </w:tcPr>
          <w:p w14:paraId="0472B81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400C097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28D4EBC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B663CA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1" w:type="dxa"/>
          </w:tcPr>
          <w:p w14:paraId="6C31F389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358CE4C" w14:textId="77777777" w:rsidR="009F6F7A" w:rsidRPr="00EF5E2B" w:rsidRDefault="00D01086">
            <w:pPr>
              <w:ind w:left="483" w:right="45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642" w:type="dxa"/>
          </w:tcPr>
          <w:p w14:paraId="10EF1972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3FAFEA1A" w14:textId="77777777" w:rsidR="009F6F7A" w:rsidRPr="00EF5E2B" w:rsidRDefault="00D01086">
            <w:pPr>
              <w:ind w:left="530" w:right="500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556" w:type="dxa"/>
          </w:tcPr>
          <w:p w14:paraId="5AB4D06B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65AC8511" w14:textId="77777777" w:rsidR="009F6F7A" w:rsidRPr="00EF5E2B" w:rsidRDefault="00D01086">
            <w:pPr>
              <w:ind w:left="487" w:right="45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</w:tr>
      <w:tr w:rsidR="00B218E8" w:rsidRPr="00EF5E2B" w14:paraId="051B1806" w14:textId="77777777">
        <w:trPr>
          <w:trHeight w:val="210"/>
        </w:trPr>
        <w:tc>
          <w:tcPr>
            <w:tcW w:w="5185" w:type="dxa"/>
          </w:tcPr>
          <w:p w14:paraId="281852FD" w14:textId="77777777" w:rsidR="009F6F7A" w:rsidRPr="00EF5E2B" w:rsidRDefault="00D01086">
            <w:pPr>
              <w:spacing w:before="26" w:line="164" w:lineRule="exact"/>
              <w:ind w:left="31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14:paraId="48346AD5" w14:textId="77777777" w:rsidR="009F6F7A" w:rsidRPr="00EF5E2B" w:rsidRDefault="00D01086">
            <w:pPr>
              <w:spacing w:before="26" w:line="164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DF34CB1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387" w:type="dxa"/>
          </w:tcPr>
          <w:p w14:paraId="19D1D794" w14:textId="77777777" w:rsidR="009F6F7A" w:rsidRPr="00EF5E2B" w:rsidRDefault="00D01086">
            <w:pPr>
              <w:spacing w:before="26" w:line="164" w:lineRule="exact"/>
              <w:ind w:left="24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551" w:type="dxa"/>
          </w:tcPr>
          <w:p w14:paraId="224801DD" w14:textId="77777777" w:rsidR="009F6F7A" w:rsidRPr="00EF5E2B" w:rsidRDefault="00D01086">
            <w:pPr>
              <w:spacing w:before="26" w:line="164" w:lineRule="exact"/>
              <w:ind w:left="25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642" w:type="dxa"/>
          </w:tcPr>
          <w:p w14:paraId="3F7C3E7F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556" w:type="dxa"/>
          </w:tcPr>
          <w:p w14:paraId="1C76655B" w14:textId="77777777" w:rsidR="009F6F7A" w:rsidRPr="00EF5E2B" w:rsidRDefault="00D01086">
            <w:pPr>
              <w:spacing w:before="26" w:line="164" w:lineRule="exact"/>
              <w:ind w:left="28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</w:tr>
      <w:tr w:rsidR="00B218E8" w:rsidRPr="00EF5E2B" w14:paraId="70F898DF" w14:textId="77777777">
        <w:trPr>
          <w:trHeight w:val="1033"/>
        </w:trPr>
        <w:tc>
          <w:tcPr>
            <w:tcW w:w="5185" w:type="dxa"/>
          </w:tcPr>
          <w:p w14:paraId="7B7547FD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выплат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иных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вознаграждений,</w:t>
            </w:r>
            <w:r w:rsidRPr="00EF5E2B">
              <w:rPr>
                <w:rFonts w:ascii="Times New Roman" w:hAnsi="Times New Roman" w:cs="Times New Roman"/>
                <w:spacing w:val="18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начисленных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физических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лиц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 со 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</w:t>
            </w:r>
            <w:r w:rsidRPr="00EF5E2B">
              <w:rPr>
                <w:rFonts w:ascii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"Об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</w:p>
          <w:p w14:paraId="5D579C62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производстве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51755F7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469" w:type="dxa"/>
          </w:tcPr>
          <w:p w14:paraId="6B49899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7F30742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00E486E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5A17650A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E8C21C6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062EA24A" w14:textId="77777777">
        <w:trPr>
          <w:trHeight w:val="843"/>
        </w:trPr>
        <w:tc>
          <w:tcPr>
            <w:tcW w:w="5185" w:type="dxa"/>
          </w:tcPr>
          <w:p w14:paraId="0C0D8B17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Сумма, не подлежащая обложению страховыми взносами в соответствии со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 "Об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производстве</w:t>
            </w:r>
          </w:p>
          <w:p w14:paraId="7E9DB05E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283FD23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C92E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4B7F1AFD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663B396B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0916B21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6BAC54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1FBB8FF8" w14:textId="77777777">
        <w:trPr>
          <w:trHeight w:val="263"/>
        </w:trPr>
        <w:tc>
          <w:tcPr>
            <w:tcW w:w="5185" w:type="dxa"/>
          </w:tcPr>
          <w:p w14:paraId="4614A987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-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)</w:t>
            </w:r>
          </w:p>
        </w:tc>
        <w:tc>
          <w:tcPr>
            <w:tcW w:w="692" w:type="dxa"/>
          </w:tcPr>
          <w:p w14:paraId="21B8862C" w14:textId="77777777" w:rsidR="009F6F7A" w:rsidRPr="00EF5E2B" w:rsidRDefault="00D01086">
            <w:pPr>
              <w:spacing w:line="171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469" w:type="dxa"/>
          </w:tcPr>
          <w:p w14:paraId="3F000F90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0061EF6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48298E4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7D43B6B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29C5AE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56453FD1" w14:textId="77777777">
        <w:trPr>
          <w:trHeight w:val="263"/>
        </w:trPr>
        <w:tc>
          <w:tcPr>
            <w:tcW w:w="5185" w:type="dxa"/>
          </w:tcPr>
          <w:p w14:paraId="798EDD14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них: сумма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работающих инвалидов</w:t>
            </w:r>
          </w:p>
        </w:tc>
        <w:tc>
          <w:tcPr>
            <w:tcW w:w="692" w:type="dxa"/>
          </w:tcPr>
          <w:p w14:paraId="78C44D1C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469" w:type="dxa"/>
          </w:tcPr>
          <w:p w14:paraId="1DCF2D5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300A904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204D1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4942A3A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1C8C87DF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3FD72CB6" w14:textId="77777777">
        <w:trPr>
          <w:trHeight w:val="411"/>
        </w:trPr>
        <w:tc>
          <w:tcPr>
            <w:tcW w:w="5185" w:type="dxa"/>
          </w:tcPr>
          <w:p w14:paraId="39AE0B8B" w14:textId="77777777" w:rsidR="009F6F7A" w:rsidRPr="00EF5E2B" w:rsidRDefault="00D01086">
            <w:pPr>
              <w:spacing w:line="271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профессионального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</w:p>
        </w:tc>
        <w:tc>
          <w:tcPr>
            <w:tcW w:w="692" w:type="dxa"/>
          </w:tcPr>
          <w:p w14:paraId="64FDAC6F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7605" w:type="dxa"/>
            <w:gridSpan w:val="5"/>
          </w:tcPr>
          <w:p w14:paraId="72CD0F7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797023FD" w14:textId="77777777">
        <w:trPr>
          <w:trHeight w:val="210"/>
        </w:trPr>
        <w:tc>
          <w:tcPr>
            <w:tcW w:w="5185" w:type="dxa"/>
          </w:tcPr>
          <w:p w14:paraId="3CDB0BEC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Скидка к страховому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3A65335A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7605" w:type="dxa"/>
            <w:gridSpan w:val="5"/>
          </w:tcPr>
          <w:p w14:paraId="576FDC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C35EFD9" w14:textId="77777777">
        <w:trPr>
          <w:trHeight w:val="210"/>
        </w:trPr>
        <w:tc>
          <w:tcPr>
            <w:tcW w:w="5185" w:type="dxa"/>
          </w:tcPr>
          <w:p w14:paraId="5E21ABC0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Надбавка</w:t>
            </w:r>
            <w:r w:rsidRPr="00EF5E2B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к</w:t>
            </w:r>
            <w:r w:rsidRPr="00EF5E2B"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4CC6D4E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  <w:tc>
          <w:tcPr>
            <w:tcW w:w="7605" w:type="dxa"/>
            <w:gridSpan w:val="5"/>
          </w:tcPr>
          <w:p w14:paraId="02E311F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A51E220" w14:textId="77777777">
        <w:trPr>
          <w:trHeight w:val="397"/>
        </w:trPr>
        <w:tc>
          <w:tcPr>
            <w:tcW w:w="5185" w:type="dxa"/>
          </w:tcPr>
          <w:p w14:paraId="1C3F48FB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lastRenderedPageBreak/>
              <w:t>Размер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учетом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скидки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(надбавки)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(заполняется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тремя</w:t>
            </w:r>
          </w:p>
          <w:p w14:paraId="42DF73F0" w14:textId="77777777" w:rsidR="009F6F7A" w:rsidRPr="00EF5E2B" w:rsidRDefault="00D01086">
            <w:pPr>
              <w:spacing w:before="21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десятичными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после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запятой)</w:t>
            </w:r>
          </w:p>
        </w:tc>
        <w:tc>
          <w:tcPr>
            <w:tcW w:w="692" w:type="dxa"/>
          </w:tcPr>
          <w:p w14:paraId="116FA538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8</w:t>
            </w:r>
          </w:p>
        </w:tc>
        <w:tc>
          <w:tcPr>
            <w:tcW w:w="7605" w:type="dxa"/>
            <w:gridSpan w:val="5"/>
          </w:tcPr>
          <w:p w14:paraId="0321FF7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49AFC293" w14:textId="77777777">
        <w:trPr>
          <w:trHeight w:val="222"/>
        </w:trPr>
        <w:tc>
          <w:tcPr>
            <w:tcW w:w="5185" w:type="dxa"/>
          </w:tcPr>
          <w:p w14:paraId="425CCF6D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Исчислено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взносов</w:t>
            </w:r>
          </w:p>
        </w:tc>
        <w:tc>
          <w:tcPr>
            <w:tcW w:w="692" w:type="dxa"/>
          </w:tcPr>
          <w:p w14:paraId="7D8E655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9</w:t>
            </w:r>
          </w:p>
        </w:tc>
        <w:tc>
          <w:tcPr>
            <w:tcW w:w="1469" w:type="dxa"/>
          </w:tcPr>
          <w:p w14:paraId="5AD34F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7" w:type="dxa"/>
          </w:tcPr>
          <w:p w14:paraId="7796A89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1" w:type="dxa"/>
          </w:tcPr>
          <w:p w14:paraId="69CFBF9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2" w:type="dxa"/>
          </w:tcPr>
          <w:p w14:paraId="61F4F56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6" w:type="dxa"/>
          </w:tcPr>
          <w:p w14:paraId="0D77D84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6C86B7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1D0EF23" w14:textId="77777777" w:rsidR="009F6F7A" w:rsidRDefault="009F6F7A">
      <w:pPr>
        <w:widowControl w:val="0"/>
        <w:autoSpaceDE w:val="0"/>
        <w:autoSpaceDN w:val="0"/>
        <w:rPr>
          <w:sz w:val="21"/>
          <w:szCs w:val="22"/>
          <w:lang w:eastAsia="en-US"/>
        </w:rPr>
      </w:pPr>
    </w:p>
    <w:p w14:paraId="4772B8E7" w14:textId="1F295AC4" w:rsidR="009F6F7A" w:rsidRPr="00EF5E2B" w:rsidRDefault="008D68CE">
      <w:pPr>
        <w:widowControl w:val="0"/>
        <w:autoSpaceDE w:val="0"/>
        <w:autoSpaceDN w:val="0"/>
        <w:spacing w:before="99" w:line="273" w:lineRule="auto"/>
        <w:ind w:left="305" w:right="305" w:hanging="3"/>
        <w:jc w:val="center"/>
        <w:rPr>
          <w:b/>
          <w:bCs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F77DE6" wp14:editId="4B769470">
                <wp:simplePos x="0" y="0"/>
                <wp:positionH relativeFrom="page">
                  <wp:posOffset>1489075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3175" t="0" r="2540" b="0"/>
                <wp:wrapNone/>
                <wp:docPr id="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2621 2345"/>
                            <a:gd name="T1" fmla="*/ T0 w 276"/>
                            <a:gd name="T2" fmla="+- 0 1194 1194"/>
                            <a:gd name="T3" fmla="*/ 1194 h 300"/>
                            <a:gd name="T4" fmla="+- 0 2604 2345"/>
                            <a:gd name="T5" fmla="*/ T4 w 276"/>
                            <a:gd name="T6" fmla="+- 0 1194 1194"/>
                            <a:gd name="T7" fmla="*/ 1194 h 300"/>
                            <a:gd name="T8" fmla="+- 0 2604 2345"/>
                            <a:gd name="T9" fmla="*/ T8 w 276"/>
                            <a:gd name="T10" fmla="+- 0 1211 1194"/>
                            <a:gd name="T11" fmla="*/ 1211 h 300"/>
                            <a:gd name="T12" fmla="+- 0 2604 2345"/>
                            <a:gd name="T13" fmla="*/ T12 w 276"/>
                            <a:gd name="T14" fmla="+- 0 1477 1194"/>
                            <a:gd name="T15" fmla="*/ 1477 h 300"/>
                            <a:gd name="T16" fmla="+- 0 2362 2345"/>
                            <a:gd name="T17" fmla="*/ T16 w 276"/>
                            <a:gd name="T18" fmla="+- 0 1477 1194"/>
                            <a:gd name="T19" fmla="*/ 1477 h 300"/>
                            <a:gd name="T20" fmla="+- 0 2362 2345"/>
                            <a:gd name="T21" fmla="*/ T20 w 276"/>
                            <a:gd name="T22" fmla="+- 0 1211 1194"/>
                            <a:gd name="T23" fmla="*/ 1211 h 300"/>
                            <a:gd name="T24" fmla="+- 0 2604 2345"/>
                            <a:gd name="T25" fmla="*/ T24 w 276"/>
                            <a:gd name="T26" fmla="+- 0 1211 1194"/>
                            <a:gd name="T27" fmla="*/ 1211 h 300"/>
                            <a:gd name="T28" fmla="+- 0 2604 2345"/>
                            <a:gd name="T29" fmla="*/ T28 w 276"/>
                            <a:gd name="T30" fmla="+- 0 1194 1194"/>
                            <a:gd name="T31" fmla="*/ 1194 h 300"/>
                            <a:gd name="T32" fmla="+- 0 2362 2345"/>
                            <a:gd name="T33" fmla="*/ T32 w 276"/>
                            <a:gd name="T34" fmla="+- 0 1194 1194"/>
                            <a:gd name="T35" fmla="*/ 1194 h 300"/>
                            <a:gd name="T36" fmla="+- 0 2345 2345"/>
                            <a:gd name="T37" fmla="*/ T36 w 276"/>
                            <a:gd name="T38" fmla="+- 0 1194 1194"/>
                            <a:gd name="T39" fmla="*/ 1194 h 300"/>
                            <a:gd name="T40" fmla="+- 0 2345 2345"/>
                            <a:gd name="T41" fmla="*/ T40 w 276"/>
                            <a:gd name="T42" fmla="+- 0 1494 1194"/>
                            <a:gd name="T43" fmla="*/ 1494 h 300"/>
                            <a:gd name="T44" fmla="+- 0 2362 2345"/>
                            <a:gd name="T45" fmla="*/ T44 w 276"/>
                            <a:gd name="T46" fmla="+- 0 1494 1194"/>
                            <a:gd name="T47" fmla="*/ 1494 h 300"/>
                            <a:gd name="T48" fmla="+- 0 2604 2345"/>
                            <a:gd name="T49" fmla="*/ T48 w 276"/>
                            <a:gd name="T50" fmla="+- 0 1494 1194"/>
                            <a:gd name="T51" fmla="*/ 1494 h 300"/>
                            <a:gd name="T52" fmla="+- 0 2621 2345"/>
                            <a:gd name="T53" fmla="*/ T52 w 276"/>
                            <a:gd name="T54" fmla="+- 0 1494 1194"/>
                            <a:gd name="T55" fmla="*/ 1494 h 300"/>
                            <a:gd name="T56" fmla="+- 0 2621 2345"/>
                            <a:gd name="T57" fmla="*/ T56 w 276"/>
                            <a:gd name="T58" fmla="+- 0 1477 1194"/>
                            <a:gd name="T59" fmla="*/ 1477 h 300"/>
                            <a:gd name="T60" fmla="+- 0 2621 2345"/>
                            <a:gd name="T61" fmla="*/ T60 w 276"/>
                            <a:gd name="T62" fmla="+- 0 1211 1194"/>
                            <a:gd name="T63" fmla="*/ 1211 h 300"/>
                            <a:gd name="T64" fmla="+- 0 2621 2345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D5D9F2" id="Freeform 69" o:spid="_x0000_s1026" style="position:absolute;margin-left:117.25pt;margin-top:59.7pt;width:13.8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A5C9C2" wp14:editId="0A33F25B">
                <wp:simplePos x="0" y="0"/>
                <wp:positionH relativeFrom="page">
                  <wp:posOffset>3848735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635" t="0" r="0" b="0"/>
                <wp:wrapNone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6337 6061"/>
                            <a:gd name="T1" fmla="*/ T0 w 276"/>
                            <a:gd name="T2" fmla="+- 0 1194 1194"/>
                            <a:gd name="T3" fmla="*/ 1194 h 300"/>
                            <a:gd name="T4" fmla="+- 0 6320 6061"/>
                            <a:gd name="T5" fmla="*/ T4 w 276"/>
                            <a:gd name="T6" fmla="+- 0 1194 1194"/>
                            <a:gd name="T7" fmla="*/ 1194 h 300"/>
                            <a:gd name="T8" fmla="+- 0 6320 6061"/>
                            <a:gd name="T9" fmla="*/ T8 w 276"/>
                            <a:gd name="T10" fmla="+- 0 1211 1194"/>
                            <a:gd name="T11" fmla="*/ 1211 h 300"/>
                            <a:gd name="T12" fmla="+- 0 6320 6061"/>
                            <a:gd name="T13" fmla="*/ T12 w 276"/>
                            <a:gd name="T14" fmla="+- 0 1477 1194"/>
                            <a:gd name="T15" fmla="*/ 1477 h 300"/>
                            <a:gd name="T16" fmla="+- 0 6078 6061"/>
                            <a:gd name="T17" fmla="*/ T16 w 276"/>
                            <a:gd name="T18" fmla="+- 0 1477 1194"/>
                            <a:gd name="T19" fmla="*/ 1477 h 300"/>
                            <a:gd name="T20" fmla="+- 0 6078 6061"/>
                            <a:gd name="T21" fmla="*/ T20 w 276"/>
                            <a:gd name="T22" fmla="+- 0 1211 1194"/>
                            <a:gd name="T23" fmla="*/ 1211 h 300"/>
                            <a:gd name="T24" fmla="+- 0 6320 6061"/>
                            <a:gd name="T25" fmla="*/ T24 w 276"/>
                            <a:gd name="T26" fmla="+- 0 1211 1194"/>
                            <a:gd name="T27" fmla="*/ 1211 h 300"/>
                            <a:gd name="T28" fmla="+- 0 6320 6061"/>
                            <a:gd name="T29" fmla="*/ T28 w 276"/>
                            <a:gd name="T30" fmla="+- 0 1194 1194"/>
                            <a:gd name="T31" fmla="*/ 1194 h 300"/>
                            <a:gd name="T32" fmla="+- 0 6078 6061"/>
                            <a:gd name="T33" fmla="*/ T32 w 276"/>
                            <a:gd name="T34" fmla="+- 0 1194 1194"/>
                            <a:gd name="T35" fmla="*/ 1194 h 300"/>
                            <a:gd name="T36" fmla="+- 0 6061 6061"/>
                            <a:gd name="T37" fmla="*/ T36 w 276"/>
                            <a:gd name="T38" fmla="+- 0 1194 1194"/>
                            <a:gd name="T39" fmla="*/ 1194 h 300"/>
                            <a:gd name="T40" fmla="+- 0 6061 6061"/>
                            <a:gd name="T41" fmla="*/ T40 w 276"/>
                            <a:gd name="T42" fmla="+- 0 1494 1194"/>
                            <a:gd name="T43" fmla="*/ 1494 h 300"/>
                            <a:gd name="T44" fmla="+- 0 6078 6061"/>
                            <a:gd name="T45" fmla="*/ T44 w 276"/>
                            <a:gd name="T46" fmla="+- 0 1494 1194"/>
                            <a:gd name="T47" fmla="*/ 1494 h 300"/>
                            <a:gd name="T48" fmla="+- 0 6320 6061"/>
                            <a:gd name="T49" fmla="*/ T48 w 276"/>
                            <a:gd name="T50" fmla="+- 0 1494 1194"/>
                            <a:gd name="T51" fmla="*/ 1494 h 300"/>
                            <a:gd name="T52" fmla="+- 0 6337 6061"/>
                            <a:gd name="T53" fmla="*/ T52 w 276"/>
                            <a:gd name="T54" fmla="+- 0 1494 1194"/>
                            <a:gd name="T55" fmla="*/ 1494 h 300"/>
                            <a:gd name="T56" fmla="+- 0 6337 6061"/>
                            <a:gd name="T57" fmla="*/ T56 w 276"/>
                            <a:gd name="T58" fmla="+- 0 1477 1194"/>
                            <a:gd name="T59" fmla="*/ 1477 h 300"/>
                            <a:gd name="T60" fmla="+- 0 6337 6061"/>
                            <a:gd name="T61" fmla="*/ T60 w 276"/>
                            <a:gd name="T62" fmla="+- 0 1211 1194"/>
                            <a:gd name="T63" fmla="*/ 1211 h 300"/>
                            <a:gd name="T64" fmla="+- 0 6337 6061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C6B35D" id="Freeform 70" o:spid="_x0000_s1026" style="position:absolute;margin-left:303.05pt;margin-top:59.7pt;width:13.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w w:val="105"/>
          <w:sz w:val="18"/>
          <w:szCs w:val="18"/>
          <w:lang w:eastAsia="en-US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самостоятельными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классификационными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единицами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(СКЕ)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или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для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организаций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-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государственных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(муниципальных)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учреждений,</w:t>
      </w:r>
      <w:r w:rsidR="00D01086"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часть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деятельности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которых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финансируется из бюджетов всех уровней и приравненных к ним источников (частичное финансирование), а также страхователей, исчисляющих страховые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вносы по нескольким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основаниям</w:t>
      </w:r>
    </w:p>
    <w:p w14:paraId="172C4FB0" w14:textId="77777777" w:rsidR="009F6F7A" w:rsidRPr="00EF5E2B" w:rsidRDefault="009F6F7A">
      <w:pPr>
        <w:widowControl w:val="0"/>
        <w:autoSpaceDE w:val="0"/>
        <w:autoSpaceDN w:val="0"/>
        <w:spacing w:line="273" w:lineRule="auto"/>
        <w:jc w:val="center"/>
        <w:rPr>
          <w:sz w:val="22"/>
          <w:szCs w:val="22"/>
          <w:lang w:eastAsia="en-US"/>
        </w:rPr>
        <w:sectPr w:rsidR="009F6F7A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19F9CE49" w14:textId="77777777" w:rsidR="009F6F7A" w:rsidRPr="00EF5E2B" w:rsidRDefault="009F6F7A">
      <w:pPr>
        <w:widowControl w:val="0"/>
        <w:autoSpaceDE w:val="0"/>
        <w:autoSpaceDN w:val="0"/>
        <w:spacing w:before="1"/>
        <w:rPr>
          <w:b/>
          <w:sz w:val="17"/>
          <w:szCs w:val="22"/>
          <w:lang w:eastAsia="en-US"/>
        </w:rPr>
      </w:pPr>
    </w:p>
    <w:p w14:paraId="1F6B749A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СКЕ</w:t>
      </w:r>
    </w:p>
    <w:p w14:paraId="7865069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56BBD0F6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Частичное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финансирование</w:t>
      </w:r>
    </w:p>
    <w:p w14:paraId="7E4C470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4F4ECE2F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Страхователь,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исчисляющий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страховые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взносы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нескольким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основаниям</w:t>
      </w:r>
    </w:p>
    <w:p w14:paraId="1D48C2B5" w14:textId="77777777" w:rsidR="009F6F7A" w:rsidRPr="00EF5E2B" w:rsidRDefault="00D01086">
      <w:pPr>
        <w:widowControl w:val="0"/>
        <w:autoSpaceDE w:val="0"/>
        <w:autoSpaceDN w:val="0"/>
        <w:spacing w:before="8" w:after="40"/>
        <w:rPr>
          <w:sz w:val="9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0B62673C" w14:textId="17F0994D" w:rsidR="009F6F7A" w:rsidRPr="00EF5E2B" w:rsidRDefault="008D68CE">
      <w:pPr>
        <w:widowControl w:val="0"/>
        <w:autoSpaceDE w:val="0"/>
        <w:autoSpaceDN w:val="0"/>
        <w:ind w:left="166"/>
        <w:rPr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6539CBD9" wp14:editId="5DAB83EA">
                <wp:extent cx="175260" cy="190500"/>
                <wp:effectExtent l="3175" t="0" r="2540" b="635"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0500"/>
                          <a:chOff x="0" y="0"/>
                          <a:chExt cx="276" cy="300"/>
                        </a:xfrm>
                      </wpg:grpSpPr>
                      <wps:wsp>
                        <wps:cNvPr id="93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" cy="300"/>
                          </a:xfrm>
                          <a:custGeom>
                            <a:avLst/>
                            <a:gdLst>
                              <a:gd name="T0" fmla="*/ 17 w 276"/>
                              <a:gd name="T1" fmla="*/ 0 h 300"/>
                              <a:gd name="T2" fmla="*/ 0 w 276"/>
                              <a:gd name="T3" fmla="*/ 0 h 300"/>
                              <a:gd name="T4" fmla="*/ 0 w 276"/>
                              <a:gd name="T5" fmla="*/ 300 h 300"/>
                              <a:gd name="T6" fmla="*/ 17 w 276"/>
                              <a:gd name="T7" fmla="*/ 300 h 300"/>
                              <a:gd name="T8" fmla="*/ 17 w 276"/>
                              <a:gd name="T9" fmla="*/ 0 h 300"/>
                              <a:gd name="T10" fmla="*/ 276 w 276"/>
                              <a:gd name="T11" fmla="*/ 0 h 300"/>
                              <a:gd name="T12" fmla="*/ 17 w 276"/>
                              <a:gd name="T13" fmla="*/ 0 h 300"/>
                              <a:gd name="T14" fmla="*/ 17 w 276"/>
                              <a:gd name="T15" fmla="*/ 17 h 300"/>
                              <a:gd name="T16" fmla="*/ 259 w 276"/>
                              <a:gd name="T17" fmla="*/ 17 h 300"/>
                              <a:gd name="T18" fmla="*/ 259 w 276"/>
                              <a:gd name="T19" fmla="*/ 283 h 300"/>
                              <a:gd name="T20" fmla="*/ 17 w 276"/>
                              <a:gd name="T21" fmla="*/ 283 h 300"/>
                              <a:gd name="T22" fmla="*/ 17 w 276"/>
                              <a:gd name="T23" fmla="*/ 300 h 300"/>
                              <a:gd name="T24" fmla="*/ 259 w 276"/>
                              <a:gd name="T25" fmla="*/ 300 h 300"/>
                              <a:gd name="T26" fmla="*/ 276 w 276"/>
                              <a:gd name="T27" fmla="*/ 300 h 300"/>
                              <a:gd name="T28" fmla="*/ 276 w 276"/>
                              <a:gd name="T29" fmla="*/ 283 h 300"/>
                              <a:gd name="T30" fmla="*/ 276 w 276"/>
                              <a:gd name="T31" fmla="*/ 17 h 300"/>
                              <a:gd name="T32" fmla="*/ 276 w 276"/>
                              <a:gd name="T3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6" h="30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7" y="30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283"/>
                                </a:lnTo>
                                <a:lnTo>
                                  <a:pt x="17" y="283"/>
                                </a:lnTo>
                                <a:lnTo>
                                  <a:pt x="17" y="300"/>
                                </a:lnTo>
                                <a:lnTo>
                                  <a:pt x="259" y="300"/>
                                </a:lnTo>
                                <a:lnTo>
                                  <a:pt x="276" y="300"/>
                                </a:lnTo>
                                <a:lnTo>
                                  <a:pt x="276" y="283"/>
                                </a:lnTo>
                                <a:lnTo>
                                  <a:pt x="276" y="17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52059E4" id="Group 71" o:spid="_x0000_s1026" style="width:13.8pt;height:15pt;mso-position-horizontal-relative:char;mso-position-vertical-relative:lin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">
                <v:shape id="AutoShape 72" o:spid="_x0000_s1027" style="position:absolute;width:276;height:300;visibility:visible;mso-wrap-style:square;v-text-anchor:top" coordsize="2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" path="m17,l,,,300r17,l17,xm276,l17,r,17l259,17r,266l17,283r,17l259,300r17,l276,283r,-266l276,xe" fillcolor="black" stroked="f">
                  <v:path arrowok="t" o:connecttype="custom" o:connectlocs="17,0;0,0;0,300;17,300;17,0;276,0;17,0;17,17;259,17;259,283;17,283;17,300;259,300;276,300;276,283;276,17;276,0" o:connectangles="0,0,0,0,0,0,0,0,0,0,0,0,0,0,0,0,0"/>
                </v:shape>
                <w10:anchorlock/>
              </v:group>
            </w:pict>
          </mc:Fallback>
        </mc:AlternateContent>
      </w:r>
    </w:p>
    <w:p w14:paraId="591F153A" w14:textId="0EC879BE" w:rsidR="009F6F7A" w:rsidRPr="00EF5E2B" w:rsidRDefault="008D68CE">
      <w:pPr>
        <w:widowControl w:val="0"/>
        <w:autoSpaceDE w:val="0"/>
        <w:autoSpaceDN w:val="0"/>
        <w:ind w:left="761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40124" wp14:editId="447D1CD9">
                <wp:simplePos x="0" y="0"/>
                <wp:positionH relativeFrom="page">
                  <wp:posOffset>721360</wp:posOffset>
                </wp:positionH>
                <wp:positionV relativeFrom="paragraph">
                  <wp:posOffset>129540</wp:posOffset>
                </wp:positionV>
                <wp:extent cx="9015095" cy="252920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09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778"/>
                              <w:gridCol w:w="519"/>
                              <w:gridCol w:w="865"/>
                              <w:gridCol w:w="864"/>
                              <w:gridCol w:w="778"/>
                              <w:gridCol w:w="605"/>
                              <w:gridCol w:w="871"/>
                              <w:gridCol w:w="340"/>
                              <w:gridCol w:w="692"/>
                              <w:gridCol w:w="346"/>
                              <w:gridCol w:w="696"/>
                              <w:gridCol w:w="342"/>
                              <w:gridCol w:w="692"/>
                              <w:gridCol w:w="346"/>
                              <w:gridCol w:w="692"/>
                              <w:gridCol w:w="346"/>
                              <w:gridCol w:w="698"/>
                              <w:gridCol w:w="599"/>
                              <w:gridCol w:w="606"/>
                              <w:gridCol w:w="696"/>
                              <w:gridCol w:w="342"/>
                              <w:gridCol w:w="346"/>
                              <w:gridCol w:w="346"/>
                            </w:tblGrid>
                            <w:tr w:rsidR="00EF5E2B" w14:paraId="3617B65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0981F2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93855A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3AA28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7B3F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38A11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892F65" w14:textId="77777777" w:rsidR="00EF5E2B" w:rsidRDefault="00EF5E2B">
                                  <w:pPr>
                                    <w:spacing w:before="101"/>
                                    <w:ind w:left="2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14EC247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3EA1F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D98E2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2F31D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976CC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3400C2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70DC163" w14:textId="77777777" w:rsidR="00EF5E2B" w:rsidRDefault="00EF5E2B">
                                  <w:pPr>
                                    <w:spacing w:before="1" w:line="283" w:lineRule="auto"/>
                                    <w:ind w:left="289" w:right="17" w:hanging="255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</w:tcPr>
                                <w:p w14:paraId="35C09B3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90EE21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059D0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64C56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F5769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D3D3BB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96E61FB" w14:textId="77777777" w:rsidR="00EF5E2B" w:rsidRDefault="00EF5E2B">
                                  <w:pPr>
                                    <w:spacing w:before="1" w:line="283" w:lineRule="auto"/>
                                    <w:ind w:left="65" w:right="40" w:firstLine="96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vMerge w:val="restart"/>
                                </w:tcPr>
                                <w:p w14:paraId="7AB1CB1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C97F7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2C863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25175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FC285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A34D24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5D3543E" w14:textId="77777777" w:rsidR="00EF5E2B" w:rsidRDefault="00EF5E2B">
                                  <w:pPr>
                                    <w:spacing w:before="1" w:line="283" w:lineRule="auto"/>
                                    <w:ind w:left="72" w:firstLine="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подразделения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</w:tcPr>
                                <w:p w14:paraId="67539328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C414E0F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05C57D6" w14:textId="77777777" w:rsidR="00EF5E2B" w:rsidRPr="00EF5E2B" w:rsidRDefault="00EF5E2B">
                                  <w:pPr>
                                    <w:spacing w:before="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14:paraId="31A28409" w14:textId="77777777" w:rsidR="00EF5E2B" w:rsidRPr="00EF5E2B" w:rsidRDefault="00EF5E2B">
                                  <w:pPr>
                                    <w:ind w:left="40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42B01833" w14:textId="77777777" w:rsidR="00EF5E2B" w:rsidRPr="00EF5E2B" w:rsidRDefault="00EF5E2B">
                                  <w:pPr>
                                    <w:spacing w:before="22" w:line="283" w:lineRule="auto"/>
                                    <w:ind w:left="42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</w:p>
                                <w:p w14:paraId="789D2894" w14:textId="77777777" w:rsidR="00EF5E2B" w:rsidRPr="00EF5E2B" w:rsidRDefault="00EF5E2B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соответствии</w:t>
                                  </w:r>
                                  <w:r w:rsidRPr="00EF5E2B">
                                    <w:rPr>
                                      <w:spacing w:val="3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классом</w:t>
                                  </w:r>
                                </w:p>
                                <w:p w14:paraId="402A9D9E" w14:textId="77777777" w:rsidR="00EF5E2B" w:rsidRDefault="00EF5E2B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профессиональ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риска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3DED86F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5ED5D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3F8B5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D0DBA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8749B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24E115" w14:textId="77777777" w:rsidR="00EF5E2B" w:rsidRDefault="00EF5E2B">
                                  <w:pPr>
                                    <w:spacing w:before="77" w:line="283" w:lineRule="auto"/>
                                    <w:ind w:left="108" w:firstLine="60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Скидка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страховому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тарифу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vMerge w:val="restart"/>
                                </w:tcPr>
                                <w:p w14:paraId="2ADB9B34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5DDD2B0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E877A3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6428FEB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297ECD6" w14:textId="77777777" w:rsidR="00EF5E2B" w:rsidRPr="00EF5E2B" w:rsidRDefault="00EF5E2B">
                                  <w:pPr>
                                    <w:spacing w:before="2"/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6585A3" w14:textId="77777777" w:rsidR="00EF5E2B" w:rsidRPr="00EF5E2B" w:rsidRDefault="00EF5E2B">
                                  <w:pPr>
                                    <w:spacing w:line="283" w:lineRule="auto"/>
                                    <w:ind w:left="30" w:right="15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Надбавка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к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</w:t>
                                  </w:r>
                                  <w:proofErr w:type="spellEnd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-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му</w:t>
                                  </w:r>
                                  <w:proofErr w:type="spellEnd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 xml:space="preserve"> тарифу</w:t>
                                  </w:r>
                                  <w:r w:rsidRPr="00EF5E2B">
                                    <w:rPr>
                                      <w:spacing w:val="1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</w:tcPr>
                                <w:p w14:paraId="76C4AB62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71EFC164" w14:textId="77777777" w:rsidR="00EF5E2B" w:rsidRPr="00EF5E2B" w:rsidRDefault="00EF5E2B">
                                  <w:pPr>
                                    <w:spacing w:before="4"/>
                                    <w:rPr>
                                      <w:sz w:val="9"/>
                                      <w:lang w:val="ru-RU"/>
                                    </w:rPr>
                                  </w:pPr>
                                </w:p>
                                <w:p w14:paraId="15DAFDA9" w14:textId="77777777" w:rsidR="00EF5E2B" w:rsidRPr="00EF5E2B" w:rsidRDefault="00EF5E2B">
                                  <w:pPr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0D41F844" w14:textId="77777777" w:rsidR="00EF5E2B" w:rsidRPr="00EF5E2B" w:rsidRDefault="00EF5E2B">
                                  <w:pPr>
                                    <w:spacing w:before="23" w:line="283" w:lineRule="auto"/>
                                    <w:ind w:left="35" w:right="25" w:firstLine="12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учетом</w:t>
                                  </w:r>
                                </w:p>
                                <w:p w14:paraId="36DE0133" w14:textId="77777777" w:rsidR="00EF5E2B" w:rsidRPr="00EF5E2B" w:rsidRDefault="00EF5E2B">
                                  <w:pPr>
                                    <w:spacing w:line="126" w:lineRule="exact"/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скидки</w:t>
                                  </w:r>
                                </w:p>
                                <w:p w14:paraId="7DE0D9B7" w14:textId="77777777" w:rsidR="00EF5E2B" w:rsidRPr="00EF5E2B" w:rsidRDefault="00EF5E2B">
                                  <w:pPr>
                                    <w:spacing w:before="22" w:line="283" w:lineRule="auto"/>
                                    <w:ind w:left="69" w:right="61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(надбавки) (%)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(заполняется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тремя</w:t>
                                  </w:r>
                                </w:p>
                                <w:p w14:paraId="360D39AB" w14:textId="77777777" w:rsidR="00EF5E2B" w:rsidRPr="00EF5E2B" w:rsidRDefault="00EF5E2B">
                                  <w:pPr>
                                    <w:spacing w:line="283" w:lineRule="auto"/>
                                    <w:ind w:left="69" w:right="60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десятичными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знаками после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запятой)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gridSpan w:val="10"/>
                                </w:tcPr>
                                <w:p w14:paraId="346A1616" w14:textId="77777777" w:rsidR="00EF5E2B" w:rsidRPr="00EF5E2B" w:rsidRDefault="00EF5E2B">
                                  <w:pPr>
                                    <w:spacing w:before="30"/>
                                    <w:ind w:left="16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База</w:t>
                                  </w:r>
                                  <w:r w:rsidRPr="00EF5E2B">
                                    <w:rPr>
                                      <w:spacing w:val="8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для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исчисления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страховых</w:t>
                                  </w:r>
                                  <w:r w:rsidRPr="00EF5E2B">
                                    <w:rPr>
                                      <w:spacing w:val="6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взносов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6"/>
                                </w:tcPr>
                                <w:p w14:paraId="64DE0FF9" w14:textId="77777777" w:rsidR="00EF5E2B" w:rsidRDefault="00EF5E2B">
                                  <w:pPr>
                                    <w:spacing w:before="63"/>
                                    <w:ind w:left="729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Исчислено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страховых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взносов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32AF87B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BA531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12510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BB51C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3E4B2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D56EDB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0AAC0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76C570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81304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 w:val="restart"/>
                                </w:tcPr>
                                <w:p w14:paraId="0C26F948" w14:textId="77777777" w:rsidR="00EF5E2B" w:rsidRDefault="00EF5E2B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E35E392" w14:textId="77777777" w:rsidR="00EF5E2B" w:rsidRDefault="00EF5E2B">
                                  <w:pPr>
                                    <w:spacing w:line="283" w:lineRule="auto"/>
                                    <w:ind w:left="312" w:hanging="3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С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начала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расчетного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 w:val="restart"/>
                                </w:tcPr>
                                <w:p w14:paraId="04683C86" w14:textId="77777777" w:rsidR="00EF5E2B" w:rsidRDefault="00EF5E2B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E6840C" w14:textId="77777777" w:rsidR="00EF5E2B" w:rsidRDefault="00EF5E2B">
                                  <w:pPr>
                                    <w:spacing w:line="283" w:lineRule="auto"/>
                                    <w:ind w:left="57" w:firstLine="21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6" w:type="dxa"/>
                                  <w:gridSpan w:val="6"/>
                                </w:tcPr>
                                <w:p w14:paraId="7F649001" w14:textId="77777777" w:rsidR="00EF5E2B" w:rsidRPr="00EF5E2B" w:rsidRDefault="00EF5E2B">
                                  <w:pPr>
                                    <w:spacing w:before="30"/>
                                    <w:ind w:left="19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том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числе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за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месяца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restart"/>
                                </w:tcPr>
                                <w:p w14:paraId="4FF579C9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74E04F0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7203AC3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A7B20EF" w14:textId="77777777" w:rsidR="00EF5E2B" w:rsidRPr="00EF5E2B" w:rsidRDefault="00EF5E2B">
                                  <w:pPr>
                                    <w:spacing w:before="2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14:paraId="00AB3F5A" w14:textId="77777777" w:rsidR="00EF5E2B" w:rsidRPr="00EF5E2B" w:rsidRDefault="00EF5E2B">
                                  <w:pPr>
                                    <w:spacing w:line="283" w:lineRule="auto"/>
                                    <w:ind w:left="126" w:right="101" w:hanging="1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Всего 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начала</w:t>
                                  </w:r>
                                </w:p>
                                <w:p w14:paraId="44AA20F5" w14:textId="77777777" w:rsidR="00EF5E2B" w:rsidRPr="00EF5E2B" w:rsidRDefault="00EF5E2B">
                                  <w:pPr>
                                    <w:spacing w:line="283" w:lineRule="auto"/>
                                    <w:ind w:left="90" w:hanging="7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расчетного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 w14:paraId="4DBF38DC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3BF53DC4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A4F6CFB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414BEC9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AE80A8D" w14:textId="77777777" w:rsidR="00EF5E2B" w:rsidRDefault="00EF5E2B">
                                  <w:pPr>
                                    <w:spacing w:before="99" w:line="283" w:lineRule="auto"/>
                                    <w:ind w:left="50" w:right="47" w:hanging="3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vMerge w:val="restart"/>
                                </w:tcPr>
                                <w:p w14:paraId="02E97B6C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309A8D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DA5F588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C938DF" w14:textId="77777777" w:rsidR="00EF5E2B" w:rsidRPr="00EF5E2B" w:rsidRDefault="00EF5E2B">
                                  <w:pPr>
                                    <w:spacing w:before="89" w:line="283" w:lineRule="auto"/>
                                    <w:ind w:left="69" w:right="7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Всего за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 месяца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 w:val="restart"/>
                                </w:tcPr>
                                <w:p w14:paraId="0C97B462" w14:textId="77777777" w:rsidR="00EF5E2B" w:rsidRPr="00EF5E2B" w:rsidRDefault="00EF5E2B">
                                  <w:pPr>
                                    <w:spacing w:before="37" w:line="283" w:lineRule="auto"/>
                                    <w:ind w:left="153" w:right="160" w:hanging="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 том числе за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</w:p>
                                <w:p w14:paraId="32EFC043" w14:textId="77777777" w:rsidR="00EF5E2B" w:rsidRDefault="00EF5E2B">
                                  <w:pPr>
                                    <w:spacing w:line="283" w:lineRule="auto"/>
                                    <w:ind w:left="76" w:right="8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месяца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2AC480F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F5FB8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BF3C8B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82537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C82A0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01822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EAAE5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2F24D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A4E86D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7590E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45297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</w:tcPr>
                                <w:p w14:paraId="7B548681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B8FF9E" w14:textId="77777777" w:rsidR="00EF5E2B" w:rsidRDefault="00EF5E2B">
                                  <w:pPr>
                                    <w:ind w:left="3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</w:tcPr>
                                <w:p w14:paraId="78333ADE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665B32" w14:textId="77777777" w:rsidR="00EF5E2B" w:rsidRDefault="00EF5E2B">
                                  <w:pPr>
                                    <w:ind w:left="3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4" w:type="dxa"/>
                                  <w:gridSpan w:val="2"/>
                                </w:tcPr>
                                <w:p w14:paraId="51C57371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EA8D92" w14:textId="77777777" w:rsidR="00EF5E2B" w:rsidRDefault="00EF5E2B">
                                  <w:pPr>
                                    <w:ind w:left="3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45D38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D0084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DA74C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BE6F6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5E2B" w14:paraId="164599ED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9510B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AF667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FBCF14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44344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95F43C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C7925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45E6B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B04BB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55EB3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2DBC9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A84FB5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6B9B5" w14:textId="77777777" w:rsidR="00EF5E2B" w:rsidRDefault="00EF5E2B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0F1E43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5" w:right="15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2D08AB16" w14:textId="77777777" w:rsidR="00EF5E2B" w:rsidRPr="00EF5E2B" w:rsidRDefault="00EF5E2B">
                                  <w:pPr>
                                    <w:spacing w:line="283" w:lineRule="auto"/>
                                    <w:ind w:left="183" w:right="11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40982E0E" w14:textId="77777777" w:rsidR="00EF5E2B" w:rsidRDefault="00EF5E2B">
                                  <w:pPr>
                                    <w:spacing w:line="283" w:lineRule="auto"/>
                                    <w:ind w:left="89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2B985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811A5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DCBE1E" w14:textId="77777777" w:rsidR="00EF5E2B" w:rsidRDefault="00EF5E2B">
                                  <w:pPr>
                                    <w:spacing w:before="119"/>
                                    <w:ind w:left="14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76736B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4" w:right="155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136A6A3" w14:textId="77777777" w:rsidR="00EF5E2B" w:rsidRPr="00EF5E2B" w:rsidRDefault="00EF5E2B">
                                  <w:pPr>
                                    <w:spacing w:line="283" w:lineRule="auto"/>
                                    <w:ind w:left="182" w:right="116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08A3A218" w14:textId="77777777" w:rsidR="00EF5E2B" w:rsidRDefault="00EF5E2B">
                                  <w:pPr>
                                    <w:spacing w:line="283" w:lineRule="auto"/>
                                    <w:ind w:left="88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88E354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9DE3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3A9829" w14:textId="77777777" w:rsidR="00EF5E2B" w:rsidRDefault="00EF5E2B">
                                  <w:pPr>
                                    <w:spacing w:before="119"/>
                                    <w:ind w:left="9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8EC0354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1148B4B0" w14:textId="77777777" w:rsidR="00EF5E2B" w:rsidRPr="00EF5E2B" w:rsidRDefault="00EF5E2B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D48917D" w14:textId="77777777" w:rsidR="00EF5E2B" w:rsidRDefault="00EF5E2B">
                                  <w:pPr>
                                    <w:spacing w:line="283" w:lineRule="auto"/>
                                    <w:ind w:left="87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402422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B1830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FD673C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E36A5" w14:textId="77777777" w:rsidR="00EF5E2B" w:rsidRDefault="00EF5E2B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0334D95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4B340759" w14:textId="77777777" w:rsidR="00EF5E2B" w:rsidRPr="00EF5E2B" w:rsidRDefault="00EF5E2B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60AC058" w14:textId="77777777" w:rsidR="00EF5E2B" w:rsidRDefault="00EF5E2B">
                                  <w:pPr>
                                    <w:spacing w:line="283" w:lineRule="auto"/>
                                    <w:ind w:left="86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581BE1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67700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424C75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C0503" w14:textId="77777777" w:rsidR="00EF5E2B" w:rsidRDefault="00EF5E2B">
                                  <w:pPr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6D91C21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1" w:right="16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219083C" w14:textId="77777777" w:rsidR="00EF5E2B" w:rsidRPr="00EF5E2B" w:rsidRDefault="00EF5E2B">
                                  <w:pPr>
                                    <w:spacing w:line="283" w:lineRule="auto"/>
                                    <w:ind w:left="179" w:right="12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755DD55D" w14:textId="77777777" w:rsidR="00EF5E2B" w:rsidRDefault="00EF5E2B">
                                  <w:pPr>
                                    <w:spacing w:line="283" w:lineRule="auto"/>
                                    <w:ind w:left="85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CF3C62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4C4F2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852C9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0C50C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83DDC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DFDBF5" w14:textId="77777777" w:rsidR="00EF5E2B" w:rsidRDefault="00EF5E2B">
                                  <w:pPr>
                                    <w:spacing w:before="105"/>
                                    <w:ind w:right="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  <w:p w14:paraId="5D06167A" w14:textId="77777777" w:rsidR="00EF5E2B" w:rsidRDefault="00EF5E2B">
                                  <w:pPr>
                                    <w:spacing w:before="22"/>
                                    <w:ind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D99234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EC512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2F17179" w14:textId="77777777" w:rsidR="00EF5E2B" w:rsidRDefault="00EF5E2B">
                                  <w:pPr>
                                    <w:spacing w:before="105"/>
                                    <w:ind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  <w:p w14:paraId="739B0CEA" w14:textId="77777777" w:rsidR="00EF5E2B" w:rsidRDefault="00EF5E2B">
                                  <w:pPr>
                                    <w:spacing w:before="22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E4B64A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61D11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9FE29C" w14:textId="77777777" w:rsidR="00EF5E2B" w:rsidRDefault="00EF5E2B">
                                  <w:pPr>
                                    <w:spacing w:before="105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  <w:p w14:paraId="5CC5406E" w14:textId="77777777" w:rsidR="00EF5E2B" w:rsidRDefault="00EF5E2B">
                                  <w:pPr>
                                    <w:spacing w:before="22"/>
                                    <w:ind w:right="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31586E7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72EC409" w14:textId="77777777" w:rsidR="00EF5E2B" w:rsidRDefault="00EF5E2B">
                                  <w:pPr>
                                    <w:spacing w:before="63"/>
                                    <w:ind w:left="3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2343D2" w14:textId="77777777" w:rsidR="00EF5E2B" w:rsidRDefault="00EF5E2B">
                                  <w:pPr>
                                    <w:spacing w:before="63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BED8BC1" w14:textId="77777777" w:rsidR="00EF5E2B" w:rsidRDefault="00EF5E2B">
                                  <w:pPr>
                                    <w:spacing w:before="63"/>
                                    <w:ind w:left="3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3175B5C" w14:textId="77777777" w:rsidR="00EF5E2B" w:rsidRDefault="00EF5E2B">
                                  <w:pPr>
                                    <w:spacing w:before="63"/>
                                    <w:ind w:lef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2188FCC" w14:textId="77777777" w:rsidR="00EF5E2B" w:rsidRDefault="00EF5E2B">
                                  <w:pPr>
                                    <w:spacing w:before="63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3514181" w14:textId="77777777" w:rsidR="00EF5E2B" w:rsidRDefault="00EF5E2B">
                                  <w:pPr>
                                    <w:spacing w:before="63"/>
                                    <w:ind w:left="3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F4AB4C6" w14:textId="77777777" w:rsidR="00EF5E2B" w:rsidRDefault="00EF5E2B">
                                  <w:pPr>
                                    <w:spacing w:before="63"/>
                                    <w:ind w:left="2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00608A2" w14:textId="77777777" w:rsidR="00EF5E2B" w:rsidRDefault="00EF5E2B">
                                  <w:pPr>
                                    <w:spacing w:before="63"/>
                                    <w:ind w:left="2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8618F4" w14:textId="77777777" w:rsidR="00EF5E2B" w:rsidRDefault="00EF5E2B">
                                  <w:pPr>
                                    <w:spacing w:before="63"/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D7803E9" w14:textId="77777777" w:rsidR="00EF5E2B" w:rsidRDefault="00EF5E2B">
                                  <w:pPr>
                                    <w:spacing w:before="63"/>
                                    <w:ind w:left="267" w:right="24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03ACF1F" w14:textId="77777777" w:rsidR="00EF5E2B" w:rsidRDefault="00EF5E2B">
                                  <w:pPr>
                                    <w:spacing w:before="63"/>
                                    <w:ind w:left="2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B28AB0F" w14:textId="77777777" w:rsidR="00EF5E2B" w:rsidRDefault="00EF5E2B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2372D46" w14:textId="77777777" w:rsidR="00EF5E2B" w:rsidRDefault="00EF5E2B">
                                  <w:pPr>
                                    <w:spacing w:before="63"/>
                                    <w:ind w:left="24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9D0B391" w14:textId="77777777" w:rsidR="00EF5E2B" w:rsidRDefault="00EF5E2B">
                                  <w:pPr>
                                    <w:spacing w:before="63"/>
                                    <w:ind w:left="266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85930C" w14:textId="77777777" w:rsidR="00EF5E2B" w:rsidRDefault="00EF5E2B">
                                  <w:pPr>
                                    <w:spacing w:before="63"/>
                                    <w:ind w:left="2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67173E" w14:textId="77777777" w:rsidR="00EF5E2B" w:rsidRDefault="00EF5E2B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F35DDF" w14:textId="77777777" w:rsidR="00EF5E2B" w:rsidRDefault="00EF5E2B">
                                  <w:pPr>
                                    <w:spacing w:before="63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0164FE45" w14:textId="77777777" w:rsidR="00EF5E2B" w:rsidRDefault="00EF5E2B">
                                  <w:pPr>
                                    <w:spacing w:before="63"/>
                                    <w:ind w:left="266" w:right="25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1A7B50C5" w14:textId="77777777" w:rsidR="00EF5E2B" w:rsidRDefault="00EF5E2B">
                                  <w:pPr>
                                    <w:spacing w:before="63"/>
                                    <w:ind w:left="216" w:right="20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7D655C9" w14:textId="77777777" w:rsidR="00EF5E2B" w:rsidRDefault="00EF5E2B">
                                  <w:pPr>
                                    <w:spacing w:before="63"/>
                                    <w:ind w:left="222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4A5B22F" w14:textId="77777777" w:rsidR="00EF5E2B" w:rsidRDefault="00EF5E2B">
                                  <w:pPr>
                                    <w:spacing w:before="63"/>
                                    <w:ind w:left="259" w:right="25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3B19313" w14:textId="77777777" w:rsidR="00EF5E2B" w:rsidRDefault="00EF5E2B">
                                  <w:pPr>
                                    <w:spacing w:before="63"/>
                                    <w:ind w:left="10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E640189" w14:textId="77777777" w:rsidR="00EF5E2B" w:rsidRDefault="00EF5E2B">
                                  <w:pPr>
                                    <w:spacing w:before="63"/>
                                    <w:ind w:left="11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9BE979" w14:textId="77777777" w:rsidR="00EF5E2B" w:rsidRDefault="00EF5E2B">
                                  <w:pPr>
                                    <w:spacing w:before="63"/>
                                    <w:ind w:left="1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F5E2B" w14:paraId="4CA6496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891DAB1" w14:textId="77777777" w:rsidR="00EF5E2B" w:rsidRDefault="00EF5E2B">
                                  <w:pPr>
                                    <w:spacing w:before="35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</w:p>
                                <w:p w14:paraId="7E7F7284" w14:textId="77777777" w:rsidR="00EF5E2B" w:rsidRDefault="00EF5E2B">
                                  <w:pPr>
                                    <w:spacing w:before="22"/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том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7A593752" w14:textId="77777777" w:rsidR="00EF5E2B" w:rsidRDefault="00EF5E2B">
                                  <w:pPr>
                                    <w:spacing w:before="51"/>
                                    <w:ind w:left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BAC5147" w14:textId="77777777" w:rsidR="00EF5E2B" w:rsidRDefault="00EF5E2B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CB700D0" w14:textId="77777777" w:rsidR="00EF5E2B" w:rsidRDefault="00EF5E2B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3A6F43F" w14:textId="77777777" w:rsidR="00EF5E2B" w:rsidRDefault="00EF5E2B">
                                  <w:pPr>
                                    <w:spacing w:before="76"/>
                                    <w:ind w:left="2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6F4CFB5" w14:textId="77777777" w:rsidR="00EF5E2B" w:rsidRDefault="00EF5E2B">
                                  <w:pPr>
                                    <w:spacing w:before="7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8D11CC8" w14:textId="77777777" w:rsidR="00EF5E2B" w:rsidRDefault="00EF5E2B">
                                  <w:pPr>
                                    <w:spacing w:before="7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94A102E" w14:textId="77777777" w:rsidR="00EF5E2B" w:rsidRDefault="00EF5E2B">
                                  <w:pPr>
                                    <w:spacing w:before="7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95B814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7BBFC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4795BF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C8B87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559828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F0371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B7EA8A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519D29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AB080E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04D47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B80F9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33A9B9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A6F251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74EE3F7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0591D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7B8EE9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3448693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25B1537" w14:textId="77777777" w:rsidR="00EF5E2B" w:rsidRDefault="00EF5E2B">
                                  <w:pPr>
                                    <w:spacing w:before="63"/>
                                    <w:ind w:left="3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основной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B49B12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51EEF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EC982E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3AFF31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00DC0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A9A08D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252753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6715D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BDE40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18AE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0F99B3A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68D2E5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138577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80341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65C2C1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914CD0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E0AF28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507864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CB72C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28B67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6EDB83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C0276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B3D6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608050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8F9EC4D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6EB271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64713B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FCB369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1F9BE5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5079261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E87625D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AD55C6F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47CF3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E52FF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26F1A4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B4F40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79991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5F3B40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14EE0E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173F7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A4C2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F78A6D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32A69B0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C95D8C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BA9E21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F548FF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239B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3207DA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2E2076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35981FE8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0CE77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21988F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8A759E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7317A7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0331472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2A4399F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01436B4C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77F09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E56A51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D08DBA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7DE97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16225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D34422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D9E71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A836E5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F2CEBA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9593CA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78F4D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E54AC1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15B216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01E7DF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D309A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72629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5484BE5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E6AF79B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8A9B2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141073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6BF4EE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443DA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A319814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BA3E7AA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9FB71FF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512C9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2948D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9DD519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8F67F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A9365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3B6A2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073A85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00EB0E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EA491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A6781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6FD76B1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6352E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1382FF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394C72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A84A3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347BF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661EE11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38638D8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F3F5C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CDC111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1886C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9C6DA0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CA7C910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BD94854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29B86601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22E03A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4E64C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7DC51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FFFF60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98E342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F72715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472D58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77258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9E701B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4E3964F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AE3BE1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5DFF2D3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176D38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69CAFA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40AED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2501AB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3B857D2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49AED333" w14:textId="77777777" w:rsidR="00EF5E2B" w:rsidRDefault="00EF5E2B">
                                  <w:pPr>
                                    <w:spacing w:before="45" w:line="145" w:lineRule="exact"/>
                                    <w:ind w:left="3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2E9382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81CD85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5A51C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A39095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927CC0F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6CC2E8C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2227532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F6CBD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CF5E3C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030DF0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DE9DCA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FC3A25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F3837E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C47CC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EF356B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52EA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FED7FB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5491CA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20DDA4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206A21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385DAC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126A6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2C4308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E6B0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0124" id="Text Box 73" o:spid="_x0000_s1053" type="#_x0000_t202" style="position:absolute;left:0;text-align:left;margin-left:56.8pt;margin-top:10.2pt;width:709.85pt;height:199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pesQ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778"/>
                        <w:gridCol w:w="519"/>
                        <w:gridCol w:w="865"/>
                        <w:gridCol w:w="864"/>
                        <w:gridCol w:w="778"/>
                        <w:gridCol w:w="605"/>
                        <w:gridCol w:w="871"/>
                        <w:gridCol w:w="340"/>
                        <w:gridCol w:w="692"/>
                        <w:gridCol w:w="346"/>
                        <w:gridCol w:w="696"/>
                        <w:gridCol w:w="342"/>
                        <w:gridCol w:w="692"/>
                        <w:gridCol w:w="346"/>
                        <w:gridCol w:w="692"/>
                        <w:gridCol w:w="346"/>
                        <w:gridCol w:w="698"/>
                        <w:gridCol w:w="599"/>
                        <w:gridCol w:w="606"/>
                        <w:gridCol w:w="696"/>
                        <w:gridCol w:w="342"/>
                        <w:gridCol w:w="346"/>
                        <w:gridCol w:w="346"/>
                      </w:tblGrid>
                      <w:tr w:rsidR="00EF5E2B" w14:paraId="3617B65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 w:val="restart"/>
                          </w:tcPr>
                          <w:p w14:paraId="0981F2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93855A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13AA28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17B3F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38A11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7892F65" w14:textId="77777777" w:rsidR="00EF5E2B" w:rsidRDefault="00EF5E2B">
                            <w:pPr>
                              <w:spacing w:before="101"/>
                              <w:ind w:left="2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14EC247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3EA1F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D98E2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2F31D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976CC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3400C2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070DC163" w14:textId="77777777" w:rsidR="00EF5E2B" w:rsidRDefault="00EF5E2B">
                            <w:pPr>
                              <w:spacing w:before="1" w:line="283" w:lineRule="auto"/>
                              <w:ind w:left="289" w:right="17" w:hanging="255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519" w:type="dxa"/>
                            <w:vMerge w:val="restart"/>
                          </w:tcPr>
                          <w:p w14:paraId="35C09B3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0EE21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059D0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64C56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F5769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D3D3BB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596E61FB" w14:textId="77777777" w:rsidR="00EF5E2B" w:rsidRDefault="00EF5E2B">
                            <w:pPr>
                              <w:spacing w:before="1" w:line="283" w:lineRule="auto"/>
                              <w:ind w:left="65" w:right="40" w:firstLine="96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865" w:type="dxa"/>
                            <w:vMerge w:val="restart"/>
                          </w:tcPr>
                          <w:p w14:paraId="7AB1CB1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C97F7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2C863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25175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FC285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A34D24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15D3543E" w14:textId="77777777" w:rsidR="00EF5E2B" w:rsidRDefault="00EF5E2B">
                            <w:pPr>
                              <w:spacing w:before="1" w:line="283" w:lineRule="auto"/>
                              <w:ind w:left="72" w:firstLine="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подразделения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vMerge w:val="restart"/>
                          </w:tcPr>
                          <w:p w14:paraId="67539328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C414E0F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05C57D6" w14:textId="77777777" w:rsidR="00EF5E2B" w:rsidRPr="00EF5E2B" w:rsidRDefault="00EF5E2B">
                            <w:pPr>
                              <w:spacing w:before="9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14:paraId="31A28409" w14:textId="77777777" w:rsidR="00EF5E2B" w:rsidRPr="00EF5E2B" w:rsidRDefault="00EF5E2B">
                            <w:pPr>
                              <w:ind w:left="40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42B01833" w14:textId="77777777" w:rsidR="00EF5E2B" w:rsidRPr="00EF5E2B" w:rsidRDefault="00EF5E2B">
                            <w:pPr>
                              <w:spacing w:before="22" w:line="283" w:lineRule="auto"/>
                              <w:ind w:left="42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</w:p>
                          <w:p w14:paraId="789D2894" w14:textId="77777777" w:rsidR="00EF5E2B" w:rsidRPr="00EF5E2B" w:rsidRDefault="00EF5E2B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соответствии</w:t>
                            </w:r>
                            <w:r w:rsidRPr="00EF5E2B">
                              <w:rPr>
                                <w:spacing w:val="3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классом</w:t>
                            </w:r>
                          </w:p>
                          <w:p w14:paraId="402A9D9E" w14:textId="77777777" w:rsidR="00EF5E2B" w:rsidRDefault="00EF5E2B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профессиональ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риска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3DED86F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5ED5D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3F8B5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D0DBA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8749B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24E115" w14:textId="77777777" w:rsidR="00EF5E2B" w:rsidRDefault="00EF5E2B">
                            <w:pPr>
                              <w:spacing w:before="77" w:line="283" w:lineRule="auto"/>
                              <w:ind w:left="108" w:firstLine="60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Скидка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к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страховому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тарифу</w:t>
                            </w:r>
                            <w:proofErr w:type="spellEnd"/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05" w:type="dxa"/>
                            <w:vMerge w:val="restart"/>
                          </w:tcPr>
                          <w:p w14:paraId="2ADB9B34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5DDD2B0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E877A3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6428FEB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297ECD6" w14:textId="77777777" w:rsidR="00EF5E2B" w:rsidRPr="00EF5E2B" w:rsidRDefault="00EF5E2B">
                            <w:pPr>
                              <w:spacing w:before="2"/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6585A3" w14:textId="77777777" w:rsidR="00EF5E2B" w:rsidRPr="00EF5E2B" w:rsidRDefault="00EF5E2B">
                            <w:pPr>
                              <w:spacing w:line="283" w:lineRule="auto"/>
                              <w:ind w:left="30" w:right="15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Надбавка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к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</w:t>
                            </w:r>
                            <w:proofErr w:type="spellEnd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-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sz w:val="11"/>
                                <w:lang w:val="ru-RU"/>
                              </w:rPr>
                              <w:t>му</w:t>
                            </w:r>
                            <w:proofErr w:type="spellEnd"/>
                            <w:r w:rsidRPr="00EF5E2B">
                              <w:rPr>
                                <w:sz w:val="11"/>
                                <w:lang w:val="ru-RU"/>
                              </w:rPr>
                              <w:t xml:space="preserve"> тарифу</w:t>
                            </w:r>
                            <w:r w:rsidRPr="00EF5E2B">
                              <w:rPr>
                                <w:spacing w:val="1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</w:tcPr>
                          <w:p w14:paraId="76C4AB62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71EFC164" w14:textId="77777777" w:rsidR="00EF5E2B" w:rsidRPr="00EF5E2B" w:rsidRDefault="00EF5E2B">
                            <w:pPr>
                              <w:spacing w:before="4"/>
                              <w:rPr>
                                <w:sz w:val="9"/>
                                <w:lang w:val="ru-RU"/>
                              </w:rPr>
                            </w:pPr>
                          </w:p>
                          <w:p w14:paraId="15DAFDA9" w14:textId="77777777" w:rsidR="00EF5E2B" w:rsidRPr="00EF5E2B" w:rsidRDefault="00EF5E2B">
                            <w:pPr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0D41F844" w14:textId="77777777" w:rsidR="00EF5E2B" w:rsidRPr="00EF5E2B" w:rsidRDefault="00EF5E2B">
                            <w:pPr>
                              <w:spacing w:before="23" w:line="283" w:lineRule="auto"/>
                              <w:ind w:left="35" w:right="25" w:firstLine="12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учетом</w:t>
                            </w:r>
                          </w:p>
                          <w:p w14:paraId="36DE0133" w14:textId="77777777" w:rsidR="00EF5E2B" w:rsidRPr="00EF5E2B" w:rsidRDefault="00EF5E2B">
                            <w:pPr>
                              <w:spacing w:line="126" w:lineRule="exact"/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скидки</w:t>
                            </w:r>
                          </w:p>
                          <w:p w14:paraId="7DE0D9B7" w14:textId="77777777" w:rsidR="00EF5E2B" w:rsidRPr="00EF5E2B" w:rsidRDefault="00EF5E2B">
                            <w:pPr>
                              <w:spacing w:before="22" w:line="283" w:lineRule="auto"/>
                              <w:ind w:left="69" w:right="61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(надбавки) (%)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 xml:space="preserve">(заполняется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тремя</w:t>
                            </w:r>
                          </w:p>
                          <w:p w14:paraId="360D39AB" w14:textId="77777777" w:rsidR="00EF5E2B" w:rsidRPr="00EF5E2B" w:rsidRDefault="00EF5E2B">
                            <w:pPr>
                              <w:spacing w:line="283" w:lineRule="auto"/>
                              <w:ind w:left="69" w:right="60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десятичными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знаками после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запятой)</w:t>
                            </w:r>
                          </w:p>
                        </w:tc>
                        <w:tc>
                          <w:tcPr>
                            <w:tcW w:w="5190" w:type="dxa"/>
                            <w:gridSpan w:val="10"/>
                          </w:tcPr>
                          <w:p w14:paraId="346A1616" w14:textId="77777777" w:rsidR="00EF5E2B" w:rsidRPr="00EF5E2B" w:rsidRDefault="00EF5E2B">
                            <w:pPr>
                              <w:spacing w:before="30"/>
                              <w:ind w:left="16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База</w:t>
                            </w:r>
                            <w:r w:rsidRPr="00EF5E2B">
                              <w:rPr>
                                <w:spacing w:val="8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для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исчисления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страховых</w:t>
                            </w:r>
                            <w:r w:rsidRPr="00EF5E2B">
                              <w:rPr>
                                <w:spacing w:val="6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взносов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6"/>
                          </w:tcPr>
                          <w:p w14:paraId="64DE0FF9" w14:textId="77777777" w:rsidR="00EF5E2B" w:rsidRDefault="00EF5E2B">
                            <w:pPr>
                              <w:spacing w:before="63"/>
                              <w:ind w:left="729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Исчислено</w:t>
                            </w:r>
                            <w:proofErr w:type="spellEnd"/>
                            <w:r>
                              <w:rPr>
                                <w:spacing w:val="12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страховых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взносов</w:t>
                            </w:r>
                            <w:proofErr w:type="spellEnd"/>
                          </w:p>
                        </w:tc>
                      </w:tr>
                      <w:tr w:rsidR="00EF5E2B" w14:paraId="32AF87B5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6BA531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7512510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5ABB51C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5F3E4B2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73D56EDB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E0AAC0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5A76C570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1981304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 w:val="restart"/>
                          </w:tcPr>
                          <w:p w14:paraId="0C26F948" w14:textId="77777777" w:rsidR="00EF5E2B" w:rsidRDefault="00EF5E2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4E35E392" w14:textId="77777777" w:rsidR="00EF5E2B" w:rsidRDefault="00EF5E2B">
                            <w:pPr>
                              <w:spacing w:line="283" w:lineRule="auto"/>
                              <w:ind w:left="312" w:hanging="30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начала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расчетного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 w:val="restart"/>
                          </w:tcPr>
                          <w:p w14:paraId="04683C86" w14:textId="77777777" w:rsidR="00EF5E2B" w:rsidRDefault="00EF5E2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DE6840C" w14:textId="77777777" w:rsidR="00EF5E2B" w:rsidRDefault="00EF5E2B">
                            <w:pPr>
                              <w:spacing w:line="283" w:lineRule="auto"/>
                              <w:ind w:left="57" w:firstLine="21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3116" w:type="dxa"/>
                            <w:gridSpan w:val="6"/>
                          </w:tcPr>
                          <w:p w14:paraId="7F649001" w14:textId="77777777" w:rsidR="00EF5E2B" w:rsidRPr="00EF5E2B" w:rsidRDefault="00EF5E2B">
                            <w:pPr>
                              <w:spacing w:before="30"/>
                              <w:ind w:left="19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том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числе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за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месяца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599" w:type="dxa"/>
                            <w:vMerge w:val="restart"/>
                          </w:tcPr>
                          <w:p w14:paraId="4FF579C9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74E04F0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7203AC3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A7B20EF" w14:textId="77777777" w:rsidR="00EF5E2B" w:rsidRPr="00EF5E2B" w:rsidRDefault="00EF5E2B">
                            <w:pPr>
                              <w:spacing w:before="2"/>
                              <w:rPr>
                                <w:sz w:val="14"/>
                                <w:lang w:val="ru-RU"/>
                              </w:rPr>
                            </w:pPr>
                          </w:p>
                          <w:p w14:paraId="00AB3F5A" w14:textId="77777777" w:rsidR="00EF5E2B" w:rsidRPr="00EF5E2B" w:rsidRDefault="00EF5E2B">
                            <w:pPr>
                              <w:spacing w:line="283" w:lineRule="auto"/>
                              <w:ind w:left="126" w:right="101" w:hanging="1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Всего 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начала</w:t>
                            </w:r>
                          </w:p>
                          <w:p w14:paraId="44AA20F5" w14:textId="77777777" w:rsidR="00EF5E2B" w:rsidRPr="00EF5E2B" w:rsidRDefault="00EF5E2B">
                            <w:pPr>
                              <w:spacing w:line="283" w:lineRule="auto"/>
                              <w:ind w:left="90" w:hanging="7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расчетного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606" w:type="dxa"/>
                            <w:vMerge w:val="restart"/>
                          </w:tcPr>
                          <w:p w14:paraId="4DBF38DC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3BF53DC4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A4F6CFB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414BEC9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AE80A8D" w14:textId="77777777" w:rsidR="00EF5E2B" w:rsidRDefault="00EF5E2B">
                            <w:pPr>
                              <w:spacing w:before="99" w:line="283" w:lineRule="auto"/>
                              <w:ind w:left="50" w:right="47" w:hanging="3"/>
                              <w:jc w:val="both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vMerge w:val="restart"/>
                          </w:tcPr>
                          <w:p w14:paraId="02E97B6C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309A8D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DA5F588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C938DF" w14:textId="77777777" w:rsidR="00EF5E2B" w:rsidRPr="00EF5E2B" w:rsidRDefault="00EF5E2B">
                            <w:pPr>
                              <w:spacing w:before="89" w:line="283" w:lineRule="auto"/>
                              <w:ind w:left="69" w:right="7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Всего за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 месяца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 w:val="restart"/>
                          </w:tcPr>
                          <w:p w14:paraId="0C97B462" w14:textId="77777777" w:rsidR="00EF5E2B" w:rsidRPr="00EF5E2B" w:rsidRDefault="00EF5E2B">
                            <w:pPr>
                              <w:spacing w:before="37" w:line="283" w:lineRule="auto"/>
                              <w:ind w:left="153" w:right="160" w:hanging="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 том числе за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</w:p>
                          <w:p w14:paraId="32EFC043" w14:textId="77777777" w:rsidR="00EF5E2B" w:rsidRDefault="00EF5E2B">
                            <w:pPr>
                              <w:spacing w:line="283" w:lineRule="auto"/>
                              <w:ind w:left="76" w:right="85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месяца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</w:tr>
                      <w:tr w:rsidR="00EF5E2B" w14:paraId="2AC480FC" w14:textId="77777777">
                        <w:trPr>
                          <w:trHeight w:val="44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2F5FB8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01BF3C8B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2082537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42C82A0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1401822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8EAAE5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7E2F24D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71A4E86D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E7590E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F45297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</w:tcPr>
                          <w:p w14:paraId="7B548681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74B8FF9E" w14:textId="77777777" w:rsidR="00EF5E2B" w:rsidRDefault="00EF5E2B">
                            <w:pPr>
                              <w:ind w:left="3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gridSpan w:val="2"/>
                          </w:tcPr>
                          <w:p w14:paraId="78333ADE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60665B32" w14:textId="77777777" w:rsidR="00EF5E2B" w:rsidRDefault="00EF5E2B">
                            <w:pPr>
                              <w:ind w:left="33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44" w:type="dxa"/>
                            <w:gridSpan w:val="2"/>
                          </w:tcPr>
                          <w:p w14:paraId="51C57371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EEA8D92" w14:textId="77777777" w:rsidR="00EF5E2B" w:rsidRDefault="00EF5E2B">
                            <w:pPr>
                              <w:ind w:left="3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745D38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3CD0084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13DA74C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3EBE6F6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5E2B" w14:paraId="164599ED" w14:textId="77777777">
                        <w:trPr>
                          <w:trHeight w:val="106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F9510B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24AF667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77FBCF14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1244344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5D95F43C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CC7925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6F45E6B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67B04BB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55EB3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DBC9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A84FB5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1D06B9B5" w14:textId="77777777" w:rsidR="00EF5E2B" w:rsidRDefault="00EF5E2B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260F1E43" w14:textId="77777777" w:rsidR="00EF5E2B" w:rsidRPr="00EF5E2B" w:rsidRDefault="00EF5E2B">
                            <w:pPr>
                              <w:spacing w:before="83" w:line="283" w:lineRule="auto"/>
                              <w:ind w:left="195" w:right="15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2D08AB16" w14:textId="77777777" w:rsidR="00EF5E2B" w:rsidRPr="00EF5E2B" w:rsidRDefault="00EF5E2B">
                            <w:pPr>
                              <w:spacing w:line="283" w:lineRule="auto"/>
                              <w:ind w:left="183" w:right="11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40982E0E" w14:textId="77777777" w:rsidR="00EF5E2B" w:rsidRDefault="00EF5E2B">
                            <w:pPr>
                              <w:spacing w:line="283" w:lineRule="auto"/>
                              <w:ind w:left="89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292B985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811A5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BDCBE1E" w14:textId="77777777" w:rsidR="00EF5E2B" w:rsidRDefault="00EF5E2B">
                            <w:pPr>
                              <w:spacing w:before="119"/>
                              <w:ind w:left="14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</w:tcPr>
                          <w:p w14:paraId="3E76736B" w14:textId="77777777" w:rsidR="00EF5E2B" w:rsidRPr="00EF5E2B" w:rsidRDefault="00EF5E2B">
                            <w:pPr>
                              <w:spacing w:before="83" w:line="283" w:lineRule="auto"/>
                              <w:ind w:left="194" w:right="155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136A6A3" w14:textId="77777777" w:rsidR="00EF5E2B" w:rsidRPr="00EF5E2B" w:rsidRDefault="00EF5E2B">
                            <w:pPr>
                              <w:spacing w:line="283" w:lineRule="auto"/>
                              <w:ind w:left="182" w:right="116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08A3A218" w14:textId="77777777" w:rsidR="00EF5E2B" w:rsidRDefault="00EF5E2B">
                            <w:pPr>
                              <w:spacing w:line="283" w:lineRule="auto"/>
                              <w:ind w:left="88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2" w:type="dxa"/>
                          </w:tcPr>
                          <w:p w14:paraId="088E354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29DE3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3A9829" w14:textId="77777777" w:rsidR="00EF5E2B" w:rsidRDefault="00EF5E2B">
                            <w:pPr>
                              <w:spacing w:before="119"/>
                              <w:ind w:left="9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78EC0354" w14:textId="77777777" w:rsidR="00EF5E2B" w:rsidRPr="00EF5E2B" w:rsidRDefault="00EF5E2B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1148B4B0" w14:textId="77777777" w:rsidR="00EF5E2B" w:rsidRPr="00EF5E2B" w:rsidRDefault="00EF5E2B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D48917D" w14:textId="77777777" w:rsidR="00EF5E2B" w:rsidRDefault="00EF5E2B">
                            <w:pPr>
                              <w:spacing w:line="283" w:lineRule="auto"/>
                              <w:ind w:left="87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5402422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B1830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FD673C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56E36A5" w14:textId="77777777" w:rsidR="00EF5E2B" w:rsidRDefault="00EF5E2B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00334D95" w14:textId="77777777" w:rsidR="00EF5E2B" w:rsidRPr="00EF5E2B" w:rsidRDefault="00EF5E2B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4B340759" w14:textId="77777777" w:rsidR="00EF5E2B" w:rsidRPr="00EF5E2B" w:rsidRDefault="00EF5E2B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60AC058" w14:textId="77777777" w:rsidR="00EF5E2B" w:rsidRDefault="00EF5E2B">
                            <w:pPr>
                              <w:spacing w:line="283" w:lineRule="auto"/>
                              <w:ind w:left="86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0581BE1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67700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424C75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E7C0503" w14:textId="77777777" w:rsidR="00EF5E2B" w:rsidRDefault="00EF5E2B">
                            <w:pPr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8" w:type="dxa"/>
                          </w:tcPr>
                          <w:p w14:paraId="56D91C21" w14:textId="77777777" w:rsidR="00EF5E2B" w:rsidRPr="00EF5E2B" w:rsidRDefault="00EF5E2B">
                            <w:pPr>
                              <w:spacing w:before="83" w:line="283" w:lineRule="auto"/>
                              <w:ind w:left="191" w:right="16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219083C" w14:textId="77777777" w:rsidR="00EF5E2B" w:rsidRPr="00EF5E2B" w:rsidRDefault="00EF5E2B">
                            <w:pPr>
                              <w:spacing w:line="283" w:lineRule="auto"/>
                              <w:ind w:left="179" w:right="12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755DD55D" w14:textId="77777777" w:rsidR="00EF5E2B" w:rsidRDefault="00EF5E2B">
                            <w:pPr>
                              <w:spacing w:line="283" w:lineRule="auto"/>
                              <w:ind w:left="85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BCF3C62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484C4F2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32852C9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0C50C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83DDC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DFDBF5" w14:textId="77777777" w:rsidR="00EF5E2B" w:rsidRDefault="00EF5E2B">
                            <w:pPr>
                              <w:spacing w:before="105"/>
                              <w:ind w:right="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  <w:p w14:paraId="5D06167A" w14:textId="77777777" w:rsidR="00EF5E2B" w:rsidRDefault="00EF5E2B">
                            <w:pPr>
                              <w:spacing w:before="22"/>
                              <w:ind w:right="6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4D99234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EC512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F17179" w14:textId="77777777" w:rsidR="00EF5E2B" w:rsidRDefault="00EF5E2B">
                            <w:pPr>
                              <w:spacing w:before="105"/>
                              <w:ind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  <w:p w14:paraId="739B0CEA" w14:textId="77777777" w:rsidR="00EF5E2B" w:rsidRDefault="00EF5E2B">
                            <w:pPr>
                              <w:spacing w:before="22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1E4B64A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61D11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C9FE29C" w14:textId="77777777" w:rsidR="00EF5E2B" w:rsidRDefault="00EF5E2B">
                            <w:pPr>
                              <w:spacing w:before="105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  <w:p w14:paraId="5CC5406E" w14:textId="77777777" w:rsidR="00EF5E2B" w:rsidRDefault="00EF5E2B">
                            <w:pPr>
                              <w:spacing w:before="22"/>
                              <w:ind w:right="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</w:tr>
                      <w:tr w:rsidR="00EF5E2B" w14:paraId="31586E7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72EC409" w14:textId="77777777" w:rsidR="00EF5E2B" w:rsidRDefault="00EF5E2B">
                            <w:pPr>
                              <w:spacing w:before="63"/>
                              <w:ind w:left="3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2343D2" w14:textId="77777777" w:rsidR="00EF5E2B" w:rsidRDefault="00EF5E2B">
                            <w:pPr>
                              <w:spacing w:before="63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BED8BC1" w14:textId="77777777" w:rsidR="00EF5E2B" w:rsidRDefault="00EF5E2B">
                            <w:pPr>
                              <w:spacing w:before="63"/>
                              <w:ind w:left="3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13175B5C" w14:textId="77777777" w:rsidR="00EF5E2B" w:rsidRDefault="00EF5E2B">
                            <w:pPr>
                              <w:spacing w:before="63"/>
                              <w:ind w:left="2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2188FCC" w14:textId="77777777" w:rsidR="00EF5E2B" w:rsidRDefault="00EF5E2B">
                            <w:pPr>
                              <w:spacing w:before="63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3514181" w14:textId="77777777" w:rsidR="00EF5E2B" w:rsidRDefault="00EF5E2B">
                            <w:pPr>
                              <w:spacing w:before="63"/>
                              <w:ind w:left="3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F4AB4C6" w14:textId="77777777" w:rsidR="00EF5E2B" w:rsidRDefault="00EF5E2B">
                            <w:pPr>
                              <w:spacing w:before="63"/>
                              <w:ind w:left="2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00608A2" w14:textId="77777777" w:rsidR="00EF5E2B" w:rsidRDefault="00EF5E2B">
                            <w:pPr>
                              <w:spacing w:before="63"/>
                              <w:ind w:left="2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8618F4" w14:textId="77777777" w:rsidR="00EF5E2B" w:rsidRDefault="00EF5E2B">
                            <w:pPr>
                              <w:spacing w:before="63"/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D7803E9" w14:textId="77777777" w:rsidR="00EF5E2B" w:rsidRDefault="00EF5E2B">
                            <w:pPr>
                              <w:spacing w:before="63"/>
                              <w:ind w:left="267" w:right="24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03ACF1F" w14:textId="77777777" w:rsidR="00EF5E2B" w:rsidRDefault="00EF5E2B">
                            <w:pPr>
                              <w:spacing w:before="63"/>
                              <w:ind w:left="2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2B28AB0F" w14:textId="77777777" w:rsidR="00EF5E2B" w:rsidRDefault="00EF5E2B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52372D46" w14:textId="77777777" w:rsidR="00EF5E2B" w:rsidRDefault="00EF5E2B">
                            <w:pPr>
                              <w:spacing w:before="63"/>
                              <w:ind w:left="24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9D0B391" w14:textId="77777777" w:rsidR="00EF5E2B" w:rsidRDefault="00EF5E2B">
                            <w:pPr>
                              <w:spacing w:before="63"/>
                              <w:ind w:left="266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85930C" w14:textId="77777777" w:rsidR="00EF5E2B" w:rsidRDefault="00EF5E2B">
                            <w:pPr>
                              <w:spacing w:before="63"/>
                              <w:ind w:left="2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D67173E" w14:textId="77777777" w:rsidR="00EF5E2B" w:rsidRDefault="00EF5E2B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F35DDF" w14:textId="77777777" w:rsidR="00EF5E2B" w:rsidRDefault="00EF5E2B">
                            <w:pPr>
                              <w:spacing w:before="63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0164FE45" w14:textId="77777777" w:rsidR="00EF5E2B" w:rsidRDefault="00EF5E2B">
                            <w:pPr>
                              <w:spacing w:before="63"/>
                              <w:ind w:left="266" w:right="25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1A7B50C5" w14:textId="77777777" w:rsidR="00EF5E2B" w:rsidRDefault="00EF5E2B">
                            <w:pPr>
                              <w:spacing w:before="63"/>
                              <w:ind w:left="216" w:right="20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 w14:paraId="07D655C9" w14:textId="77777777" w:rsidR="00EF5E2B" w:rsidRDefault="00EF5E2B">
                            <w:pPr>
                              <w:spacing w:before="63"/>
                              <w:ind w:left="222" w:right="2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44A5B22F" w14:textId="77777777" w:rsidR="00EF5E2B" w:rsidRDefault="00EF5E2B">
                            <w:pPr>
                              <w:spacing w:before="63"/>
                              <w:ind w:left="259" w:right="25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23B19313" w14:textId="77777777" w:rsidR="00EF5E2B" w:rsidRDefault="00EF5E2B">
                            <w:pPr>
                              <w:spacing w:before="63"/>
                              <w:ind w:left="10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E640189" w14:textId="77777777" w:rsidR="00EF5E2B" w:rsidRDefault="00EF5E2B">
                            <w:pPr>
                              <w:spacing w:before="63"/>
                              <w:ind w:left="11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D9BE979" w14:textId="77777777" w:rsidR="00EF5E2B" w:rsidRDefault="00EF5E2B">
                            <w:pPr>
                              <w:spacing w:before="63"/>
                              <w:ind w:left="1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</w:tr>
                      <w:tr w:rsidR="00EF5E2B" w14:paraId="4CA64969" w14:textId="77777777">
                        <w:trPr>
                          <w:trHeight w:val="330"/>
                        </w:trPr>
                        <w:tc>
                          <w:tcPr>
                            <w:tcW w:w="778" w:type="dxa"/>
                          </w:tcPr>
                          <w:p w14:paraId="2891DAB1" w14:textId="77777777" w:rsidR="00EF5E2B" w:rsidRDefault="00EF5E2B">
                            <w:pPr>
                              <w:spacing w:before="35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</w:p>
                          <w:p w14:paraId="7E7F7284" w14:textId="77777777" w:rsidR="00EF5E2B" w:rsidRDefault="00EF5E2B">
                            <w:pPr>
                              <w:spacing w:before="22"/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том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7A593752" w14:textId="77777777" w:rsidR="00EF5E2B" w:rsidRDefault="00EF5E2B">
                            <w:pPr>
                              <w:spacing w:before="51"/>
                              <w:ind w:left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BAC5147" w14:textId="77777777" w:rsidR="00EF5E2B" w:rsidRDefault="00EF5E2B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2CB700D0" w14:textId="77777777" w:rsidR="00EF5E2B" w:rsidRDefault="00EF5E2B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3A6F43F" w14:textId="77777777" w:rsidR="00EF5E2B" w:rsidRDefault="00EF5E2B">
                            <w:pPr>
                              <w:spacing w:before="76"/>
                              <w:ind w:left="2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36F4CFB5" w14:textId="77777777" w:rsidR="00EF5E2B" w:rsidRDefault="00EF5E2B">
                            <w:pPr>
                              <w:spacing w:before="7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8D11CC8" w14:textId="77777777" w:rsidR="00EF5E2B" w:rsidRDefault="00EF5E2B">
                            <w:pPr>
                              <w:spacing w:before="7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94A102E" w14:textId="77777777" w:rsidR="00EF5E2B" w:rsidRDefault="00EF5E2B">
                            <w:pPr>
                              <w:spacing w:before="7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95B814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67BBFC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4795BF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EC8B87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559828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5F0371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B7EA8A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519D29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AB080E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04D47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B80F9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33A9B9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A6F251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74EE3F7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0591D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7B8EE9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3448693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25B1537" w14:textId="77777777" w:rsidR="00EF5E2B" w:rsidRDefault="00EF5E2B">
                            <w:pPr>
                              <w:spacing w:before="63"/>
                              <w:ind w:left="3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основной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1B49B12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751EEF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EC982E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3AFF31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200DC0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4A9A08D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1252753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6715D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DBDE40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18AE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0F99B3A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68D2E5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138577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980341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65C2C1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914CD0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E0AF28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507864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0CB72C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28B67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6EDB83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C0276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B3D6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6080505E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58F9EC4D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6EB271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64713B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FCB369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1F9BE5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5079261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E87625D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AD55C6F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647CF3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E52FF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26F1A4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B4F40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79991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5F3B40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14EE0E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173F7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A4C2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F78A6D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32A69B0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C95D8C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BA9E21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F548FF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239B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3207DA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2E207666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35981FE8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0CE77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121988F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78A759E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47317A7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50331472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2A4399F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01436B4C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77F09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E56A51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D08DBA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7DE97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16225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D34422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D9E71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A836E5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F2CEBA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9593CA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78F4D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E54AC1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15B216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01E7DF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D309A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72629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5484BE5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E6AF79B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8A9B2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141073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6BF4EE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443DA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1A319814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BA3E7AA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9FB71FF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E512C9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2948D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9DD519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8F67F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A9365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3B6A2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073A85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00EB0E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EA491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A6781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6FD76B1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6352E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1382FF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394C72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DA84A3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347BF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661EE11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38638D8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4F3F5C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4CDC111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1886C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9C6DA0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3CA7C910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BD94854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29B86601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22E03A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4E64C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7DC51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FFFF60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98E342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F72715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472D58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477258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9E701B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4E3964F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AE3BE1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5DFF2D3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2176D38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69CAFA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40AED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2501AB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3B857D2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49AED333" w14:textId="77777777" w:rsidR="00EF5E2B" w:rsidRDefault="00EF5E2B">
                            <w:pPr>
                              <w:spacing w:before="45" w:line="145" w:lineRule="exact"/>
                              <w:ind w:left="3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2E9382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81CD85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5A51C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A39095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927CC0F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6CC2E8C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2227532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EF6CBD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CF5E3C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030DF0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DE9DCA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FC3A25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F3837E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C47CC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EF356B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52EA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FED7FB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5491CA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20DDA4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206A21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385DAC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126A6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2C4308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1E6B0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187E4743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4" w:space="720" w:equalWidth="0">
            <w:col w:w="1166" w:space="649"/>
            <w:col w:w="3025" w:space="691"/>
            <w:col w:w="6815" w:space="48"/>
            <w:col w:w="2026" w:space="0"/>
          </w:cols>
        </w:sectPr>
      </w:pPr>
    </w:p>
    <w:p w14:paraId="3F808C1D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418C05E8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1EB5DEA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D7E7AC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838000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5766DD92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04F04A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715F1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25AD87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2E3907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4E6A15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548655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565BAC4" w14:textId="77777777" w:rsidR="009F6F7A" w:rsidRPr="00EF5E2B" w:rsidRDefault="009F6F7A">
      <w:pPr>
        <w:widowControl w:val="0"/>
        <w:autoSpaceDE w:val="0"/>
        <w:autoSpaceDN w:val="0"/>
        <w:spacing w:before="7"/>
        <w:rPr>
          <w:sz w:val="23"/>
          <w:szCs w:val="22"/>
          <w:lang w:eastAsia="en-US"/>
        </w:rPr>
      </w:pPr>
    </w:p>
    <w:p w14:paraId="4ABAAF18" w14:textId="77777777" w:rsidR="009F6F7A" w:rsidRPr="00EF5E2B" w:rsidRDefault="00D01086">
      <w:pPr>
        <w:widowControl w:val="0"/>
        <w:autoSpaceDE w:val="0"/>
        <w:autoSpaceDN w:val="0"/>
        <w:spacing w:before="1" w:line="273" w:lineRule="auto"/>
        <w:ind w:left="156" w:right="231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2.2.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Сведения,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необходимые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для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исчисления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страхователями,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указанными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пункте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статьи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22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Федерального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закона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24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июля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1998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г.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№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125-ФЗ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«Об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обязательном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социальном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страховании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несчастных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случаев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производстве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профессиональных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заболеваний»</w:t>
      </w:r>
    </w:p>
    <w:p w14:paraId="76DC06E7" w14:textId="77777777" w:rsidR="009F6F7A" w:rsidRPr="00EF5E2B" w:rsidRDefault="00D01086">
      <w:pPr>
        <w:widowControl w:val="0"/>
        <w:autoSpaceDE w:val="0"/>
        <w:autoSpaceDN w:val="0"/>
        <w:spacing w:before="43" w:after="10"/>
        <w:ind w:right="472"/>
        <w:jc w:val="right"/>
        <w:rPr>
          <w:sz w:val="17"/>
          <w:szCs w:val="22"/>
          <w:lang w:eastAsia="en-US"/>
        </w:rPr>
      </w:pPr>
      <w:r w:rsidRPr="00EF5E2B">
        <w:rPr>
          <w:sz w:val="17"/>
          <w:szCs w:val="22"/>
          <w:lang w:eastAsia="en-US"/>
        </w:rPr>
        <w:t>(руб.</w:t>
      </w:r>
      <w:r w:rsidRPr="00EF5E2B">
        <w:rPr>
          <w:spacing w:val="-7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коп.)</w:t>
      </w:r>
    </w:p>
    <w:tbl>
      <w:tblPr>
        <w:tblStyle w:val="TableNormal02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946"/>
        <w:gridCol w:w="518"/>
        <w:gridCol w:w="432"/>
        <w:gridCol w:w="610"/>
        <w:gridCol w:w="860"/>
        <w:gridCol w:w="868"/>
        <w:gridCol w:w="687"/>
        <w:gridCol w:w="698"/>
        <w:gridCol w:w="512"/>
        <w:gridCol w:w="864"/>
        <w:gridCol w:w="518"/>
        <w:gridCol w:w="864"/>
        <w:gridCol w:w="433"/>
        <w:gridCol w:w="872"/>
        <w:gridCol w:w="1203"/>
        <w:gridCol w:w="778"/>
        <w:gridCol w:w="778"/>
        <w:gridCol w:w="1469"/>
      </w:tblGrid>
      <w:tr w:rsidR="00B218E8" w:rsidRPr="00EF5E2B" w14:paraId="2FAABA48" w14:textId="77777777">
        <w:trPr>
          <w:trHeight w:val="210"/>
        </w:trPr>
        <w:tc>
          <w:tcPr>
            <w:tcW w:w="263" w:type="dxa"/>
            <w:vMerge w:val="restart"/>
          </w:tcPr>
          <w:p w14:paraId="7201CE4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A53EF2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0BB31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365F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6CB3C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DE09632" w14:textId="77777777" w:rsidR="009F6F7A" w:rsidRPr="00EF5E2B" w:rsidRDefault="00D01086">
            <w:pPr>
              <w:spacing w:before="90" w:line="278" w:lineRule="auto"/>
              <w:ind w:left="40" w:right="7" w:firstLine="26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№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п/п</w:t>
            </w:r>
          </w:p>
        </w:tc>
        <w:tc>
          <w:tcPr>
            <w:tcW w:w="2506" w:type="dxa"/>
            <w:gridSpan w:val="4"/>
          </w:tcPr>
          <w:p w14:paraId="7BEEC31E" w14:textId="77777777" w:rsidR="009F6F7A" w:rsidRPr="00EF5E2B" w:rsidRDefault="00D01086">
            <w:pPr>
              <w:spacing w:before="21"/>
              <w:ind w:left="47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Принимающая</w:t>
            </w:r>
            <w:r w:rsidRPr="00EF5E2B">
              <w:rPr>
                <w:rFonts w:ascii="Times New Roman" w:hAnsi="Times New Roman" w:cs="Times New Roman"/>
                <w:spacing w:val="-5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организация</w:t>
            </w:r>
          </w:p>
        </w:tc>
        <w:tc>
          <w:tcPr>
            <w:tcW w:w="860" w:type="dxa"/>
            <w:vMerge w:val="restart"/>
          </w:tcPr>
          <w:p w14:paraId="11C056A1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AC8145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C1FE4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5443F50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763D93E9" w14:textId="77777777" w:rsidR="009F6F7A" w:rsidRPr="00EF5E2B" w:rsidRDefault="00D01086">
            <w:pPr>
              <w:spacing w:line="278" w:lineRule="auto"/>
              <w:ind w:left="70" w:right="56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временно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направлен-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работников</w:t>
            </w:r>
          </w:p>
        </w:tc>
        <w:tc>
          <w:tcPr>
            <w:tcW w:w="868" w:type="dxa"/>
            <w:vMerge w:val="restart"/>
          </w:tcPr>
          <w:p w14:paraId="3360462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F7057C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3E35E2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4A0E71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BCE827F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C7128DD" w14:textId="77777777" w:rsidR="009F6F7A" w:rsidRPr="00EF5E2B" w:rsidRDefault="00D01086">
            <w:pPr>
              <w:spacing w:before="1" w:line="278" w:lineRule="auto"/>
              <w:ind w:left="83" w:right="69" w:firstLine="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из них: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инвалидов</w:t>
            </w:r>
          </w:p>
        </w:tc>
        <w:tc>
          <w:tcPr>
            <w:tcW w:w="5448" w:type="dxa"/>
            <w:gridSpan w:val="8"/>
          </w:tcPr>
          <w:p w14:paraId="2C398140" w14:textId="77777777" w:rsidR="009F6F7A" w:rsidRPr="00EF5E2B" w:rsidRDefault="00D01086">
            <w:pPr>
              <w:spacing w:before="21"/>
              <w:ind w:left="1609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взносов</w:t>
            </w:r>
          </w:p>
        </w:tc>
        <w:tc>
          <w:tcPr>
            <w:tcW w:w="1203" w:type="dxa"/>
            <w:vMerge w:val="restart"/>
          </w:tcPr>
          <w:p w14:paraId="35203B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091FA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B3E6F44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53F675B" w14:textId="77777777" w:rsidR="009F6F7A" w:rsidRPr="00EF5E2B" w:rsidRDefault="00D01086">
            <w:pPr>
              <w:spacing w:line="278" w:lineRule="auto"/>
              <w:ind w:left="80" w:right="7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Размер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в</w:t>
            </w:r>
          </w:p>
          <w:p w14:paraId="7C6CFE5F" w14:textId="77777777" w:rsidR="009F6F7A" w:rsidRPr="00EF5E2B" w:rsidRDefault="00D01086">
            <w:pPr>
              <w:spacing w:line="278" w:lineRule="auto"/>
              <w:ind w:left="152" w:right="142" w:firstLine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соответствии с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профессиональ-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(%)</w:t>
            </w:r>
          </w:p>
        </w:tc>
        <w:tc>
          <w:tcPr>
            <w:tcW w:w="778" w:type="dxa"/>
            <w:vMerge w:val="restart"/>
          </w:tcPr>
          <w:p w14:paraId="7C678D6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BA985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17F2FB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75741D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984FF29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E3DBAFC" w14:textId="77777777" w:rsidR="009F6F7A" w:rsidRPr="00EF5E2B" w:rsidRDefault="00D01086">
            <w:pPr>
              <w:spacing w:before="1" w:line="278" w:lineRule="auto"/>
              <w:ind w:left="65" w:right="32" w:firstLine="7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Скидка к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778" w:type="dxa"/>
            <w:vMerge w:val="restart"/>
          </w:tcPr>
          <w:p w14:paraId="013B2F6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695BAA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925D89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BF38BF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94E9FBC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</w:rPr>
            </w:pPr>
          </w:p>
          <w:p w14:paraId="3852D0EE" w14:textId="77777777" w:rsidR="009F6F7A" w:rsidRPr="00EF5E2B" w:rsidRDefault="00D01086">
            <w:pPr>
              <w:spacing w:before="1" w:line="278" w:lineRule="auto"/>
              <w:ind w:left="65" w:right="49" w:firstLine="12"/>
              <w:jc w:val="both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Надбавка к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1469" w:type="dxa"/>
            <w:vMerge w:val="restart"/>
          </w:tcPr>
          <w:p w14:paraId="5C2607E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A0B54F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FC8165F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A0F17A6" w14:textId="77777777" w:rsidR="009F6F7A" w:rsidRPr="00EF5E2B" w:rsidRDefault="00D01086">
            <w:pPr>
              <w:ind w:left="66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</w:p>
          <w:p w14:paraId="500B0CAD" w14:textId="77777777" w:rsidR="009F6F7A" w:rsidRPr="00EF5E2B" w:rsidRDefault="00D01086">
            <w:pPr>
              <w:spacing w:before="23" w:line="278" w:lineRule="auto"/>
              <w:ind w:left="67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с учетом скидки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(надбавки) (%)</w:t>
            </w:r>
          </w:p>
          <w:p w14:paraId="52F22CBA" w14:textId="77777777" w:rsidR="009F6F7A" w:rsidRPr="00EF5E2B" w:rsidRDefault="00D01086">
            <w:pPr>
              <w:spacing w:line="278" w:lineRule="auto"/>
              <w:ind w:left="120" w:right="105" w:hanging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(заполняется с тремя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десятичными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 запятой)</w:t>
            </w:r>
          </w:p>
        </w:tc>
      </w:tr>
      <w:tr w:rsidR="00B218E8" w:rsidRPr="00EF5E2B" w14:paraId="277A9161" w14:textId="77777777">
        <w:trPr>
          <w:trHeight w:val="211"/>
        </w:trPr>
        <w:tc>
          <w:tcPr>
            <w:tcW w:w="263" w:type="dxa"/>
            <w:vMerge/>
            <w:tcBorders>
              <w:top w:val="nil"/>
            </w:tcBorders>
          </w:tcPr>
          <w:p w14:paraId="43B9266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 w:val="restart"/>
          </w:tcPr>
          <w:p w14:paraId="31036436" w14:textId="77777777" w:rsidR="009F6F7A" w:rsidRPr="00EF5E2B" w:rsidRDefault="00D01086">
            <w:pPr>
              <w:spacing w:before="89" w:line="278" w:lineRule="auto"/>
              <w:ind w:left="67" w:right="5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Регистрацион-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ный номер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территориаль-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ном органе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Фонда</w:t>
            </w:r>
          </w:p>
          <w:p w14:paraId="6A282BD4" w14:textId="77777777" w:rsidR="009F6F7A" w:rsidRPr="00EF5E2B" w:rsidRDefault="00D01086">
            <w:pPr>
              <w:spacing w:line="278" w:lineRule="auto"/>
              <w:ind w:left="123" w:right="41" w:hanging="60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пенсионного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социального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страхования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Федерации</w:t>
            </w:r>
          </w:p>
        </w:tc>
        <w:tc>
          <w:tcPr>
            <w:tcW w:w="518" w:type="dxa"/>
            <w:vMerge w:val="restart"/>
          </w:tcPr>
          <w:p w14:paraId="2226576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3F4002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2B5D9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5675E0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98ECC51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26412BD9" w14:textId="77777777" w:rsidR="009F6F7A" w:rsidRPr="00EF5E2B" w:rsidRDefault="00D01086">
            <w:pPr>
              <w:ind w:left="117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ИНН</w:t>
            </w:r>
          </w:p>
        </w:tc>
        <w:tc>
          <w:tcPr>
            <w:tcW w:w="432" w:type="dxa"/>
            <w:vMerge w:val="restart"/>
          </w:tcPr>
          <w:p w14:paraId="2D3BF74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708B2C2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6298C3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2F4EEB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97719C2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923E631" w14:textId="77777777" w:rsidR="009F6F7A" w:rsidRPr="00EF5E2B" w:rsidRDefault="00D01086">
            <w:pPr>
              <w:ind w:left="79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КПП</w:t>
            </w:r>
          </w:p>
        </w:tc>
        <w:tc>
          <w:tcPr>
            <w:tcW w:w="610" w:type="dxa"/>
            <w:vMerge w:val="restart"/>
          </w:tcPr>
          <w:p w14:paraId="5142C0E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FA60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CC220C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E706D3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A1C0CEF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1292130" w14:textId="77777777" w:rsidR="009F6F7A" w:rsidRPr="00EF5E2B" w:rsidRDefault="00D01086">
            <w:pPr>
              <w:ind w:left="8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ОКВЭД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1EB0B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12AB7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 w:val="restart"/>
          </w:tcPr>
          <w:p w14:paraId="7ED414B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92AF61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70307D57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0F456566" w14:textId="77777777" w:rsidR="009F6F7A" w:rsidRPr="00EF5E2B" w:rsidRDefault="00D01086">
            <w:pPr>
              <w:spacing w:line="278" w:lineRule="auto"/>
              <w:ind w:left="108" w:right="93" w:firstLine="72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 начала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расчет-</w:t>
            </w:r>
          </w:p>
          <w:p w14:paraId="744FB804" w14:textId="77777777" w:rsidR="009F6F7A" w:rsidRPr="00EF5E2B" w:rsidRDefault="00D01086">
            <w:pPr>
              <w:spacing w:line="278" w:lineRule="auto"/>
              <w:ind w:left="115" w:right="88" w:firstLine="98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периода</w:t>
            </w:r>
          </w:p>
        </w:tc>
        <w:tc>
          <w:tcPr>
            <w:tcW w:w="698" w:type="dxa"/>
            <w:vMerge w:val="restart"/>
          </w:tcPr>
          <w:p w14:paraId="315379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7B1D7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0277B6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5B54E2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784B338" w14:textId="77777777" w:rsidR="009F6F7A" w:rsidRPr="00EF5E2B" w:rsidRDefault="00D01086">
            <w:pPr>
              <w:spacing w:line="278" w:lineRule="auto"/>
              <w:ind w:left="72" w:right="58" w:hanging="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 том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инвалиды</w:t>
            </w:r>
          </w:p>
        </w:tc>
        <w:tc>
          <w:tcPr>
            <w:tcW w:w="4063" w:type="dxa"/>
            <w:gridSpan w:val="6"/>
          </w:tcPr>
          <w:p w14:paraId="28DC3EE4" w14:textId="77777777" w:rsidR="009F6F7A" w:rsidRPr="00EF5E2B" w:rsidRDefault="00D01086">
            <w:pPr>
              <w:spacing w:before="21"/>
              <w:ind w:left="466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периода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465789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63D0D2F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5D39FC7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149808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16D3244A" w14:textId="77777777">
        <w:trPr>
          <w:trHeight w:val="210"/>
        </w:trPr>
        <w:tc>
          <w:tcPr>
            <w:tcW w:w="263" w:type="dxa"/>
            <w:vMerge/>
            <w:tcBorders>
              <w:top w:val="nil"/>
            </w:tcBorders>
          </w:tcPr>
          <w:p w14:paraId="2427ECD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AB69DB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3ACD87F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79E5ECB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04B6139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581AB19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31AF17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0BAE9B1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44802C3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042D7E5F" w14:textId="77777777" w:rsidR="009F6F7A" w:rsidRPr="00EF5E2B" w:rsidRDefault="00D01086">
            <w:pPr>
              <w:spacing w:before="21"/>
              <w:ind w:left="451" w:right="44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82" w:type="dxa"/>
            <w:gridSpan w:val="2"/>
          </w:tcPr>
          <w:p w14:paraId="6055B90F" w14:textId="77777777" w:rsidR="009F6F7A" w:rsidRPr="00EF5E2B" w:rsidRDefault="00D01086">
            <w:pPr>
              <w:spacing w:before="21"/>
              <w:ind w:left="457" w:right="4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2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05" w:type="dxa"/>
            <w:gridSpan w:val="2"/>
          </w:tcPr>
          <w:p w14:paraId="53A95747" w14:textId="77777777" w:rsidR="009F6F7A" w:rsidRPr="00EF5E2B" w:rsidRDefault="00D01086">
            <w:pPr>
              <w:spacing w:before="21"/>
              <w:ind w:left="435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3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2862F0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0C749D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48692B6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05B1F36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1940FCA3" w14:textId="77777777">
        <w:trPr>
          <w:trHeight w:val="1439"/>
        </w:trPr>
        <w:tc>
          <w:tcPr>
            <w:tcW w:w="263" w:type="dxa"/>
            <w:vMerge/>
            <w:tcBorders>
              <w:top w:val="nil"/>
            </w:tcBorders>
          </w:tcPr>
          <w:p w14:paraId="3D23E00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4557E4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7ED928B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6BFB57D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24665E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633DFF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F22B64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1B7B5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3FBCFAC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</w:tcPr>
          <w:p w14:paraId="4FED773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4043BE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7BA1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EF46F9C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</w:rPr>
            </w:pPr>
          </w:p>
          <w:p w14:paraId="126A9083" w14:textId="77777777" w:rsidR="009F6F7A" w:rsidRPr="00EF5E2B" w:rsidRDefault="00D01086">
            <w:pPr>
              <w:spacing w:before="1"/>
              <w:ind w:left="83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1D36A71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4B4EB5B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BB5DF45" w14:textId="77777777" w:rsidR="009F6F7A" w:rsidRPr="00EF5E2B" w:rsidRDefault="00D01086">
            <w:pPr>
              <w:ind w:left="27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</w:p>
          <w:p w14:paraId="4B433268" w14:textId="77777777" w:rsidR="009F6F7A" w:rsidRPr="00EF5E2B" w:rsidRDefault="00D01086">
            <w:pPr>
              <w:spacing w:before="23" w:line="278" w:lineRule="auto"/>
              <w:ind w:left="5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сумма выплат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 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518" w:type="dxa"/>
          </w:tcPr>
          <w:p w14:paraId="6BF19F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F82503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54C3B2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8861398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5AAA928C" w14:textId="77777777" w:rsidR="009F6F7A" w:rsidRPr="00EF5E2B" w:rsidRDefault="00D01086">
            <w:pPr>
              <w:spacing w:before="1"/>
              <w:ind w:left="90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5CC4E70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DF5C59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BE67847" w14:textId="77777777" w:rsidR="009F6F7A" w:rsidRPr="00EF5E2B" w:rsidRDefault="00D01086">
            <w:pPr>
              <w:spacing w:line="278" w:lineRule="auto"/>
              <w:ind w:left="2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433" w:type="dxa"/>
          </w:tcPr>
          <w:p w14:paraId="53A133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4585D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2D773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342F2C3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4A67F9C2" w14:textId="77777777" w:rsidR="009F6F7A" w:rsidRPr="00EF5E2B" w:rsidRDefault="00D01086">
            <w:pPr>
              <w:spacing w:before="1"/>
              <w:ind w:left="47" w:righ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72" w:type="dxa"/>
          </w:tcPr>
          <w:p w14:paraId="11E555E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61E45C2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266E317" w14:textId="77777777" w:rsidR="009F6F7A" w:rsidRPr="00EF5E2B" w:rsidRDefault="00D01086">
            <w:pPr>
              <w:spacing w:line="278" w:lineRule="auto"/>
              <w:ind w:left="45" w:right="34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7022CB5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01E078B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B84CF4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5111218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20B887BC" w14:textId="77777777">
        <w:trPr>
          <w:trHeight w:val="210"/>
        </w:trPr>
        <w:tc>
          <w:tcPr>
            <w:tcW w:w="263" w:type="dxa"/>
          </w:tcPr>
          <w:p w14:paraId="6D28A798" w14:textId="77777777" w:rsidR="009F6F7A" w:rsidRPr="00EF5E2B" w:rsidRDefault="00D01086">
            <w:pPr>
              <w:spacing w:before="45" w:line="145" w:lineRule="exact"/>
              <w:ind w:left="10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1</w:t>
            </w:r>
          </w:p>
        </w:tc>
        <w:tc>
          <w:tcPr>
            <w:tcW w:w="946" w:type="dxa"/>
          </w:tcPr>
          <w:p w14:paraId="4BB25CC4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2</w:t>
            </w:r>
          </w:p>
        </w:tc>
        <w:tc>
          <w:tcPr>
            <w:tcW w:w="518" w:type="dxa"/>
          </w:tcPr>
          <w:p w14:paraId="149DB06F" w14:textId="77777777" w:rsidR="009F6F7A" w:rsidRPr="00EF5E2B" w:rsidRDefault="00D01086">
            <w:pPr>
              <w:spacing w:before="45" w:line="145" w:lineRule="exact"/>
              <w:ind w:left="3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3</w:t>
            </w:r>
          </w:p>
        </w:tc>
        <w:tc>
          <w:tcPr>
            <w:tcW w:w="432" w:type="dxa"/>
          </w:tcPr>
          <w:p w14:paraId="00865504" w14:textId="77777777" w:rsidR="009F6F7A" w:rsidRPr="00EF5E2B" w:rsidRDefault="00D01086">
            <w:pPr>
              <w:spacing w:before="45" w:line="145" w:lineRule="exact"/>
              <w:ind w:left="3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4</w:t>
            </w:r>
          </w:p>
        </w:tc>
        <w:tc>
          <w:tcPr>
            <w:tcW w:w="610" w:type="dxa"/>
          </w:tcPr>
          <w:p w14:paraId="3C7820E4" w14:textId="77777777" w:rsidR="009F6F7A" w:rsidRPr="00EF5E2B" w:rsidRDefault="00D01086">
            <w:pPr>
              <w:spacing w:before="45" w:line="145" w:lineRule="exact"/>
              <w:ind w:left="2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5</w:t>
            </w:r>
          </w:p>
        </w:tc>
        <w:tc>
          <w:tcPr>
            <w:tcW w:w="860" w:type="dxa"/>
          </w:tcPr>
          <w:p w14:paraId="6792ABA2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6</w:t>
            </w:r>
          </w:p>
        </w:tc>
        <w:tc>
          <w:tcPr>
            <w:tcW w:w="868" w:type="dxa"/>
          </w:tcPr>
          <w:p w14:paraId="00CF653C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7</w:t>
            </w:r>
          </w:p>
        </w:tc>
        <w:tc>
          <w:tcPr>
            <w:tcW w:w="687" w:type="dxa"/>
          </w:tcPr>
          <w:p w14:paraId="2F6B5A2F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8</w:t>
            </w:r>
          </w:p>
        </w:tc>
        <w:tc>
          <w:tcPr>
            <w:tcW w:w="698" w:type="dxa"/>
          </w:tcPr>
          <w:p w14:paraId="446F7712" w14:textId="77777777" w:rsidR="009F6F7A" w:rsidRPr="00EF5E2B" w:rsidRDefault="00D01086">
            <w:pPr>
              <w:spacing w:before="45" w:line="145" w:lineRule="exact"/>
              <w:ind w:left="2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9</w:t>
            </w:r>
          </w:p>
        </w:tc>
        <w:tc>
          <w:tcPr>
            <w:tcW w:w="512" w:type="dxa"/>
          </w:tcPr>
          <w:p w14:paraId="0337C326" w14:textId="77777777" w:rsidR="009F6F7A" w:rsidRPr="00EF5E2B" w:rsidRDefault="00D01086">
            <w:pPr>
              <w:spacing w:before="45" w:line="145" w:lineRule="exact"/>
              <w:ind w:left="83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10</w:t>
            </w:r>
          </w:p>
        </w:tc>
        <w:tc>
          <w:tcPr>
            <w:tcW w:w="864" w:type="dxa"/>
          </w:tcPr>
          <w:p w14:paraId="0D463D42" w14:textId="77777777" w:rsidR="009F6F7A" w:rsidRPr="00EF5E2B" w:rsidRDefault="00D01086">
            <w:pPr>
              <w:spacing w:before="45" w:line="145" w:lineRule="exact"/>
              <w:ind w:left="42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11</w:t>
            </w:r>
          </w:p>
        </w:tc>
        <w:tc>
          <w:tcPr>
            <w:tcW w:w="518" w:type="dxa"/>
          </w:tcPr>
          <w:p w14:paraId="5AA8C626" w14:textId="77777777" w:rsidR="009F6F7A" w:rsidRPr="00EF5E2B" w:rsidRDefault="00D01086">
            <w:pPr>
              <w:spacing w:before="45" w:line="145" w:lineRule="exact"/>
              <w:ind w:left="90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12</w:t>
            </w:r>
          </w:p>
        </w:tc>
        <w:tc>
          <w:tcPr>
            <w:tcW w:w="864" w:type="dxa"/>
          </w:tcPr>
          <w:p w14:paraId="17C680FB" w14:textId="77777777" w:rsidR="009F6F7A" w:rsidRPr="00EF5E2B" w:rsidRDefault="00D01086">
            <w:pPr>
              <w:spacing w:before="45" w:line="145" w:lineRule="exact"/>
              <w:ind w:left="43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13</w:t>
            </w:r>
          </w:p>
        </w:tc>
        <w:tc>
          <w:tcPr>
            <w:tcW w:w="433" w:type="dxa"/>
          </w:tcPr>
          <w:p w14:paraId="354ED7EE" w14:textId="77777777" w:rsidR="009F6F7A" w:rsidRPr="00EF5E2B" w:rsidRDefault="00D01086">
            <w:pPr>
              <w:spacing w:before="45" w:line="145" w:lineRule="exact"/>
              <w:ind w:left="47" w:right="1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14</w:t>
            </w:r>
          </w:p>
        </w:tc>
        <w:tc>
          <w:tcPr>
            <w:tcW w:w="872" w:type="dxa"/>
          </w:tcPr>
          <w:p w14:paraId="2CBE8886" w14:textId="77777777" w:rsidR="009F6F7A" w:rsidRPr="00EF5E2B" w:rsidRDefault="00D01086">
            <w:pPr>
              <w:spacing w:before="45" w:line="145" w:lineRule="exact"/>
              <w:ind w:left="45" w:right="1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15</w:t>
            </w:r>
          </w:p>
        </w:tc>
        <w:tc>
          <w:tcPr>
            <w:tcW w:w="1203" w:type="dxa"/>
          </w:tcPr>
          <w:p w14:paraId="248845F6" w14:textId="77777777" w:rsidR="009F6F7A" w:rsidRPr="00EF5E2B" w:rsidRDefault="00D01086">
            <w:pPr>
              <w:spacing w:before="45" w:line="145" w:lineRule="exact"/>
              <w:ind w:left="519" w:right="494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16</w:t>
            </w:r>
          </w:p>
        </w:tc>
        <w:tc>
          <w:tcPr>
            <w:tcW w:w="778" w:type="dxa"/>
          </w:tcPr>
          <w:p w14:paraId="1AF0BA92" w14:textId="77777777" w:rsidR="009F6F7A" w:rsidRPr="00EF5E2B" w:rsidRDefault="00D01086">
            <w:pPr>
              <w:spacing w:before="45" w:line="145" w:lineRule="exact"/>
              <w:ind w:left="3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17</w:t>
            </w:r>
          </w:p>
        </w:tc>
        <w:tc>
          <w:tcPr>
            <w:tcW w:w="778" w:type="dxa"/>
          </w:tcPr>
          <w:p w14:paraId="20324277" w14:textId="77777777" w:rsidR="009F6F7A" w:rsidRPr="00EF5E2B" w:rsidRDefault="00D01086">
            <w:pPr>
              <w:spacing w:before="45" w:line="145" w:lineRule="exact"/>
              <w:ind w:lef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18</w:t>
            </w:r>
          </w:p>
        </w:tc>
        <w:tc>
          <w:tcPr>
            <w:tcW w:w="1469" w:type="dxa"/>
          </w:tcPr>
          <w:p w14:paraId="432C9763" w14:textId="77777777" w:rsidR="009F6F7A" w:rsidRPr="00EF5E2B" w:rsidRDefault="00D01086">
            <w:pPr>
              <w:spacing w:before="45" w:line="145" w:lineRule="exact"/>
              <w:ind w:left="67" w:right="3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19</w:t>
            </w:r>
          </w:p>
        </w:tc>
      </w:tr>
      <w:tr w:rsidR="00B218E8" w:rsidRPr="00EF5E2B" w14:paraId="1273E4CC" w14:textId="77777777">
        <w:trPr>
          <w:trHeight w:val="263"/>
        </w:trPr>
        <w:tc>
          <w:tcPr>
            <w:tcW w:w="263" w:type="dxa"/>
          </w:tcPr>
          <w:p w14:paraId="623BF7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46" w:type="dxa"/>
          </w:tcPr>
          <w:p w14:paraId="319EA91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ECA09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2" w:type="dxa"/>
          </w:tcPr>
          <w:p w14:paraId="17D404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0" w:type="dxa"/>
          </w:tcPr>
          <w:p w14:paraId="3BC7068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0" w:type="dxa"/>
          </w:tcPr>
          <w:p w14:paraId="5D53300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5B66707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87" w:type="dxa"/>
          </w:tcPr>
          <w:p w14:paraId="03F5124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8" w:type="dxa"/>
          </w:tcPr>
          <w:p w14:paraId="6BCAABC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2" w:type="dxa"/>
          </w:tcPr>
          <w:p w14:paraId="592C821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1B87071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628D92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08204D9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3" w:type="dxa"/>
          </w:tcPr>
          <w:p w14:paraId="5A4C92A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72" w:type="dxa"/>
          </w:tcPr>
          <w:p w14:paraId="46A429B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03" w:type="dxa"/>
          </w:tcPr>
          <w:p w14:paraId="22E0A7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1F98BD2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419DFFE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69" w:type="dxa"/>
          </w:tcPr>
          <w:p w14:paraId="656FF0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31D20E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F85147E" w14:textId="77777777" w:rsidR="009F6F7A" w:rsidRDefault="009F6F7A">
      <w:pPr>
        <w:widowControl w:val="0"/>
        <w:autoSpaceDE w:val="0"/>
        <w:autoSpaceDN w:val="0"/>
        <w:spacing w:before="4"/>
        <w:rPr>
          <w:sz w:val="24"/>
          <w:szCs w:val="22"/>
          <w:lang w:eastAsia="en-US"/>
        </w:rPr>
      </w:pPr>
    </w:p>
    <w:p w14:paraId="7F6FEAEE" w14:textId="77777777" w:rsidR="009F6F7A" w:rsidRPr="00EF5E2B" w:rsidRDefault="00D01086">
      <w:pPr>
        <w:widowControl w:val="0"/>
        <w:autoSpaceDE w:val="0"/>
        <w:autoSpaceDN w:val="0"/>
        <w:spacing w:before="99" w:line="273" w:lineRule="auto"/>
        <w:ind w:left="502" w:right="950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2.3.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Сведения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о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результатах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проведенных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обязательных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предварительных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периодических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медицинских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осмотров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работников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проведенной специальной оценке условий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труда на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начало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года</w:t>
      </w:r>
    </w:p>
    <w:p w14:paraId="0394B668" w14:textId="77777777" w:rsidR="009F6F7A" w:rsidRPr="00EF5E2B" w:rsidRDefault="00D01086">
      <w:pPr>
        <w:widowControl w:val="0"/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Проведение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осмотров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работников:</w:t>
      </w:r>
    </w:p>
    <w:p w14:paraId="7B2676B0" w14:textId="77777777" w:rsidR="009F6F7A" w:rsidRPr="00EF5E2B" w:rsidRDefault="00D01086">
      <w:pPr>
        <w:widowControl w:val="0"/>
        <w:tabs>
          <w:tab w:val="left" w:pos="11183"/>
          <w:tab w:val="left" w:pos="12005"/>
        </w:tabs>
        <w:autoSpaceDE w:val="0"/>
        <w:autoSpaceDN w:val="0"/>
        <w:spacing w:before="144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Общая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подлежащих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осмотрам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0DA44603" w14:textId="77777777" w:rsidR="009F6F7A" w:rsidRPr="00EF5E2B" w:rsidRDefault="00D01086">
      <w:pPr>
        <w:widowControl w:val="0"/>
        <w:tabs>
          <w:tab w:val="left" w:pos="10405"/>
          <w:tab w:val="left" w:pos="11314"/>
        </w:tabs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3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прошедших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осмотры</w:t>
      </w:r>
      <w:r w:rsidRPr="00EF5E2B">
        <w:rPr>
          <w:spacing w:val="2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721E8F2B" w14:textId="77777777" w:rsidR="009F6F7A" w:rsidRPr="00EF5E2B" w:rsidRDefault="009F6F7A">
      <w:pPr>
        <w:widowControl w:val="0"/>
        <w:autoSpaceDE w:val="0"/>
        <w:autoSpaceDN w:val="0"/>
        <w:spacing w:before="5"/>
        <w:rPr>
          <w:szCs w:val="22"/>
          <w:lang w:eastAsia="en-US"/>
        </w:rPr>
      </w:pPr>
    </w:p>
    <w:tbl>
      <w:tblPr>
        <w:tblStyle w:val="TableNormal02"/>
        <w:tblW w:w="0" w:type="auto"/>
        <w:tblInd w:w="1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32"/>
        <w:gridCol w:w="1387"/>
        <w:gridCol w:w="951"/>
        <w:gridCol w:w="514"/>
        <w:gridCol w:w="695"/>
        <w:gridCol w:w="859"/>
        <w:gridCol w:w="950"/>
        <w:gridCol w:w="863"/>
        <w:gridCol w:w="867"/>
        <w:gridCol w:w="513"/>
      </w:tblGrid>
      <w:tr w:rsidR="00B218E8" w:rsidRPr="00EF5E2B" w14:paraId="08F35E8E" w14:textId="77777777">
        <w:trPr>
          <w:trHeight w:val="637"/>
        </w:trPr>
        <w:tc>
          <w:tcPr>
            <w:tcW w:w="1988" w:type="dxa"/>
            <w:vMerge w:val="restart"/>
          </w:tcPr>
          <w:p w14:paraId="196759A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CE777B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46E99B9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0B02314B" w14:textId="77777777" w:rsidR="009F6F7A" w:rsidRPr="00EF5E2B" w:rsidRDefault="009F6F7A">
            <w:pPr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6E29CA62" w14:textId="77777777" w:rsidR="009F6F7A" w:rsidRPr="00EF5E2B" w:rsidRDefault="00D01086">
            <w:pPr>
              <w:ind w:left="64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432" w:type="dxa"/>
            <w:vMerge w:val="restart"/>
          </w:tcPr>
          <w:p w14:paraId="5445FE0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1C2EFFB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52154A5A" w14:textId="77777777" w:rsidR="009F6F7A" w:rsidRPr="00EF5E2B" w:rsidRDefault="009F6F7A">
            <w:pPr>
              <w:spacing w:before="1"/>
              <w:rPr>
                <w:rFonts w:ascii="Times New Roman" w:hAnsi="Times New Roman" w:cs="Times New Roman"/>
                <w:sz w:val="23"/>
              </w:rPr>
            </w:pPr>
          </w:p>
          <w:p w14:paraId="15D238FD" w14:textId="77777777" w:rsidR="009F6F7A" w:rsidRPr="00EF5E2B" w:rsidRDefault="00D01086">
            <w:pPr>
              <w:spacing w:before="1" w:line="261" w:lineRule="auto"/>
              <w:ind w:left="30" w:right="9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стро-</w:t>
            </w:r>
            <w:r w:rsidRPr="00EF5E2B">
              <w:rPr>
                <w:rFonts w:ascii="Times New Roman" w:hAnsi="Times New Roman" w:cs="Times New Roman"/>
                <w:w w:val="9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ки</w:t>
            </w:r>
          </w:p>
        </w:tc>
        <w:tc>
          <w:tcPr>
            <w:tcW w:w="1387" w:type="dxa"/>
            <w:vMerge w:val="restart"/>
          </w:tcPr>
          <w:p w14:paraId="3CE0F0A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C7D90C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8283F7F" w14:textId="77777777" w:rsidR="009F6F7A" w:rsidRPr="00EF5E2B" w:rsidRDefault="00D01086">
            <w:pPr>
              <w:spacing w:before="157"/>
              <w:ind w:left="424" w:right="41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Общее</w:t>
            </w:r>
          </w:p>
          <w:p w14:paraId="5B18A1C2" w14:textId="77777777" w:rsidR="009F6F7A" w:rsidRPr="00EF5E2B" w:rsidRDefault="00D01086">
            <w:pPr>
              <w:spacing w:before="19" w:line="261" w:lineRule="auto"/>
              <w:ind w:left="213" w:right="200" w:firstLine="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3"/>
                <w:sz w:val="17"/>
                <w:lang w:val="ru-RU"/>
              </w:rPr>
              <w:t xml:space="preserve">рабочих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страхователя</w:t>
            </w:r>
          </w:p>
        </w:tc>
        <w:tc>
          <w:tcPr>
            <w:tcW w:w="6212" w:type="dxa"/>
            <w:gridSpan w:val="8"/>
          </w:tcPr>
          <w:p w14:paraId="5B027946" w14:textId="77777777" w:rsidR="009F6F7A" w:rsidRPr="00EF5E2B" w:rsidRDefault="00D01086">
            <w:pPr>
              <w:spacing w:before="101" w:line="261" w:lineRule="auto"/>
              <w:ind w:left="2596" w:hanging="2367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Количество рабочих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мест, в отношении которых проведена специальная оценка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027E2E87" w14:textId="77777777">
        <w:trPr>
          <w:trHeight w:val="573"/>
        </w:trPr>
        <w:tc>
          <w:tcPr>
            <w:tcW w:w="1988" w:type="dxa"/>
            <w:vMerge/>
            <w:tcBorders>
              <w:top w:val="nil"/>
            </w:tcBorders>
          </w:tcPr>
          <w:p w14:paraId="7B7F252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7C24D5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541F127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 w:val="restart"/>
          </w:tcPr>
          <w:p w14:paraId="47157BE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E406BF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87A00E0" w14:textId="77777777" w:rsidR="009F6F7A" w:rsidRPr="00EF5E2B" w:rsidRDefault="00D01086">
            <w:pPr>
              <w:spacing w:before="151"/>
              <w:ind w:left="280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всего</w:t>
            </w:r>
          </w:p>
        </w:tc>
        <w:tc>
          <w:tcPr>
            <w:tcW w:w="5261" w:type="dxa"/>
            <w:gridSpan w:val="7"/>
          </w:tcPr>
          <w:p w14:paraId="6B8062A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37563D65" w14:textId="77777777" w:rsidR="009F6F7A" w:rsidRPr="00EF5E2B" w:rsidRDefault="00D01086">
            <w:pPr>
              <w:spacing w:before="1"/>
              <w:ind w:left="38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отнесенных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классам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(подклассам)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762E4E50" w14:textId="77777777">
        <w:trPr>
          <w:trHeight w:val="347"/>
        </w:trPr>
        <w:tc>
          <w:tcPr>
            <w:tcW w:w="1988" w:type="dxa"/>
            <w:vMerge/>
            <w:tcBorders>
              <w:top w:val="nil"/>
            </w:tcBorders>
          </w:tcPr>
          <w:p w14:paraId="3DCB94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460F0F8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AD3E69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3E42174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4" w:type="dxa"/>
            <w:vMerge w:val="restart"/>
          </w:tcPr>
          <w:p w14:paraId="0884ED1F" w14:textId="77777777" w:rsidR="009F6F7A" w:rsidRPr="00EF5E2B" w:rsidRDefault="00D01086">
            <w:pPr>
              <w:spacing w:before="161"/>
              <w:ind w:left="1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1</w:t>
            </w:r>
          </w:p>
          <w:p w14:paraId="6E89734F" w14:textId="77777777" w:rsidR="009F6F7A" w:rsidRPr="00EF5E2B" w:rsidRDefault="00D01086">
            <w:pPr>
              <w:spacing w:before="18"/>
              <w:ind w:left="37" w:righ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695" w:type="dxa"/>
            <w:vMerge w:val="restart"/>
          </w:tcPr>
          <w:p w14:paraId="2A198E9E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3181130C" w14:textId="77777777" w:rsidR="009F6F7A" w:rsidRPr="00EF5E2B" w:rsidRDefault="00D01086">
            <w:pPr>
              <w:ind w:left="85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3539" w:type="dxa"/>
            <w:gridSpan w:val="4"/>
          </w:tcPr>
          <w:p w14:paraId="3FC4906C" w14:textId="77777777" w:rsidR="009F6F7A" w:rsidRPr="00EF5E2B" w:rsidRDefault="00D01086">
            <w:pPr>
              <w:spacing w:before="63"/>
              <w:ind w:left="1485" w:right="1474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513" w:type="dxa"/>
            <w:vMerge w:val="restart"/>
          </w:tcPr>
          <w:p w14:paraId="72E549A3" w14:textId="77777777" w:rsidR="009F6F7A" w:rsidRPr="00EF5E2B" w:rsidRDefault="00D01086">
            <w:pPr>
              <w:spacing w:before="16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4</w:t>
            </w:r>
          </w:p>
          <w:p w14:paraId="6146DA37" w14:textId="77777777" w:rsidR="009F6F7A" w:rsidRPr="00EF5E2B" w:rsidRDefault="00D01086">
            <w:pPr>
              <w:spacing w:before="18"/>
              <w:ind w:left="41" w:righ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</w:tr>
      <w:tr w:rsidR="00B218E8" w:rsidRPr="00EF5E2B" w14:paraId="2131F61D" w14:textId="77777777">
        <w:trPr>
          <w:trHeight w:val="390"/>
        </w:trPr>
        <w:tc>
          <w:tcPr>
            <w:tcW w:w="1988" w:type="dxa"/>
            <w:vMerge/>
            <w:tcBorders>
              <w:top w:val="nil"/>
            </w:tcBorders>
          </w:tcPr>
          <w:p w14:paraId="697F473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2DB5E58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BF489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79515F1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41B8D33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6A8B95C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7FD16D6" w14:textId="77777777" w:rsidR="009F6F7A" w:rsidRPr="00EF5E2B" w:rsidRDefault="00D01086">
            <w:pPr>
              <w:spacing w:before="84"/>
              <w:ind w:right="304"/>
              <w:jc w:val="right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3.1</w:t>
            </w:r>
          </w:p>
        </w:tc>
        <w:tc>
          <w:tcPr>
            <w:tcW w:w="950" w:type="dxa"/>
          </w:tcPr>
          <w:p w14:paraId="1361BDAD" w14:textId="77777777" w:rsidR="009F6F7A" w:rsidRPr="00EF5E2B" w:rsidRDefault="00D01086">
            <w:pPr>
              <w:spacing w:before="84"/>
              <w:ind w:left="348" w:right="32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3.2</w:t>
            </w:r>
          </w:p>
        </w:tc>
        <w:tc>
          <w:tcPr>
            <w:tcW w:w="863" w:type="dxa"/>
          </w:tcPr>
          <w:p w14:paraId="27B65696" w14:textId="77777777" w:rsidR="009F6F7A" w:rsidRPr="00EF5E2B" w:rsidRDefault="00D01086">
            <w:pPr>
              <w:spacing w:before="84"/>
              <w:ind w:left="306" w:right="28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3.3</w:t>
            </w:r>
          </w:p>
        </w:tc>
        <w:tc>
          <w:tcPr>
            <w:tcW w:w="867" w:type="dxa"/>
          </w:tcPr>
          <w:p w14:paraId="19248FF0" w14:textId="77777777" w:rsidR="009F6F7A" w:rsidRPr="00EF5E2B" w:rsidRDefault="00D01086">
            <w:pPr>
              <w:spacing w:before="84"/>
              <w:ind w:left="307" w:right="28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3.4</w:t>
            </w:r>
          </w:p>
        </w:tc>
        <w:tc>
          <w:tcPr>
            <w:tcW w:w="513" w:type="dxa"/>
            <w:vMerge/>
            <w:tcBorders>
              <w:top w:val="nil"/>
            </w:tcBorders>
          </w:tcPr>
          <w:p w14:paraId="2AB29CB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0B2F7ACF" w14:textId="77777777">
        <w:trPr>
          <w:trHeight w:val="186"/>
        </w:trPr>
        <w:tc>
          <w:tcPr>
            <w:tcW w:w="1988" w:type="dxa"/>
          </w:tcPr>
          <w:p w14:paraId="14BB78C6" w14:textId="77777777" w:rsidR="009F6F7A" w:rsidRPr="00EF5E2B" w:rsidRDefault="00D01086">
            <w:pPr>
              <w:spacing w:line="166" w:lineRule="exact"/>
              <w:ind w:left="30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432" w:type="dxa"/>
          </w:tcPr>
          <w:p w14:paraId="77150D48" w14:textId="77777777" w:rsidR="009F6F7A" w:rsidRPr="00EF5E2B" w:rsidRDefault="00D01086">
            <w:pPr>
              <w:spacing w:line="166" w:lineRule="exact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2</w:t>
            </w:r>
          </w:p>
        </w:tc>
        <w:tc>
          <w:tcPr>
            <w:tcW w:w="1387" w:type="dxa"/>
          </w:tcPr>
          <w:p w14:paraId="7DAB7CB0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3</w:t>
            </w:r>
          </w:p>
        </w:tc>
        <w:tc>
          <w:tcPr>
            <w:tcW w:w="951" w:type="dxa"/>
          </w:tcPr>
          <w:p w14:paraId="36DB5DC1" w14:textId="77777777" w:rsidR="009F6F7A" w:rsidRPr="00EF5E2B" w:rsidRDefault="00D01086">
            <w:pPr>
              <w:spacing w:line="16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4</w:t>
            </w:r>
          </w:p>
        </w:tc>
        <w:tc>
          <w:tcPr>
            <w:tcW w:w="514" w:type="dxa"/>
          </w:tcPr>
          <w:p w14:paraId="18A88BA8" w14:textId="77777777" w:rsidR="009F6F7A" w:rsidRPr="00EF5E2B" w:rsidRDefault="00D01086">
            <w:pPr>
              <w:spacing w:line="166" w:lineRule="exact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5</w:t>
            </w:r>
          </w:p>
        </w:tc>
        <w:tc>
          <w:tcPr>
            <w:tcW w:w="695" w:type="dxa"/>
          </w:tcPr>
          <w:p w14:paraId="15027E01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6</w:t>
            </w:r>
          </w:p>
        </w:tc>
        <w:tc>
          <w:tcPr>
            <w:tcW w:w="859" w:type="dxa"/>
          </w:tcPr>
          <w:p w14:paraId="1BA8BB44" w14:textId="77777777" w:rsidR="009F6F7A" w:rsidRPr="00EF5E2B" w:rsidRDefault="00D01086">
            <w:pPr>
              <w:spacing w:line="166" w:lineRule="exact"/>
              <w:ind w:right="358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7</w:t>
            </w:r>
          </w:p>
        </w:tc>
        <w:tc>
          <w:tcPr>
            <w:tcW w:w="950" w:type="dxa"/>
          </w:tcPr>
          <w:p w14:paraId="3324DD72" w14:textId="77777777" w:rsidR="009F6F7A" w:rsidRPr="00EF5E2B" w:rsidRDefault="00D01086">
            <w:pPr>
              <w:spacing w:line="166" w:lineRule="exact"/>
              <w:ind w:left="3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8</w:t>
            </w:r>
          </w:p>
        </w:tc>
        <w:tc>
          <w:tcPr>
            <w:tcW w:w="863" w:type="dxa"/>
          </w:tcPr>
          <w:p w14:paraId="28502BAB" w14:textId="77777777" w:rsidR="009F6F7A" w:rsidRPr="00EF5E2B" w:rsidRDefault="00D01086">
            <w:pPr>
              <w:spacing w:line="166" w:lineRule="exact"/>
              <w:ind w:left="3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9</w:t>
            </w:r>
          </w:p>
        </w:tc>
        <w:tc>
          <w:tcPr>
            <w:tcW w:w="867" w:type="dxa"/>
          </w:tcPr>
          <w:p w14:paraId="26A7FD04" w14:textId="77777777" w:rsidR="009F6F7A" w:rsidRPr="00EF5E2B" w:rsidRDefault="00D01086">
            <w:pPr>
              <w:spacing w:line="166" w:lineRule="exact"/>
              <w:ind w:left="307" w:right="27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10</w:t>
            </w:r>
          </w:p>
        </w:tc>
        <w:tc>
          <w:tcPr>
            <w:tcW w:w="513" w:type="dxa"/>
          </w:tcPr>
          <w:p w14:paraId="15A23748" w14:textId="77777777" w:rsidR="009F6F7A" w:rsidRPr="00EF5E2B" w:rsidRDefault="00D01086">
            <w:pPr>
              <w:spacing w:line="166" w:lineRule="exact"/>
              <w:ind w:left="171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11</w:t>
            </w:r>
          </w:p>
        </w:tc>
      </w:tr>
      <w:tr w:rsidR="00B218E8" w:rsidRPr="00EF5E2B" w14:paraId="1DA54A3E" w14:textId="77777777">
        <w:trPr>
          <w:trHeight w:val="952"/>
        </w:trPr>
        <w:tc>
          <w:tcPr>
            <w:tcW w:w="1988" w:type="dxa"/>
          </w:tcPr>
          <w:p w14:paraId="37870CC6" w14:textId="77777777" w:rsidR="009F6F7A" w:rsidRPr="00EF5E2B" w:rsidRDefault="00D01086">
            <w:pPr>
              <w:spacing w:line="261" w:lineRule="auto"/>
              <w:ind w:left="28" w:right="12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Проведение специальной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  <w:tc>
          <w:tcPr>
            <w:tcW w:w="432" w:type="dxa"/>
          </w:tcPr>
          <w:p w14:paraId="5301DCE6" w14:textId="77777777" w:rsidR="009F6F7A" w:rsidRPr="00EF5E2B" w:rsidRDefault="00D01086">
            <w:pPr>
              <w:spacing w:before="5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1387" w:type="dxa"/>
          </w:tcPr>
          <w:p w14:paraId="09843CA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" w:type="dxa"/>
          </w:tcPr>
          <w:p w14:paraId="31175EA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4" w:type="dxa"/>
          </w:tcPr>
          <w:p w14:paraId="68972F44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14:paraId="0AFD348C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</w:tcPr>
          <w:p w14:paraId="2ED5A777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55865A7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3" w:type="dxa"/>
          </w:tcPr>
          <w:p w14:paraId="1E48959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7" w:type="dxa"/>
          </w:tcPr>
          <w:p w14:paraId="619EA075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3" w:type="dxa"/>
          </w:tcPr>
          <w:p w14:paraId="1D7E9EF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91DDE33" w14:textId="77777777" w:rsidR="00B218E8" w:rsidRPr="00EF5E2B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B218E8" w14:paraId="28B3D2B1" w14:textId="77777777" w:rsidTr="00CE70DE">
        <w:tc>
          <w:tcPr>
            <w:tcW w:w="5920" w:type="dxa"/>
          </w:tcPr>
          <w:p w14:paraId="39E234C7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198945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DCF661" w14:textId="77777777" w:rsidR="002736A4" w:rsidRPr="00EF5E2B" w:rsidRDefault="002736A4" w:rsidP="00C75A20">
      <w:pPr>
        <w:widowControl w:val="0"/>
        <w:rPr>
          <w:rFonts w:eastAsiaTheme="minorEastAsia"/>
          <w:bCs/>
          <w:sz w:val="28"/>
          <w:szCs w:val="28"/>
        </w:rPr>
      </w:pPr>
    </w:p>
    <w:sectPr w:rsidR="002736A4" w:rsidRPr="00EF5E2B" w:rsidSect="00C75A20">
      <w:headerReference w:type="default" r:id="rId12"/>
      <w:pgSz w:w="11905" w:h="16838" w:code="9"/>
      <w:pgMar w:top="1134" w:right="595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E886B" w14:textId="77777777" w:rsidR="00D47A95" w:rsidRDefault="00D47A95">
      <w:r>
        <w:separator/>
      </w:r>
    </w:p>
  </w:endnote>
  <w:endnote w:type="continuationSeparator" w:id="0">
    <w:p w14:paraId="48119B5B" w14:textId="77777777" w:rsidR="00D47A95" w:rsidRDefault="00D4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338F" w14:textId="77777777" w:rsidR="00EF5E2B" w:rsidRDefault="00EF5E2B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A895E" w14:textId="77777777" w:rsidR="00D47A95" w:rsidRDefault="00D47A95">
      <w:r>
        <w:separator/>
      </w:r>
    </w:p>
  </w:footnote>
  <w:footnote w:type="continuationSeparator" w:id="0">
    <w:p w14:paraId="5F47861F" w14:textId="77777777" w:rsidR="00D47A95" w:rsidRDefault="00D4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BA39" w14:textId="77777777" w:rsidR="00EF5E2B" w:rsidRDefault="00EF5E2B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A0A6" w14:textId="77777777" w:rsidR="00EF5E2B" w:rsidRDefault="00EF5E2B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D9A8" w14:textId="77777777" w:rsidR="00EF5E2B" w:rsidRDefault="00EF5E2B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EF5E2B" w:rsidRPr="00F402CF" w:rsidRDefault="00EF5E2B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75B08"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EF5E2B" w:rsidRDefault="00EF5E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B6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36A8"/>
    <w:rsid w:val="004456BA"/>
    <w:rsid w:val="004464DD"/>
    <w:rsid w:val="00447F5A"/>
    <w:rsid w:val="00453D91"/>
    <w:rsid w:val="004546AC"/>
    <w:rsid w:val="0046143B"/>
    <w:rsid w:val="00465D26"/>
    <w:rsid w:val="00466006"/>
    <w:rsid w:val="00466DC5"/>
    <w:rsid w:val="0047171A"/>
    <w:rsid w:val="00473879"/>
    <w:rsid w:val="00475B08"/>
    <w:rsid w:val="004801F2"/>
    <w:rsid w:val="0048232B"/>
    <w:rsid w:val="00491749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C089A"/>
    <w:rsid w:val="005C7F79"/>
    <w:rsid w:val="005D30E0"/>
    <w:rsid w:val="005D788A"/>
    <w:rsid w:val="005E3CBC"/>
    <w:rsid w:val="005E460A"/>
    <w:rsid w:val="005E4F7A"/>
    <w:rsid w:val="005F179E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910B55"/>
    <w:rsid w:val="00913106"/>
    <w:rsid w:val="009153D2"/>
    <w:rsid w:val="00920E43"/>
    <w:rsid w:val="00922AAA"/>
    <w:rsid w:val="00922C8A"/>
    <w:rsid w:val="00924306"/>
    <w:rsid w:val="00926262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47A95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4E7F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E09D7"/>
    <w:rsid w:val="00FE0C31"/>
    <w:rsid w:val="00FE52E5"/>
    <w:rsid w:val="00FE7AD8"/>
    <w:rsid w:val="00FF01BE"/>
    <w:rsid w:val="00FF2EEC"/>
    <w:rsid w:val="00FF4BB9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909ADD5C-A990-41FE-B0C8-E310CA0A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1356-B97E-4882-9684-650C0628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</TotalTime>
  <Pages>8</Pages>
  <Words>1699</Words>
  <Characters>9687</Characters>
  <Application>Microsoft Office Word</Application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УИЦ МФП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Екатерина Михайловна</dc:creator>
  <cp:lastModifiedBy>Румянцева Екатерина Михайловна</cp:lastModifiedBy>
  <cp:revision>2</cp:revision>
  <cp:lastPrinted>2022-09-15T06:38:00Z</cp:lastPrinted>
  <dcterms:created xsi:type="dcterms:W3CDTF">2022-10-31T06:46:00Z</dcterms:created>
  <dcterms:modified xsi:type="dcterms:W3CDTF">2022-10-31T06:46:00Z</dcterms:modified>
</cp:coreProperties>
</file>